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2315" w14:textId="0C39FDF1" w:rsidR="008E1BEC" w:rsidRPr="00516538" w:rsidRDefault="0087758A" w:rsidP="00516538">
      <w:pPr>
        <w:pStyle w:val="Smallbodycopy"/>
      </w:pPr>
      <w:r>
        <w:t>September</w:t>
      </w:r>
      <w:r w:rsidR="00A77DD0">
        <w:t xml:space="preserve"> 2022</w:t>
      </w:r>
    </w:p>
    <w:p w14:paraId="7A9221E7" w14:textId="77777777" w:rsidR="00BE20A0" w:rsidRPr="00516538" w:rsidRDefault="00BE20A0" w:rsidP="00516538">
      <w:pPr>
        <w:pStyle w:val="Smallbodycopy"/>
      </w:pPr>
    </w:p>
    <w:p w14:paraId="05CF03E6" w14:textId="77777777" w:rsidR="00A57550" w:rsidRDefault="00A57550" w:rsidP="00A77DD0">
      <w:pPr>
        <w:pStyle w:val="Smallbodycopy"/>
        <w:rPr>
          <w:rFonts w:asciiTheme="majorHAnsi" w:hAnsiTheme="majorHAnsi"/>
          <w:sz w:val="36"/>
          <w:szCs w:val="22"/>
        </w:rPr>
      </w:pPr>
    </w:p>
    <w:p w14:paraId="5FBA7B0E" w14:textId="53D15139" w:rsidR="00FA4AF8" w:rsidRDefault="008B3C0B" w:rsidP="00A77DD0">
      <w:pPr>
        <w:pStyle w:val="Smallbodycopy"/>
        <w:rPr>
          <w:rFonts w:asciiTheme="majorHAnsi" w:hAnsiTheme="majorHAnsi"/>
          <w:sz w:val="36"/>
          <w:szCs w:val="22"/>
        </w:rPr>
      </w:pPr>
      <w:r>
        <w:rPr>
          <w:rFonts w:asciiTheme="majorHAnsi" w:hAnsiTheme="majorHAnsi"/>
          <w:sz w:val="36"/>
          <w:szCs w:val="22"/>
        </w:rPr>
        <w:t>R</w:t>
      </w:r>
      <w:r w:rsidR="00FA4AF8">
        <w:rPr>
          <w:rFonts w:asciiTheme="majorHAnsi" w:hAnsiTheme="majorHAnsi"/>
          <w:sz w:val="36"/>
          <w:szCs w:val="22"/>
        </w:rPr>
        <w:t xml:space="preserve">enewal </w:t>
      </w:r>
      <w:r w:rsidR="00885D8E">
        <w:rPr>
          <w:rFonts w:asciiTheme="majorHAnsi" w:hAnsiTheme="majorHAnsi"/>
          <w:sz w:val="36"/>
          <w:szCs w:val="22"/>
        </w:rPr>
        <w:t>j</w:t>
      </w:r>
      <w:r w:rsidR="00FA4AF8">
        <w:rPr>
          <w:rFonts w:asciiTheme="majorHAnsi" w:hAnsiTheme="majorHAnsi"/>
          <w:sz w:val="36"/>
          <w:szCs w:val="22"/>
        </w:rPr>
        <w:t xml:space="preserve">ustification </w:t>
      </w:r>
      <w:r w:rsidR="00885D8E">
        <w:rPr>
          <w:rFonts w:asciiTheme="majorHAnsi" w:hAnsiTheme="majorHAnsi"/>
          <w:sz w:val="36"/>
          <w:szCs w:val="22"/>
        </w:rPr>
        <w:t>s</w:t>
      </w:r>
      <w:r w:rsidR="00FA4AF8">
        <w:rPr>
          <w:rFonts w:asciiTheme="majorHAnsi" w:hAnsiTheme="majorHAnsi"/>
          <w:sz w:val="36"/>
          <w:szCs w:val="22"/>
        </w:rPr>
        <w:t xml:space="preserve">tatement – </w:t>
      </w:r>
    </w:p>
    <w:p w14:paraId="62A77887" w14:textId="66AB109B" w:rsidR="00A77DD0" w:rsidRPr="00832760" w:rsidRDefault="004A4510" w:rsidP="00A77DD0">
      <w:pPr>
        <w:pStyle w:val="Smallbodycopy"/>
        <w:rPr>
          <w:rFonts w:asciiTheme="majorHAnsi" w:hAnsiTheme="majorHAnsi"/>
          <w:sz w:val="36"/>
          <w:szCs w:val="22"/>
        </w:rPr>
      </w:pPr>
      <w:r>
        <w:rPr>
          <w:rFonts w:asciiTheme="majorHAnsi" w:hAnsiTheme="majorHAnsi"/>
          <w:sz w:val="36"/>
          <w:szCs w:val="22"/>
        </w:rPr>
        <w:t xml:space="preserve">Assessment </w:t>
      </w:r>
      <w:r w:rsidR="00885D8E">
        <w:rPr>
          <w:rFonts w:asciiTheme="majorHAnsi" w:hAnsiTheme="majorHAnsi"/>
          <w:sz w:val="36"/>
          <w:szCs w:val="22"/>
        </w:rPr>
        <w:t>l</w:t>
      </w:r>
      <w:r>
        <w:rPr>
          <w:rFonts w:asciiTheme="majorHAnsi" w:hAnsiTheme="majorHAnsi"/>
          <w:sz w:val="36"/>
          <w:szCs w:val="22"/>
        </w:rPr>
        <w:t>eases</w:t>
      </w:r>
    </w:p>
    <w:p w14:paraId="4CB87518" w14:textId="44DE6473" w:rsidR="00FE3150" w:rsidRPr="00496190" w:rsidRDefault="00670339" w:rsidP="00A77DD0">
      <w:pPr>
        <w:pStyle w:val="Heading1"/>
        <w:rPr>
          <w:i/>
        </w:rPr>
      </w:pPr>
      <w:sdt>
        <w:sdtPr>
          <w:rPr>
            <w:i/>
          </w:rPr>
          <w:alias w:val="Title"/>
          <w:tag w:val=""/>
          <w:id w:val="-1833356382"/>
          <w:placeholder>
            <w:docPart w:val="EA89867FF7A1490EB802EE31437E8C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6C8D">
            <w:rPr>
              <w:i/>
            </w:rPr>
            <w:t>Mining Act 1992</w:t>
          </w:r>
        </w:sdtContent>
      </w:sdt>
    </w:p>
    <w:p w14:paraId="1F9722B5" w14:textId="77777777" w:rsidR="00A77DD0" w:rsidRDefault="00A77DD0" w:rsidP="001023FE">
      <w:pPr>
        <w:pStyle w:val="Heading1"/>
      </w:pPr>
    </w:p>
    <w:p w14:paraId="0AB1F8AC" w14:textId="77777777" w:rsidR="00A57550" w:rsidRDefault="00A57550" w:rsidP="00A57550">
      <w:pPr>
        <w:pStyle w:val="BodyText"/>
      </w:pPr>
    </w:p>
    <w:p w14:paraId="02DAFAAD" w14:textId="77777777" w:rsidR="00A57550" w:rsidRDefault="00A57550" w:rsidP="00A57550">
      <w:pPr>
        <w:pStyle w:val="BodyText"/>
      </w:pPr>
    </w:p>
    <w:p w14:paraId="23F419B9" w14:textId="77777777" w:rsidR="00A57550" w:rsidRDefault="00A57550" w:rsidP="00A57550">
      <w:pPr>
        <w:pStyle w:val="BodyText"/>
      </w:pPr>
    </w:p>
    <w:p w14:paraId="1422A3E9" w14:textId="77777777" w:rsidR="00A57550" w:rsidRDefault="00A57550" w:rsidP="00A57550">
      <w:pPr>
        <w:pStyle w:val="BodyText"/>
      </w:pPr>
    </w:p>
    <w:p w14:paraId="0A388500" w14:textId="77777777" w:rsidR="00A57550" w:rsidRDefault="00A57550" w:rsidP="00A57550">
      <w:pPr>
        <w:pStyle w:val="BodyText"/>
      </w:pPr>
    </w:p>
    <w:p w14:paraId="4BF0F8BA" w14:textId="77777777" w:rsidR="00A57550" w:rsidRDefault="00A57550" w:rsidP="00A57550">
      <w:pPr>
        <w:pStyle w:val="BodyText"/>
      </w:pPr>
    </w:p>
    <w:p w14:paraId="131BA128" w14:textId="77777777" w:rsidR="00A57550" w:rsidRDefault="00A57550" w:rsidP="00A57550">
      <w:pPr>
        <w:pStyle w:val="BodyText"/>
      </w:pPr>
    </w:p>
    <w:p w14:paraId="6130EBB1" w14:textId="77777777" w:rsidR="00A57550" w:rsidRPr="006B0C2B" w:rsidRDefault="00A57550" w:rsidP="006B0C2B">
      <w:pPr>
        <w:pStyle w:val="BodyText"/>
      </w:pPr>
    </w:p>
    <w:p w14:paraId="366FEDC9" w14:textId="42DBD347" w:rsidR="00324974" w:rsidRPr="00324974" w:rsidRDefault="002A1E81" w:rsidP="00B365A3">
      <w:pPr>
        <w:pStyle w:val="Heading2NoLine"/>
      </w:pPr>
      <w:r>
        <w:t>When</w:t>
      </w:r>
      <w:r w:rsidR="00FA4AF8">
        <w:t xml:space="preserve"> to use this form</w:t>
      </w:r>
    </w:p>
    <w:p w14:paraId="27032A19" w14:textId="0A680FBC" w:rsidR="00B25377" w:rsidRPr="00FA4AF8" w:rsidRDefault="00FA4AF8" w:rsidP="00B25377">
      <w:pPr>
        <w:tabs>
          <w:tab w:val="clear" w:pos="709"/>
        </w:tabs>
        <w:rPr>
          <w:rFonts w:asciiTheme="minorHAnsi" w:hAnsiTheme="minorHAnsi"/>
          <w:noProof w:val="0"/>
          <w:lang w:eastAsia="en-US"/>
        </w:rPr>
      </w:pPr>
      <w:r w:rsidRPr="00FA4AF8">
        <w:rPr>
          <w:rFonts w:asciiTheme="minorHAnsi" w:hAnsiTheme="minorHAnsi"/>
          <w:noProof w:val="0"/>
        </w:rPr>
        <w:t xml:space="preserve">Complete this renewal justification statement (RJS) form if you are applying to renew an assessment lease under the </w:t>
      </w:r>
      <w:r w:rsidRPr="00FA4AF8">
        <w:rPr>
          <w:rFonts w:asciiTheme="minorHAnsi" w:hAnsiTheme="minorHAnsi"/>
          <w:i/>
          <w:noProof w:val="0"/>
        </w:rPr>
        <w:t>Mining Act 1992</w:t>
      </w:r>
      <w:r w:rsidR="00C47B4B">
        <w:rPr>
          <w:rFonts w:asciiTheme="minorHAnsi" w:hAnsiTheme="minorHAnsi"/>
          <w:i/>
          <w:noProof w:val="0"/>
        </w:rPr>
        <w:t>.</w:t>
      </w:r>
      <w:r w:rsidR="00B25377" w:rsidRPr="00B25377">
        <w:rPr>
          <w:rFonts w:asciiTheme="minorHAnsi" w:hAnsiTheme="minorHAnsi"/>
          <w:noProof w:val="0"/>
        </w:rPr>
        <w:t xml:space="preserve"> </w:t>
      </w:r>
      <w:r w:rsidR="00B25377" w:rsidRPr="00FA4AF8">
        <w:rPr>
          <w:rFonts w:asciiTheme="minorHAnsi" w:hAnsiTheme="minorHAnsi"/>
          <w:noProof w:val="0"/>
        </w:rPr>
        <w:t xml:space="preserve">A completed RJS form </w:t>
      </w:r>
      <w:r w:rsidR="00B25377" w:rsidRPr="00FA4AF8">
        <w:rPr>
          <w:rFonts w:asciiTheme="minorHAnsi" w:hAnsiTheme="minorHAnsi"/>
          <w:noProof w:val="0"/>
          <w:lang w:eastAsia="en-US"/>
        </w:rPr>
        <w:t>must accompany an application for renewal of a</w:t>
      </w:r>
      <w:r w:rsidR="00B25377">
        <w:rPr>
          <w:rFonts w:asciiTheme="minorHAnsi" w:hAnsiTheme="minorHAnsi"/>
          <w:noProof w:val="0"/>
          <w:lang w:eastAsia="en-US"/>
        </w:rPr>
        <w:t>n assessment lease</w:t>
      </w:r>
      <w:r w:rsidR="00B25377" w:rsidRPr="00FA4AF8">
        <w:rPr>
          <w:rFonts w:asciiTheme="minorHAnsi" w:hAnsiTheme="minorHAnsi"/>
          <w:noProof w:val="0"/>
          <w:lang w:eastAsia="en-US"/>
        </w:rPr>
        <w:t>.</w:t>
      </w:r>
      <w:r w:rsidR="00B25377">
        <w:rPr>
          <w:rFonts w:asciiTheme="minorHAnsi" w:hAnsiTheme="minorHAnsi"/>
          <w:noProof w:val="0"/>
          <w:lang w:eastAsia="en-US"/>
        </w:rPr>
        <w:t xml:space="preserve"> </w:t>
      </w:r>
    </w:p>
    <w:p w14:paraId="3F72CD6F" w14:textId="7D817A2B" w:rsidR="00B25377" w:rsidRPr="00FA4AF8" w:rsidRDefault="00B25377" w:rsidP="00B25377">
      <w:pPr>
        <w:tabs>
          <w:tab w:val="clear" w:pos="709"/>
        </w:tabs>
        <w:rPr>
          <w:rFonts w:asciiTheme="minorHAnsi" w:hAnsiTheme="minorHAnsi"/>
          <w:noProof w:val="0"/>
          <w:lang w:eastAsia="en-US"/>
        </w:rPr>
      </w:pPr>
      <w:r w:rsidRPr="00FA4AF8">
        <w:rPr>
          <w:rFonts w:asciiTheme="minorHAnsi" w:hAnsiTheme="minorHAnsi"/>
          <w:noProof w:val="0"/>
          <w:lang w:eastAsia="en-US"/>
        </w:rPr>
        <w:t xml:space="preserve">For information on how to prepare this statement, refer to </w:t>
      </w:r>
      <w:r w:rsidRPr="006B0C2B">
        <w:rPr>
          <w:rFonts w:asciiTheme="minorHAnsi" w:hAnsiTheme="minorHAnsi"/>
          <w:noProof w:val="0"/>
          <w:lang w:eastAsia="en-US"/>
        </w:rPr>
        <w:t xml:space="preserve">the </w:t>
      </w:r>
      <w:hyperlink r:id="rId11" w:history="1">
        <w:r w:rsidR="00100E34" w:rsidRPr="00752541">
          <w:rPr>
            <w:rStyle w:val="Hyperlink"/>
            <w:rFonts w:asciiTheme="minorHAnsi" w:hAnsiTheme="minorHAnsi"/>
            <w:lang w:eastAsia="en-US"/>
          </w:rPr>
          <w:t>Guide to completing a renewal justification statement</w:t>
        </w:r>
        <w:r w:rsidRPr="00752541">
          <w:rPr>
            <w:rStyle w:val="Hyperlink"/>
          </w:rPr>
          <w:t>.</w:t>
        </w:r>
        <w:r w:rsidRPr="00762F5A">
          <w:rPr>
            <w:rStyle w:val="Hyperlink"/>
            <w:highlight w:val="yellow"/>
          </w:rPr>
          <w:t xml:space="preserve"> </w:t>
        </w:r>
      </w:hyperlink>
      <w:r w:rsidRPr="00F75FB7">
        <w:rPr>
          <w:rFonts w:asciiTheme="minorHAnsi" w:hAnsiTheme="minorHAnsi"/>
          <w:noProof w:val="0"/>
          <w:lang w:eastAsia="en-US"/>
        </w:rPr>
        <w:t xml:space="preserve"> </w:t>
      </w:r>
    </w:p>
    <w:p w14:paraId="2ED9E614" w14:textId="1081AACD" w:rsidR="006466C7" w:rsidRDefault="006C1A3C">
      <w:pPr>
        <w:tabs>
          <w:tab w:val="clear" w:pos="709"/>
        </w:tabs>
        <w:rPr>
          <w:rFonts w:asciiTheme="minorHAnsi" w:hAnsiTheme="minorHAnsi"/>
          <w:lang w:eastAsia="en-US"/>
        </w:rPr>
      </w:pPr>
      <w:r w:rsidRPr="006B0C2B">
        <w:rPr>
          <w:rFonts w:asciiTheme="minorHAnsi" w:hAnsiTheme="minorHAnsi"/>
          <w:noProof w:val="0"/>
        </w:rPr>
        <w:t xml:space="preserve">This form has been prepared in accordance with </w:t>
      </w:r>
      <w:r w:rsidR="00981494" w:rsidRPr="006B0C2B">
        <w:rPr>
          <w:rFonts w:asciiTheme="minorHAnsi" w:hAnsiTheme="minorHAnsi"/>
          <w:noProof w:val="0"/>
        </w:rPr>
        <w:t>cl</w:t>
      </w:r>
      <w:r w:rsidR="00631592" w:rsidRPr="006B0C2B">
        <w:rPr>
          <w:rFonts w:asciiTheme="minorHAnsi" w:hAnsiTheme="minorHAnsi"/>
          <w:noProof w:val="0"/>
        </w:rPr>
        <w:t xml:space="preserve">23(1)(e) of the Mining Regulation 2016 and the </w:t>
      </w:r>
      <w:hyperlink r:id="rId12" w:history="1">
        <w:r w:rsidR="006466C7" w:rsidRPr="00752541">
          <w:rPr>
            <w:rStyle w:val="Hyperlink"/>
            <w:rFonts w:asciiTheme="minorHAnsi" w:hAnsiTheme="minorHAnsi"/>
          </w:rPr>
          <w:t>Policy on the grant and renewal of mineral and</w:t>
        </w:r>
        <w:r w:rsidR="006466C7" w:rsidRPr="00752541">
          <w:rPr>
            <w:rStyle w:val="Hyperlink"/>
            <w:rFonts w:asciiTheme="minorHAnsi" w:hAnsiTheme="minorHAnsi"/>
          </w:rPr>
          <w:t xml:space="preserve"> </w:t>
        </w:r>
        <w:r w:rsidR="006466C7" w:rsidRPr="00752541">
          <w:rPr>
            <w:rStyle w:val="Hyperlink"/>
            <w:rFonts w:asciiTheme="minorHAnsi" w:hAnsiTheme="minorHAnsi"/>
          </w:rPr>
          <w:t>coal assessment leases</w:t>
        </w:r>
      </w:hyperlink>
      <w:r w:rsidR="00631592" w:rsidRPr="00752541">
        <w:rPr>
          <w:rStyle w:val="Hyperlink"/>
          <w:rFonts w:asciiTheme="minorHAnsi" w:hAnsiTheme="minorHAnsi"/>
        </w:rPr>
        <w:t>.</w:t>
      </w:r>
      <w:r w:rsidR="00477805">
        <w:rPr>
          <w:rStyle w:val="Hyperlink"/>
          <w:rFonts w:asciiTheme="minorHAnsi" w:hAnsiTheme="minorHAnsi"/>
        </w:rPr>
        <w:t xml:space="preserve"> </w:t>
      </w:r>
      <w:r w:rsidR="00477805" w:rsidRPr="00FA4AF8">
        <w:rPr>
          <w:rFonts w:asciiTheme="minorHAnsi" w:hAnsiTheme="minorHAnsi"/>
          <w:noProof w:val="0"/>
          <w:lang w:eastAsia="en-US"/>
        </w:rPr>
        <w:t xml:space="preserve">The information provided in the RJS </w:t>
      </w:r>
      <w:r w:rsidR="00C712A1">
        <w:rPr>
          <w:rFonts w:asciiTheme="minorHAnsi" w:hAnsiTheme="minorHAnsi"/>
          <w:noProof w:val="0"/>
          <w:lang w:eastAsia="en-US"/>
        </w:rPr>
        <w:t>may</w:t>
      </w:r>
      <w:r w:rsidR="00477805" w:rsidRPr="00FA4AF8">
        <w:rPr>
          <w:rFonts w:asciiTheme="minorHAnsi" w:hAnsiTheme="minorHAnsi"/>
          <w:noProof w:val="0"/>
          <w:lang w:eastAsia="en-US"/>
        </w:rPr>
        <w:t xml:space="preserve"> be </w:t>
      </w:r>
      <w:r w:rsidR="00477805">
        <w:rPr>
          <w:rFonts w:asciiTheme="minorHAnsi" w:hAnsiTheme="minorHAnsi"/>
          <w:noProof w:val="0"/>
          <w:lang w:eastAsia="en-US"/>
        </w:rPr>
        <w:t>tak</w:t>
      </w:r>
      <w:r w:rsidR="00DC171C">
        <w:rPr>
          <w:rFonts w:asciiTheme="minorHAnsi" w:hAnsiTheme="minorHAnsi"/>
          <w:noProof w:val="0"/>
          <w:lang w:eastAsia="en-US"/>
        </w:rPr>
        <w:t>en</w:t>
      </w:r>
      <w:r w:rsidR="00477805">
        <w:rPr>
          <w:rFonts w:asciiTheme="minorHAnsi" w:hAnsiTheme="minorHAnsi"/>
          <w:noProof w:val="0"/>
          <w:lang w:eastAsia="en-US"/>
        </w:rPr>
        <w:t xml:space="preserve"> in account by the decision-maker when considering whether to grant or refuse the renewal application. </w:t>
      </w:r>
    </w:p>
    <w:p w14:paraId="0A1C2464" w14:textId="77777777" w:rsidR="004434BC" w:rsidRDefault="004434BC">
      <w:pPr>
        <w:tabs>
          <w:tab w:val="clear" w:pos="709"/>
        </w:tabs>
        <w:rPr>
          <w:rFonts w:asciiTheme="minorHAnsi" w:hAnsiTheme="minorHAnsi"/>
          <w:noProof w:val="0"/>
          <w:lang w:eastAsia="en-US"/>
        </w:rPr>
      </w:pPr>
    </w:p>
    <w:p w14:paraId="25B7C6CA" w14:textId="63AB62E7" w:rsidR="004434BC" w:rsidRPr="006B0C2B" w:rsidRDefault="004434BC" w:rsidP="006B0C2B">
      <w:pPr>
        <w:tabs>
          <w:tab w:val="clear" w:pos="709"/>
        </w:tabs>
        <w:rPr>
          <w:sz w:val="18"/>
          <w:szCs w:val="18"/>
        </w:rPr>
      </w:pPr>
      <w:r w:rsidRPr="006B0C2B">
        <w:rPr>
          <w:rFonts w:asciiTheme="minorHAnsi" w:hAnsiTheme="minorHAnsi"/>
          <w:noProof w:val="0"/>
          <w:sz w:val="18"/>
          <w:szCs w:val="18"/>
          <w:lang w:eastAsia="en-US"/>
        </w:rPr>
        <w:t xml:space="preserve">Note: This form is </w:t>
      </w:r>
      <w:r w:rsidR="00917E4B">
        <w:rPr>
          <w:rFonts w:asciiTheme="minorHAnsi" w:hAnsiTheme="minorHAnsi"/>
          <w:noProof w:val="0"/>
          <w:sz w:val="18"/>
          <w:szCs w:val="18"/>
          <w:lang w:eastAsia="en-US"/>
        </w:rPr>
        <w:t>not applicable to petroleum</w:t>
      </w:r>
      <w:r w:rsidRPr="006B0C2B">
        <w:rPr>
          <w:rFonts w:asciiTheme="minorHAnsi" w:hAnsiTheme="minorHAnsi"/>
          <w:noProof w:val="0"/>
          <w:sz w:val="18"/>
          <w:szCs w:val="18"/>
          <w:lang w:eastAsia="en-US"/>
        </w:rPr>
        <w:t xml:space="preserve"> assessment leases</w:t>
      </w:r>
      <w:r w:rsidR="00917E4B">
        <w:rPr>
          <w:rFonts w:asciiTheme="minorHAnsi" w:hAnsiTheme="minorHAnsi"/>
          <w:noProof w:val="0"/>
          <w:sz w:val="18"/>
          <w:szCs w:val="18"/>
          <w:lang w:eastAsia="en-US"/>
        </w:rPr>
        <w:t xml:space="preserve"> granted under the </w:t>
      </w:r>
      <w:r w:rsidR="00BE289D" w:rsidRPr="006B0C2B">
        <w:rPr>
          <w:rFonts w:asciiTheme="minorHAnsi" w:hAnsiTheme="minorHAnsi"/>
          <w:i/>
          <w:iCs/>
          <w:noProof w:val="0"/>
          <w:sz w:val="18"/>
          <w:szCs w:val="18"/>
          <w:lang w:eastAsia="en-US"/>
        </w:rPr>
        <w:t>Petroleum (Onshore) Act 1991</w:t>
      </w:r>
      <w:r w:rsidR="00BE289D">
        <w:rPr>
          <w:rFonts w:asciiTheme="minorHAnsi" w:hAnsiTheme="minorHAnsi"/>
          <w:noProof w:val="0"/>
          <w:sz w:val="18"/>
          <w:szCs w:val="18"/>
          <w:lang w:eastAsia="en-US"/>
        </w:rPr>
        <w:t xml:space="preserve">. </w:t>
      </w:r>
    </w:p>
    <w:p w14:paraId="4825B100" w14:textId="3A49C815" w:rsidR="00FA4AF8" w:rsidRDefault="00FA4AF8" w:rsidP="008B3C0B">
      <w:pPr>
        <w:pStyle w:val="BodyText"/>
      </w:pPr>
    </w:p>
    <w:p w14:paraId="3B8D963C" w14:textId="41C95603" w:rsidR="000501F5" w:rsidRDefault="000501F5" w:rsidP="008B3C0B">
      <w:pPr>
        <w:pStyle w:val="BodyText"/>
      </w:pPr>
    </w:p>
    <w:p w14:paraId="33D9D0CC" w14:textId="7EEE3BEE" w:rsidR="000501F5" w:rsidRDefault="000501F5" w:rsidP="008B3C0B">
      <w:pPr>
        <w:pStyle w:val="BodyText"/>
      </w:pPr>
    </w:p>
    <w:p w14:paraId="147E17CB" w14:textId="446383D0" w:rsidR="000501F5" w:rsidRDefault="000501F5" w:rsidP="008B3C0B">
      <w:pPr>
        <w:pStyle w:val="BodyText"/>
      </w:pPr>
    </w:p>
    <w:p w14:paraId="72BE40AA" w14:textId="77777777" w:rsidR="000501F5" w:rsidRDefault="000501F5" w:rsidP="008B3C0B">
      <w:pPr>
        <w:pStyle w:val="BodyText"/>
      </w:pPr>
    </w:p>
    <w:p w14:paraId="216D3F71" w14:textId="77777777" w:rsidR="000501F5" w:rsidRDefault="000501F5" w:rsidP="008B3C0B">
      <w:pPr>
        <w:pStyle w:val="BodyText"/>
      </w:pPr>
    </w:p>
    <w:p w14:paraId="3D2E9521" w14:textId="46B12FA4" w:rsidR="000501F5" w:rsidRDefault="00AF67F7" w:rsidP="000501F5">
      <w:pPr>
        <w:pStyle w:val="Headingnumbered1"/>
      </w:pPr>
      <w:r>
        <w:br w:type="page"/>
      </w:r>
      <w:r w:rsidR="001F69D6">
        <w:lastRenderedPageBreak/>
        <w:t xml:space="preserve">Assessment lease </w:t>
      </w:r>
      <w:r w:rsidR="000501F5">
        <w:t>details</w:t>
      </w:r>
    </w:p>
    <w:tbl>
      <w:tblPr>
        <w:tblStyle w:val="GridTable4-Accent2"/>
        <w:tblW w:w="0" w:type="auto"/>
        <w:tblInd w:w="-5" w:type="dxa"/>
        <w:tblLayout w:type="fixed"/>
        <w:tblLook w:val="0620" w:firstRow="1" w:lastRow="0" w:firstColumn="0" w:lastColumn="0" w:noHBand="1" w:noVBand="1"/>
      </w:tblPr>
      <w:tblGrid>
        <w:gridCol w:w="1701"/>
        <w:gridCol w:w="1701"/>
        <w:gridCol w:w="1276"/>
        <w:gridCol w:w="5521"/>
      </w:tblGrid>
      <w:tr w:rsidR="006A0CA7" w:rsidRPr="00C133E4" w14:paraId="61C8AFA8" w14:textId="77777777" w:rsidTr="0011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9" w:type="dxa"/>
            <w:gridSpan w:val="4"/>
          </w:tcPr>
          <w:p w14:paraId="4F2F39C9" w14:textId="77777777" w:rsidR="006A0CA7" w:rsidRPr="00C133E4" w:rsidRDefault="006A0CA7" w:rsidP="00713B36">
            <w:pPr>
              <w:spacing w:before="80" w:after="80"/>
              <w:rPr>
                <w:rFonts w:asciiTheme="minorHAnsi" w:hAnsiTheme="minorHAnsi" w:cs="Times New Roman"/>
                <w:color w:val="auto"/>
              </w:rPr>
            </w:pPr>
            <w:r w:rsidRPr="00C133E4">
              <w:rPr>
                <w:rFonts w:asciiTheme="minorHAnsi" w:hAnsiTheme="minorHAnsi" w:cs="Times New Roman"/>
                <w:color w:val="auto"/>
              </w:rPr>
              <w:t>Assessment lease details</w:t>
            </w:r>
          </w:p>
        </w:tc>
      </w:tr>
      <w:tr w:rsidR="006A0CA7" w:rsidRPr="00C133E4" w14:paraId="03372953" w14:textId="77777777" w:rsidTr="00113824">
        <w:tc>
          <w:tcPr>
            <w:tcW w:w="1701" w:type="dxa"/>
            <w:shd w:val="clear" w:color="auto" w:fill="auto"/>
          </w:tcPr>
          <w:p w14:paraId="6B079F7D" w14:textId="77777777" w:rsidR="006A0CA7" w:rsidRPr="00C133E4" w:rsidRDefault="006A0CA7" w:rsidP="00713B36">
            <w:pPr>
              <w:spacing w:before="60" w:after="60"/>
              <w:rPr>
                <w:rFonts w:asciiTheme="minorHAnsi" w:hAnsiTheme="minorHAnsi" w:cs="Times New Roman"/>
                <w:lang w:eastAsia="en-US"/>
              </w:rPr>
            </w:pPr>
            <w:r w:rsidRPr="00C133E4">
              <w:rPr>
                <w:rFonts w:asciiTheme="minorHAnsi" w:hAnsiTheme="minorHAnsi" w:cs="Times New Roman"/>
                <w:lang w:eastAsia="en-US"/>
              </w:rPr>
              <w:t>AL number</w:t>
            </w:r>
          </w:p>
        </w:tc>
        <w:tc>
          <w:tcPr>
            <w:tcW w:w="1701" w:type="dxa"/>
            <w:shd w:val="clear" w:color="auto" w:fill="FFFFFF" w:themeFill="background1"/>
          </w:tcPr>
          <w:p w14:paraId="1E7E67FD" w14:textId="77777777" w:rsidR="006A0CA7" w:rsidRPr="00C133E4" w:rsidRDefault="006A0CA7" w:rsidP="00713B36">
            <w:pPr>
              <w:spacing w:before="60" w:after="60"/>
              <w:rPr>
                <w:rFonts w:asciiTheme="minorHAnsi" w:hAnsiTheme="minorHAnsi" w:cs="Times New Roman"/>
                <w:lang w:eastAsia="en-US"/>
              </w:rPr>
            </w:pPr>
            <w:r w:rsidRPr="00C133E4">
              <w:rPr>
                <w:rFonts w:asciiTheme="minorHAnsi" w:hAnsiTheme="minorHAnsi" w:cs="Times New Roman"/>
                <w:lang w:eastAsia="en-US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0" w:name="Text214"/>
            <w:r w:rsidRPr="00C133E4">
              <w:rPr>
                <w:rFonts w:asciiTheme="minorHAnsi" w:hAnsiTheme="minorHAnsi" w:cs="Times New Roman"/>
                <w:lang w:eastAsia="en-US"/>
              </w:rPr>
              <w:instrText xml:space="preserve"> FORMTEXT </w:instrText>
            </w:r>
            <w:r w:rsidRPr="00C133E4">
              <w:rPr>
                <w:rFonts w:asciiTheme="minorHAnsi" w:hAnsiTheme="minorHAnsi" w:cs="Times New Roman"/>
                <w:lang w:eastAsia="en-US"/>
              </w:rPr>
            </w:r>
            <w:r w:rsidRPr="00C133E4">
              <w:rPr>
                <w:rFonts w:asciiTheme="minorHAnsi" w:hAnsiTheme="minorHAnsi" w:cs="Times New Roman"/>
                <w:lang w:eastAsia="en-US"/>
              </w:rPr>
              <w:fldChar w:fldCharType="separate"/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auto"/>
          </w:tcPr>
          <w:p w14:paraId="726805D6" w14:textId="77777777" w:rsidR="006A0CA7" w:rsidRPr="00C133E4" w:rsidRDefault="006A0CA7" w:rsidP="00713B36">
            <w:pPr>
              <w:spacing w:before="60" w:after="60"/>
              <w:rPr>
                <w:rFonts w:asciiTheme="minorHAnsi" w:hAnsiTheme="minorHAnsi" w:cs="Times New Roman"/>
                <w:lang w:eastAsia="en-US"/>
              </w:rPr>
            </w:pPr>
            <w:r w:rsidRPr="00C133E4">
              <w:rPr>
                <w:rFonts w:asciiTheme="minorHAnsi" w:eastAsia="Arial" w:hAnsiTheme="minorHAnsi" w:cs="Times New Roman"/>
                <w:lang w:eastAsia="en-US"/>
              </w:rPr>
              <w:t>Act</w:t>
            </w:r>
          </w:p>
        </w:tc>
        <w:tc>
          <w:tcPr>
            <w:tcW w:w="5521" w:type="dxa"/>
            <w:shd w:val="clear" w:color="auto" w:fill="auto"/>
          </w:tcPr>
          <w:p w14:paraId="1BB4D409" w14:textId="77777777" w:rsidR="006A0CA7" w:rsidRPr="00C133E4" w:rsidRDefault="006A0CA7" w:rsidP="00713B36">
            <w:pPr>
              <w:spacing w:before="60" w:after="60"/>
              <w:rPr>
                <w:rFonts w:asciiTheme="minorHAnsi" w:hAnsiTheme="minorHAnsi" w:cs="Times New Roman"/>
                <w:lang w:eastAsia="en-US"/>
              </w:rPr>
            </w:pPr>
            <w:r w:rsidRPr="00C133E4">
              <w:rPr>
                <w:rFonts w:asciiTheme="minorHAnsi" w:hAnsiTheme="minorHAnsi" w:cs="Times New Roman"/>
                <w:lang w:eastAsia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133E4">
              <w:rPr>
                <w:rFonts w:asciiTheme="minorHAnsi" w:hAnsiTheme="minorHAnsi" w:cs="Times New Roman"/>
                <w:lang w:eastAsia="en-US"/>
              </w:rPr>
              <w:instrText xml:space="preserve"> FORMTEXT </w:instrText>
            </w:r>
            <w:r w:rsidRPr="00C133E4">
              <w:rPr>
                <w:rFonts w:asciiTheme="minorHAnsi" w:hAnsiTheme="minorHAnsi" w:cs="Times New Roman"/>
                <w:lang w:eastAsia="en-US"/>
              </w:rPr>
            </w:r>
            <w:r w:rsidRPr="00C133E4">
              <w:rPr>
                <w:rFonts w:asciiTheme="minorHAnsi" w:hAnsiTheme="minorHAnsi" w:cs="Times New Roman"/>
                <w:lang w:eastAsia="en-US"/>
              </w:rPr>
              <w:fldChar w:fldCharType="separate"/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t> </w:t>
            </w:r>
            <w:r w:rsidRPr="00C133E4">
              <w:rPr>
                <w:rFonts w:asciiTheme="minorHAnsi" w:hAnsiTheme="minorHAnsi" w:cs="Times New Roman"/>
                <w:lang w:eastAsia="en-US"/>
              </w:rPr>
              <w:fldChar w:fldCharType="end"/>
            </w:r>
          </w:p>
        </w:tc>
      </w:tr>
    </w:tbl>
    <w:p w14:paraId="08C5A1FF" w14:textId="77777777" w:rsidR="008E77A9" w:rsidRDefault="008E77A9" w:rsidP="00113824">
      <w:pPr>
        <w:pStyle w:val="BodyText"/>
        <w:ind w:left="360" w:hanging="360"/>
      </w:pPr>
    </w:p>
    <w:p w14:paraId="231BFA3F" w14:textId="2FFF893F" w:rsidR="008E77A9" w:rsidRDefault="00F26271" w:rsidP="00916A73">
      <w:pPr>
        <w:pStyle w:val="Headingnumbered1"/>
      </w:pPr>
      <w:r>
        <w:t>A</w:t>
      </w:r>
      <w:r w:rsidR="00DB0760">
        <w:t>ctivities</w:t>
      </w:r>
      <w:r w:rsidR="008E77A9">
        <w:t xml:space="preserve"> </w:t>
      </w:r>
      <w:r w:rsidR="008E77A9" w:rsidRPr="00916A73">
        <w:t>conducted</w:t>
      </w:r>
      <w:r w:rsidR="008E77A9">
        <w:t xml:space="preserve"> in the current term</w:t>
      </w:r>
    </w:p>
    <w:p w14:paraId="035C1084" w14:textId="1B45894C" w:rsidR="008E77A9" w:rsidRPr="00045808" w:rsidRDefault="008E77A9" w:rsidP="008E77A9">
      <w:pPr>
        <w:rPr>
          <w:rFonts w:asciiTheme="minorHAnsi" w:hAnsiTheme="minorHAnsi"/>
          <w:lang w:eastAsia="en-US"/>
        </w:rPr>
      </w:pPr>
      <w:r w:rsidRPr="00045808">
        <w:rPr>
          <w:rFonts w:asciiTheme="minorHAnsi" w:hAnsiTheme="minorHAnsi"/>
          <w:lang w:eastAsia="en-US"/>
        </w:rPr>
        <w:t xml:space="preserve">Please respond to </w:t>
      </w:r>
      <w:r w:rsidRPr="00113824">
        <w:rPr>
          <w:rFonts w:asciiTheme="minorHAnsi" w:hAnsiTheme="minorHAnsi"/>
          <w:b/>
          <w:lang w:eastAsia="en-US"/>
        </w:rPr>
        <w:t>either 2.1 or 2.2</w:t>
      </w:r>
      <w:r w:rsidRPr="00045808">
        <w:rPr>
          <w:rFonts w:asciiTheme="minorHAnsi" w:hAnsiTheme="minorHAnsi"/>
          <w:lang w:eastAsia="en-US"/>
        </w:rPr>
        <w:t xml:space="preserve"> depending on the </w:t>
      </w:r>
      <w:r w:rsidR="00497984">
        <w:rPr>
          <w:rFonts w:asciiTheme="minorHAnsi" w:hAnsiTheme="minorHAnsi"/>
          <w:lang w:eastAsia="en-US"/>
        </w:rPr>
        <w:t xml:space="preserve">format of the </w:t>
      </w:r>
      <w:r w:rsidR="00AE121E">
        <w:rPr>
          <w:rFonts w:asciiTheme="minorHAnsi" w:hAnsiTheme="minorHAnsi"/>
          <w:lang w:eastAsia="en-US"/>
        </w:rPr>
        <w:t xml:space="preserve">approved work program for the current term i.e. </w:t>
      </w:r>
      <w:r w:rsidR="00274254">
        <w:rPr>
          <w:rFonts w:asciiTheme="minorHAnsi" w:hAnsiTheme="minorHAnsi"/>
          <w:lang w:eastAsia="en-US"/>
        </w:rPr>
        <w:t xml:space="preserve">if the </w:t>
      </w:r>
      <w:r w:rsidR="00920022">
        <w:rPr>
          <w:rFonts w:asciiTheme="minorHAnsi" w:hAnsiTheme="minorHAnsi"/>
          <w:lang w:eastAsia="en-US"/>
        </w:rPr>
        <w:t xml:space="preserve">approved work program for the current term is in </w:t>
      </w:r>
      <w:r w:rsidR="00AE121E">
        <w:rPr>
          <w:rFonts w:asciiTheme="minorHAnsi" w:hAnsiTheme="minorHAnsi"/>
          <w:lang w:eastAsia="en-US"/>
        </w:rPr>
        <w:t>accordance with Minimum Standards</w:t>
      </w:r>
      <w:r w:rsidR="00920022">
        <w:rPr>
          <w:rFonts w:asciiTheme="minorHAnsi" w:hAnsiTheme="minorHAnsi"/>
          <w:lang w:eastAsia="en-US"/>
        </w:rPr>
        <w:t xml:space="preserve"> (in the </w:t>
      </w:r>
      <w:r w:rsidR="007E027C">
        <w:rPr>
          <w:rFonts w:asciiTheme="minorHAnsi" w:hAnsiTheme="minorHAnsi"/>
          <w:lang w:eastAsia="en-US"/>
        </w:rPr>
        <w:t>five</w:t>
      </w:r>
      <w:r w:rsidR="00920022">
        <w:rPr>
          <w:rFonts w:asciiTheme="minorHAnsi" w:hAnsiTheme="minorHAnsi"/>
          <w:lang w:eastAsia="en-US"/>
        </w:rPr>
        <w:t xml:space="preserve">-stage </w:t>
      </w:r>
      <w:r w:rsidR="00516873">
        <w:rPr>
          <w:rFonts w:asciiTheme="minorHAnsi" w:hAnsiTheme="minorHAnsi"/>
          <w:lang w:eastAsia="en-US"/>
        </w:rPr>
        <w:t xml:space="preserve">exploration </w:t>
      </w:r>
      <w:r w:rsidR="00920022">
        <w:rPr>
          <w:rFonts w:asciiTheme="minorHAnsi" w:hAnsiTheme="minorHAnsi"/>
          <w:lang w:eastAsia="en-US"/>
        </w:rPr>
        <w:t xml:space="preserve">model) </w:t>
      </w:r>
      <w:r w:rsidR="00516873">
        <w:rPr>
          <w:rFonts w:asciiTheme="minorHAnsi" w:hAnsiTheme="minorHAnsi"/>
          <w:lang w:eastAsia="en-US"/>
        </w:rPr>
        <w:t xml:space="preserve">or in a previous format. </w:t>
      </w:r>
    </w:p>
    <w:p w14:paraId="11B73877" w14:textId="68428149" w:rsidR="008E6F94" w:rsidRDefault="00F170B1" w:rsidP="00F170B1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Is the approved work program</w:t>
      </w:r>
      <w:r w:rsidR="008E6F94">
        <w:rPr>
          <w:rFonts w:asciiTheme="minorHAnsi" w:hAnsiTheme="minorHAnsi"/>
          <w:lang w:eastAsia="en-US"/>
        </w:rPr>
        <w:t xml:space="preserve"> for</w:t>
      </w:r>
      <w:r w:rsidR="00EC0F54">
        <w:rPr>
          <w:rFonts w:asciiTheme="minorHAnsi" w:hAnsiTheme="minorHAnsi"/>
          <w:lang w:eastAsia="en-US"/>
        </w:rPr>
        <w:t xml:space="preserve"> </w:t>
      </w:r>
      <w:r w:rsidR="0025358A">
        <w:rPr>
          <w:rFonts w:asciiTheme="minorHAnsi" w:hAnsiTheme="minorHAnsi"/>
          <w:lang w:eastAsia="en-US"/>
        </w:rPr>
        <w:t>current term</w:t>
      </w:r>
      <w:r w:rsidR="008E6F94">
        <w:rPr>
          <w:rFonts w:asciiTheme="minorHAnsi" w:hAnsiTheme="minorHAnsi"/>
          <w:lang w:eastAsia="en-US"/>
        </w:rPr>
        <w:t xml:space="preserve"> </w:t>
      </w:r>
      <w:r w:rsidR="00AC572D">
        <w:rPr>
          <w:rFonts w:asciiTheme="minorHAnsi" w:hAnsiTheme="minorHAnsi"/>
          <w:lang w:eastAsia="en-US"/>
        </w:rPr>
        <w:t xml:space="preserve">in accordance with the Minimum Standards (generally </w:t>
      </w:r>
      <w:r w:rsidR="00630365">
        <w:rPr>
          <w:rFonts w:asciiTheme="minorHAnsi" w:hAnsiTheme="minorHAnsi"/>
          <w:lang w:eastAsia="en-US"/>
        </w:rPr>
        <w:t>where the relevant application was</w:t>
      </w:r>
      <w:r w:rsidR="008E77A9" w:rsidRPr="001A5354">
        <w:rPr>
          <w:rFonts w:asciiTheme="minorHAnsi" w:hAnsiTheme="minorHAnsi"/>
          <w:lang w:eastAsia="en-US"/>
        </w:rPr>
        <w:t xml:space="preserve"> lodged </w:t>
      </w:r>
      <w:r w:rsidR="008E77A9" w:rsidRPr="001A5354">
        <w:rPr>
          <w:rFonts w:asciiTheme="minorHAnsi" w:hAnsiTheme="minorHAnsi"/>
          <w:u w:val="single"/>
          <w:lang w:eastAsia="en-US"/>
        </w:rPr>
        <w:t>after</w:t>
      </w:r>
      <w:r w:rsidR="008E77A9" w:rsidRPr="001A5354">
        <w:rPr>
          <w:rFonts w:asciiTheme="minorHAnsi" w:hAnsiTheme="minorHAnsi"/>
          <w:lang w:eastAsia="en-US"/>
        </w:rPr>
        <w:t xml:space="preserve"> 1 January 2020</w:t>
      </w:r>
      <w:r w:rsidR="00630365">
        <w:rPr>
          <w:rFonts w:asciiTheme="minorHAnsi" w:hAnsiTheme="minorHAnsi"/>
          <w:lang w:eastAsia="en-US"/>
        </w:rPr>
        <w:t>)</w:t>
      </w:r>
      <w:r w:rsidR="008E6F94">
        <w:rPr>
          <w:rFonts w:asciiTheme="minorHAnsi" w:hAnsiTheme="minorHAnsi"/>
          <w:lang w:eastAsia="en-US"/>
        </w:rPr>
        <w:t xml:space="preserve">? </w:t>
      </w:r>
    </w:p>
    <w:p w14:paraId="2FFF8CF0" w14:textId="6282D20D" w:rsidR="00BD54D3" w:rsidRDefault="00BD54D3" w:rsidP="00BD54D3">
      <w:pPr>
        <w:pStyle w:val="BodyText"/>
      </w:pPr>
      <w: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2"/>
      <w:r>
        <w:instrText xml:space="preserve"> FORMCHECKBOX </w:instrText>
      </w:r>
      <w:r w:rsidR="00670339">
        <w:fldChar w:fldCharType="separate"/>
      </w:r>
      <w:r>
        <w:fldChar w:fldCharType="end"/>
      </w:r>
      <w:bookmarkEnd w:id="1"/>
      <w:r>
        <w:tab/>
        <w:t xml:space="preserve">Yes – </w:t>
      </w:r>
      <w:r w:rsidR="00CF6EA2" w:rsidRPr="00113824">
        <w:rPr>
          <w:b/>
          <w:bCs/>
        </w:rPr>
        <w:t xml:space="preserve">complete section </w:t>
      </w:r>
      <w:r w:rsidR="00E04400" w:rsidRPr="00113824">
        <w:rPr>
          <w:b/>
          <w:bCs/>
        </w:rPr>
        <w:t>2.1</w:t>
      </w:r>
      <w:r w:rsidR="00E04400">
        <w:t>.</w:t>
      </w:r>
      <w:r w:rsidR="001065F0">
        <w:t xml:space="preserve"> </w:t>
      </w:r>
    </w:p>
    <w:p w14:paraId="79CEA289" w14:textId="14EFF09D" w:rsidR="00BD54D3" w:rsidRDefault="00BD54D3" w:rsidP="00113824">
      <w:pPr>
        <w:pStyle w:val="BodyText"/>
        <w:ind w:left="567" w:hanging="567"/>
      </w:pPr>
      <w: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3"/>
      <w:r>
        <w:instrText xml:space="preserve"> FORMCHECKBOX </w:instrText>
      </w:r>
      <w:r w:rsidR="00670339">
        <w:fldChar w:fldCharType="separate"/>
      </w:r>
      <w:r>
        <w:fldChar w:fldCharType="end"/>
      </w:r>
      <w:bookmarkEnd w:id="2"/>
      <w:r>
        <w:tab/>
        <w:t xml:space="preserve">No – </w:t>
      </w:r>
      <w:r w:rsidR="00394208">
        <w:t xml:space="preserve">the approved work program for the current term in is a previous </w:t>
      </w:r>
      <w:r w:rsidR="00C271E3">
        <w:t xml:space="preserve">format (generally where the relevant application was lodged before 1 January 2020) - </w:t>
      </w:r>
      <w:r w:rsidR="00E04400" w:rsidRPr="00113824">
        <w:rPr>
          <w:b/>
          <w:bCs/>
        </w:rPr>
        <w:t>complete section 2.2</w:t>
      </w:r>
      <w:r w:rsidR="00E04400">
        <w:t xml:space="preserve">. </w:t>
      </w:r>
    </w:p>
    <w:p w14:paraId="7FBA946D" w14:textId="6ADDE3BB" w:rsidR="004A699E" w:rsidRDefault="004A699E" w:rsidP="004A699E">
      <w:pPr>
        <w:pStyle w:val="Headingnumbered2"/>
        <w:ind w:hanging="715"/>
      </w:pPr>
      <w:r>
        <w:t>Activities in the current term – where the work program is in the five-stage exploration model</w:t>
      </w:r>
    </w:p>
    <w:p w14:paraId="020C2E84" w14:textId="3B95DFE1" w:rsidR="008E77A9" w:rsidRDefault="008E77A9" w:rsidP="008E77A9">
      <w:pPr>
        <w:pStyle w:val="BodyText"/>
        <w:rPr>
          <w:bCs/>
        </w:rPr>
      </w:pPr>
      <w:r w:rsidRPr="00DA50B9">
        <w:t xml:space="preserve">In the table below, </w:t>
      </w:r>
      <w:r w:rsidR="001774F6">
        <w:t xml:space="preserve">tick the boxes for the </w:t>
      </w:r>
      <w:r w:rsidR="0071392F">
        <w:t>exploration, environmental management and rehabilitation, and community consultation activities</w:t>
      </w:r>
      <w:r w:rsidR="00083823">
        <w:t xml:space="preserve"> </w:t>
      </w:r>
      <w:r>
        <w:t>proposed, completed and commenced</w:t>
      </w:r>
      <w:r w:rsidR="001A56E1">
        <w:t>, provide a summary of activities and the actual</w:t>
      </w:r>
      <w:r>
        <w:t xml:space="preserve"> </w:t>
      </w:r>
      <w:r w:rsidRPr="00DA50B9">
        <w:t>expenditure</w:t>
      </w:r>
      <w:r>
        <w:t xml:space="preserve"> for </w:t>
      </w:r>
      <w:r w:rsidR="001A56E1">
        <w:t xml:space="preserve">those activities </w:t>
      </w:r>
      <w:r>
        <w:t xml:space="preserve">for the </w:t>
      </w:r>
      <w:r w:rsidRPr="00906C11">
        <w:rPr>
          <w:u w:val="single"/>
        </w:rPr>
        <w:t>current term only</w:t>
      </w:r>
      <w:r>
        <w:t>.</w:t>
      </w:r>
      <w:r w:rsidR="001A56E1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927"/>
        <w:gridCol w:w="965"/>
        <w:gridCol w:w="1032"/>
        <w:gridCol w:w="1199"/>
        <w:gridCol w:w="1199"/>
        <w:gridCol w:w="846"/>
        <w:gridCol w:w="1454"/>
        <w:gridCol w:w="1315"/>
      </w:tblGrid>
      <w:tr w:rsidR="008E77A9" w14:paraId="324DAAAC" w14:textId="77777777" w:rsidTr="00713B36">
        <w:tc>
          <w:tcPr>
            <w:tcW w:w="10194" w:type="dxa"/>
            <w:gridSpan w:val="9"/>
            <w:shd w:val="clear" w:color="auto" w:fill="CBEDFD" w:themeFill="accent2"/>
          </w:tcPr>
          <w:p w14:paraId="28612824" w14:textId="77777777" w:rsidR="008E77A9" w:rsidRPr="003D7AFC" w:rsidRDefault="008E77A9" w:rsidP="00713B36">
            <w:pPr>
              <w:pStyle w:val="BodyText"/>
              <w:rPr>
                <w:b/>
                <w:bCs/>
              </w:rPr>
            </w:pPr>
            <w:r w:rsidRPr="003D7AFC">
              <w:rPr>
                <w:b/>
                <w:bCs/>
                <w:sz w:val="24"/>
                <w:szCs w:val="24"/>
              </w:rPr>
              <w:t>Activities proposed, completed and commenced in the current term</w:t>
            </w:r>
          </w:p>
        </w:tc>
      </w:tr>
      <w:tr w:rsidR="008E77A9" w14:paraId="6787C1CE" w14:textId="77777777" w:rsidTr="00713B36">
        <w:tc>
          <w:tcPr>
            <w:tcW w:w="1257" w:type="dxa"/>
            <w:shd w:val="clear" w:color="auto" w:fill="CBEDFD" w:themeFill="accent2"/>
          </w:tcPr>
          <w:p w14:paraId="68995ECD" w14:textId="77777777" w:rsidR="008E77A9" w:rsidRPr="002546CD" w:rsidRDefault="008E77A9" w:rsidP="00713B36">
            <w:pPr>
              <w:pStyle w:val="BodyText"/>
            </w:pPr>
          </w:p>
        </w:tc>
        <w:tc>
          <w:tcPr>
            <w:tcW w:w="936" w:type="dxa"/>
            <w:shd w:val="clear" w:color="auto" w:fill="CBEDFD" w:themeFill="accent2"/>
          </w:tcPr>
          <w:p w14:paraId="5ED6C1E7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Desktop studies</w:t>
            </w:r>
          </w:p>
        </w:tc>
        <w:tc>
          <w:tcPr>
            <w:tcW w:w="972" w:type="dxa"/>
            <w:shd w:val="clear" w:color="auto" w:fill="CBEDFD" w:themeFill="accent2"/>
          </w:tcPr>
          <w:p w14:paraId="6FD9962E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Mapping</w:t>
            </w:r>
          </w:p>
        </w:tc>
        <w:tc>
          <w:tcPr>
            <w:tcW w:w="1036" w:type="dxa"/>
            <w:shd w:val="clear" w:color="auto" w:fill="CBEDFD" w:themeFill="accent2"/>
          </w:tcPr>
          <w:p w14:paraId="096345B2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Sampling</w:t>
            </w:r>
          </w:p>
        </w:tc>
        <w:tc>
          <w:tcPr>
            <w:tcW w:w="1199" w:type="dxa"/>
            <w:shd w:val="clear" w:color="auto" w:fill="CBEDFD" w:themeFill="accent2"/>
          </w:tcPr>
          <w:p w14:paraId="40756F31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Geophysics – Airborne</w:t>
            </w:r>
          </w:p>
        </w:tc>
        <w:tc>
          <w:tcPr>
            <w:tcW w:w="1199" w:type="dxa"/>
            <w:shd w:val="clear" w:color="auto" w:fill="CBEDFD" w:themeFill="accent2"/>
          </w:tcPr>
          <w:p w14:paraId="7437871C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Geophysics – Ground</w:t>
            </w:r>
          </w:p>
        </w:tc>
        <w:tc>
          <w:tcPr>
            <w:tcW w:w="858" w:type="dxa"/>
            <w:shd w:val="clear" w:color="auto" w:fill="CBEDFD" w:themeFill="accent2"/>
          </w:tcPr>
          <w:p w14:paraId="114734FC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Drilling</w:t>
            </w:r>
          </w:p>
        </w:tc>
        <w:tc>
          <w:tcPr>
            <w:tcW w:w="1185" w:type="dxa"/>
            <w:shd w:val="clear" w:color="auto" w:fill="CBEDFD" w:themeFill="accent2"/>
          </w:tcPr>
          <w:p w14:paraId="73C86C1A" w14:textId="4FDDD081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 xml:space="preserve">Environmental </w:t>
            </w:r>
            <w:r w:rsidR="00EC48BD">
              <w:rPr>
                <w:rFonts w:asciiTheme="majorHAnsi" w:hAnsiTheme="majorHAnsi"/>
                <w:sz w:val="18"/>
                <w:szCs w:val="18"/>
              </w:rPr>
              <w:t xml:space="preserve">management and rehabilitation </w:t>
            </w:r>
            <w:r w:rsidRPr="003D7AFC">
              <w:rPr>
                <w:rFonts w:asciiTheme="majorHAnsi" w:hAnsiTheme="majorHAnsi"/>
                <w:sz w:val="18"/>
                <w:szCs w:val="18"/>
              </w:rPr>
              <w:t>activities</w:t>
            </w:r>
          </w:p>
        </w:tc>
        <w:tc>
          <w:tcPr>
            <w:tcW w:w="1552" w:type="dxa"/>
            <w:shd w:val="clear" w:color="auto" w:fill="CBEDFD" w:themeFill="accent2"/>
          </w:tcPr>
          <w:p w14:paraId="6AE8295D" w14:textId="77777777" w:rsidR="008E77A9" w:rsidRPr="003D7AFC" w:rsidRDefault="008E77A9" w:rsidP="00713B36">
            <w:pPr>
              <w:pStyle w:val="BodyTex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D7AFC">
              <w:rPr>
                <w:rFonts w:asciiTheme="majorHAnsi" w:hAnsiTheme="majorHAnsi"/>
                <w:sz w:val="18"/>
                <w:szCs w:val="18"/>
              </w:rPr>
              <w:t>Community consultation activities</w:t>
            </w:r>
          </w:p>
        </w:tc>
      </w:tr>
      <w:tr w:rsidR="008E77A9" w14:paraId="7F5558A9" w14:textId="77777777" w:rsidTr="00713B36">
        <w:tc>
          <w:tcPr>
            <w:tcW w:w="1257" w:type="dxa"/>
          </w:tcPr>
          <w:p w14:paraId="5E22E0C3" w14:textId="77777777" w:rsidR="008E77A9" w:rsidRPr="003D7AFC" w:rsidRDefault="008E77A9" w:rsidP="00713B36">
            <w:pPr>
              <w:pStyle w:val="BodyText"/>
              <w:rPr>
                <w:bCs/>
                <w:sz w:val="18"/>
                <w:szCs w:val="18"/>
              </w:rPr>
            </w:pPr>
            <w:r w:rsidRPr="003D7AFC">
              <w:rPr>
                <w:bCs/>
                <w:sz w:val="18"/>
                <w:szCs w:val="18"/>
              </w:rPr>
              <w:t>Proposed</w:t>
            </w:r>
          </w:p>
        </w:tc>
        <w:tc>
          <w:tcPr>
            <w:tcW w:w="936" w:type="dxa"/>
          </w:tcPr>
          <w:p w14:paraId="7B158C60" w14:textId="313AF783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4"/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72" w:type="dxa"/>
          </w:tcPr>
          <w:p w14:paraId="04B74287" w14:textId="74FDD563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036" w:type="dxa"/>
          </w:tcPr>
          <w:p w14:paraId="057FEE11" w14:textId="3FFF7E1D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17DCBE6C" w14:textId="4B527BE7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0A81EA36" w14:textId="2AE31A6E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858" w:type="dxa"/>
          </w:tcPr>
          <w:p w14:paraId="3502DD34" w14:textId="4CE622F3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</w:tcPr>
          <w:p w14:paraId="49ECE796" w14:textId="283B1D05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552" w:type="dxa"/>
          </w:tcPr>
          <w:p w14:paraId="207D3B36" w14:textId="3A7C808B" w:rsidR="008E77A9" w:rsidRPr="002546CD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</w:tr>
      <w:tr w:rsidR="008E77A9" w14:paraId="4D8C8CC8" w14:textId="77777777" w:rsidTr="00713B36">
        <w:tc>
          <w:tcPr>
            <w:tcW w:w="1257" w:type="dxa"/>
          </w:tcPr>
          <w:p w14:paraId="083747A1" w14:textId="77777777" w:rsidR="008E77A9" w:rsidRPr="003D7AFC" w:rsidRDefault="008E77A9" w:rsidP="00713B36">
            <w:pPr>
              <w:pStyle w:val="BodyText"/>
              <w:rPr>
                <w:bCs/>
                <w:sz w:val="18"/>
                <w:szCs w:val="18"/>
              </w:rPr>
            </w:pPr>
            <w:r w:rsidRPr="003D7AFC">
              <w:rPr>
                <w:bCs/>
                <w:sz w:val="18"/>
                <w:szCs w:val="18"/>
              </w:rPr>
              <w:t>Commenced</w:t>
            </w:r>
          </w:p>
        </w:tc>
        <w:tc>
          <w:tcPr>
            <w:tcW w:w="936" w:type="dxa"/>
          </w:tcPr>
          <w:p w14:paraId="4BC3A542" w14:textId="417F2320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14:paraId="2BA7B08A" w14:textId="251005F0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036" w:type="dxa"/>
          </w:tcPr>
          <w:p w14:paraId="5B2C769F" w14:textId="48C38B55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53CF9F75" w14:textId="2E1EF125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5F252258" w14:textId="6A5A847E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858" w:type="dxa"/>
          </w:tcPr>
          <w:p w14:paraId="2EA377D1" w14:textId="5A521372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</w:tcPr>
          <w:p w14:paraId="50384B57" w14:textId="079F865C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552" w:type="dxa"/>
          </w:tcPr>
          <w:p w14:paraId="1AAF2E36" w14:textId="1E812D98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</w:tr>
      <w:tr w:rsidR="008E77A9" w14:paraId="4899F160" w14:textId="77777777" w:rsidTr="00713B36">
        <w:tc>
          <w:tcPr>
            <w:tcW w:w="1257" w:type="dxa"/>
          </w:tcPr>
          <w:p w14:paraId="2401B338" w14:textId="77777777" w:rsidR="008E77A9" w:rsidRPr="003D7AFC" w:rsidRDefault="008E77A9" w:rsidP="00713B36">
            <w:pPr>
              <w:pStyle w:val="BodyText"/>
              <w:rPr>
                <w:bCs/>
                <w:sz w:val="18"/>
                <w:szCs w:val="18"/>
              </w:rPr>
            </w:pPr>
            <w:r w:rsidRPr="003D7AFC">
              <w:rPr>
                <w:bCs/>
                <w:sz w:val="18"/>
                <w:szCs w:val="18"/>
              </w:rPr>
              <w:t>Completed</w:t>
            </w:r>
          </w:p>
        </w:tc>
        <w:tc>
          <w:tcPr>
            <w:tcW w:w="936" w:type="dxa"/>
          </w:tcPr>
          <w:p w14:paraId="704527A9" w14:textId="14EA1D4C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972" w:type="dxa"/>
          </w:tcPr>
          <w:p w14:paraId="280F60B4" w14:textId="0CC54578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036" w:type="dxa"/>
          </w:tcPr>
          <w:p w14:paraId="70FD98DA" w14:textId="109FC7DD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4BDDDDA1" w14:textId="7DC51A26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</w:tcPr>
          <w:p w14:paraId="198C3BD6" w14:textId="6314151D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858" w:type="dxa"/>
          </w:tcPr>
          <w:p w14:paraId="33E04C1F" w14:textId="45EA324B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</w:tcPr>
          <w:p w14:paraId="3ED510C3" w14:textId="28907B42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  <w:tc>
          <w:tcPr>
            <w:tcW w:w="1552" w:type="dxa"/>
          </w:tcPr>
          <w:p w14:paraId="0EF0D7F8" w14:textId="38AA1B77" w:rsidR="008E77A9" w:rsidRDefault="004A699E" w:rsidP="00713B36">
            <w:pPr>
              <w:pStyle w:val="BodyText"/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0339">
              <w:fldChar w:fldCharType="separate"/>
            </w:r>
            <w:r>
              <w:fldChar w:fldCharType="end"/>
            </w:r>
          </w:p>
        </w:tc>
      </w:tr>
      <w:tr w:rsidR="008E77A9" w14:paraId="071912FD" w14:textId="77777777" w:rsidTr="00713B36">
        <w:tc>
          <w:tcPr>
            <w:tcW w:w="1257" w:type="dxa"/>
          </w:tcPr>
          <w:p w14:paraId="54CDD720" w14:textId="77777777" w:rsidR="008E77A9" w:rsidRPr="003D7AFC" w:rsidRDefault="008E77A9" w:rsidP="00713B36">
            <w:pPr>
              <w:pStyle w:val="BodyText"/>
              <w:rPr>
                <w:bCs/>
                <w:sz w:val="18"/>
                <w:szCs w:val="18"/>
              </w:rPr>
            </w:pPr>
            <w:r w:rsidRPr="003D7AFC">
              <w:rPr>
                <w:bCs/>
                <w:sz w:val="18"/>
                <w:szCs w:val="18"/>
              </w:rPr>
              <w:t>Summary of activities</w:t>
            </w:r>
          </w:p>
        </w:tc>
        <w:tc>
          <w:tcPr>
            <w:tcW w:w="8937" w:type="dxa"/>
            <w:gridSpan w:val="8"/>
          </w:tcPr>
          <w:p w14:paraId="77C2CC00" w14:textId="0ED23E28" w:rsidR="008E77A9" w:rsidRDefault="004A699E" w:rsidP="00713B36">
            <w:pPr>
              <w:pStyle w:val="BodyText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E77A9" w14:paraId="30E4DFAD" w14:textId="77777777" w:rsidTr="00713B36">
        <w:tc>
          <w:tcPr>
            <w:tcW w:w="8642" w:type="dxa"/>
            <w:gridSpan w:val="8"/>
          </w:tcPr>
          <w:p w14:paraId="67FA3878" w14:textId="77777777" w:rsidR="008E77A9" w:rsidRPr="003D7AFC" w:rsidRDefault="008E77A9" w:rsidP="00713B36">
            <w:pPr>
              <w:pStyle w:val="BodyText"/>
              <w:rPr>
                <w:sz w:val="20"/>
                <w:szCs w:val="20"/>
              </w:rPr>
            </w:pPr>
            <w:r w:rsidRPr="00906C11">
              <w:rPr>
                <w:sz w:val="20"/>
                <w:szCs w:val="20"/>
              </w:rPr>
              <w:t>Actual expenditure (inclusive of exploration, environmental and community activities)</w:t>
            </w:r>
          </w:p>
        </w:tc>
        <w:tc>
          <w:tcPr>
            <w:tcW w:w="1552" w:type="dxa"/>
          </w:tcPr>
          <w:p w14:paraId="05553527" w14:textId="083EAAF5" w:rsidR="008E77A9" w:rsidRPr="003D7AFC" w:rsidRDefault="008E77A9" w:rsidP="00713B36">
            <w:pPr>
              <w:pStyle w:val="BodyText"/>
              <w:rPr>
                <w:sz w:val="20"/>
                <w:szCs w:val="20"/>
              </w:rPr>
            </w:pPr>
            <w:r w:rsidRPr="003D7AFC">
              <w:rPr>
                <w:sz w:val="20"/>
                <w:szCs w:val="20"/>
              </w:rPr>
              <w:t>$</w:t>
            </w:r>
            <w:r w:rsidR="004A699E">
              <w:rPr>
                <w:sz w:val="20"/>
                <w:szCs w:val="20"/>
              </w:rPr>
              <w:t xml:space="preserve"> </w:t>
            </w:r>
            <w:r w:rsidR="004A699E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" w:name="Text218"/>
            <w:r w:rsidR="004A699E">
              <w:rPr>
                <w:sz w:val="20"/>
                <w:szCs w:val="20"/>
              </w:rPr>
              <w:instrText xml:space="preserve"> FORMTEXT </w:instrText>
            </w:r>
            <w:r w:rsidR="004A699E">
              <w:rPr>
                <w:sz w:val="20"/>
                <w:szCs w:val="20"/>
              </w:rPr>
            </w:r>
            <w:r w:rsidR="004A699E">
              <w:rPr>
                <w:sz w:val="20"/>
                <w:szCs w:val="20"/>
              </w:rPr>
              <w:fldChar w:fldCharType="separate"/>
            </w:r>
            <w:r w:rsidR="004A699E">
              <w:rPr>
                <w:noProof/>
                <w:sz w:val="20"/>
                <w:szCs w:val="20"/>
              </w:rPr>
              <w:t> </w:t>
            </w:r>
            <w:r w:rsidR="004A699E">
              <w:rPr>
                <w:noProof/>
                <w:sz w:val="20"/>
                <w:szCs w:val="20"/>
              </w:rPr>
              <w:t> </w:t>
            </w:r>
            <w:r w:rsidR="004A699E">
              <w:rPr>
                <w:noProof/>
                <w:sz w:val="20"/>
                <w:szCs w:val="20"/>
              </w:rPr>
              <w:t> </w:t>
            </w:r>
            <w:r w:rsidR="004A699E">
              <w:rPr>
                <w:noProof/>
                <w:sz w:val="20"/>
                <w:szCs w:val="20"/>
              </w:rPr>
              <w:t> </w:t>
            </w:r>
            <w:r w:rsidR="004A699E">
              <w:rPr>
                <w:noProof/>
                <w:sz w:val="20"/>
                <w:szCs w:val="20"/>
              </w:rPr>
              <w:t> </w:t>
            </w:r>
            <w:r w:rsidR="004A699E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18EA5A1" w14:textId="12870B7A" w:rsidR="00682273" w:rsidRDefault="00682273" w:rsidP="00682273">
      <w:pPr>
        <w:pStyle w:val="BodyText"/>
      </w:pPr>
      <w:r>
        <w:br w:type="page"/>
      </w:r>
    </w:p>
    <w:p w14:paraId="5765C6C3" w14:textId="74238172" w:rsidR="008E77A9" w:rsidRPr="00045808" w:rsidRDefault="00431285" w:rsidP="00762F5A">
      <w:pPr>
        <w:pStyle w:val="Headingnumbered2"/>
      </w:pPr>
      <w:r>
        <w:lastRenderedPageBreak/>
        <w:t>E</w:t>
      </w:r>
      <w:r w:rsidR="008E77A9">
        <w:t>xploration</w:t>
      </w:r>
      <w:r w:rsidR="00F26271">
        <w:t xml:space="preserve"> </w:t>
      </w:r>
      <w:r w:rsidR="00F26271" w:rsidRPr="00916A73">
        <w:t>activities</w:t>
      </w:r>
      <w:r w:rsidR="00F26271">
        <w:t xml:space="preserve"> </w:t>
      </w:r>
      <w:r w:rsidR="00406E9E">
        <w:t xml:space="preserve">in the current term – where the work program is </w:t>
      </w:r>
      <w:r w:rsidR="00406E9E" w:rsidRPr="00906C11">
        <w:rPr>
          <w:u w:val="single"/>
        </w:rPr>
        <w:t>not</w:t>
      </w:r>
      <w:r w:rsidR="00406E9E">
        <w:t xml:space="preserve"> in the -five stage exploration model</w:t>
      </w:r>
    </w:p>
    <w:p w14:paraId="0C2B7448" w14:textId="01D47470" w:rsidR="008E77A9" w:rsidRPr="00762F5A" w:rsidRDefault="008E77A9" w:rsidP="008E77A9">
      <w:pPr>
        <w:pStyle w:val="NormalWeb"/>
        <w:numPr>
          <w:ilvl w:val="0"/>
          <w:numId w:val="49"/>
        </w:numPr>
        <w:spacing w:before="120" w:beforeAutospacing="0" w:after="120" w:afterAutospacing="0"/>
        <w:rPr>
          <w:lang w:eastAsia="en-US"/>
        </w:rPr>
      </w:pPr>
      <w:r w:rsidRPr="00045808">
        <w:rPr>
          <w:rFonts w:asciiTheme="minorHAnsi" w:hAnsiTheme="minorHAnsi"/>
          <w:sz w:val="22"/>
          <w:szCs w:val="22"/>
          <w:lang w:eastAsia="en-US"/>
        </w:rPr>
        <w:t xml:space="preserve">In the table below, list the exploration activities proposed, completed and commenced </w:t>
      </w:r>
      <w:r w:rsidR="005D7B55">
        <w:rPr>
          <w:rFonts w:asciiTheme="minorHAnsi" w:hAnsiTheme="minorHAnsi"/>
          <w:sz w:val="22"/>
          <w:szCs w:val="22"/>
          <w:lang w:eastAsia="en-US"/>
        </w:rPr>
        <w:t xml:space="preserve">and provide the esimated and actual expenditure of exploration activities </w:t>
      </w:r>
      <w:r w:rsidRPr="00045808">
        <w:rPr>
          <w:rFonts w:asciiTheme="minorHAnsi" w:hAnsiTheme="minorHAnsi"/>
          <w:sz w:val="22"/>
          <w:szCs w:val="22"/>
          <w:lang w:eastAsia="en-US"/>
        </w:rPr>
        <w:t xml:space="preserve">for the </w:t>
      </w:r>
      <w:r w:rsidRPr="00906C11">
        <w:rPr>
          <w:rFonts w:asciiTheme="minorHAnsi" w:hAnsiTheme="minorHAnsi"/>
          <w:sz w:val="22"/>
          <w:szCs w:val="22"/>
          <w:u w:val="single"/>
          <w:lang w:eastAsia="en-US"/>
        </w:rPr>
        <w:t>current term only</w:t>
      </w:r>
      <w:r w:rsidRPr="00906C11">
        <w:rPr>
          <w:rFonts w:asciiTheme="minorHAnsi" w:hAnsiTheme="minorHAnsi"/>
          <w:sz w:val="22"/>
          <w:szCs w:val="22"/>
          <w:lang w:eastAsia="en-US"/>
        </w:rPr>
        <w:t>.</w:t>
      </w:r>
      <w:r w:rsidRPr="00045808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22AA1E7F" w14:textId="77777777" w:rsidR="00F2577F" w:rsidRPr="00045808" w:rsidRDefault="00F2577F" w:rsidP="008E77A9">
      <w:pPr>
        <w:pStyle w:val="NormalWeb"/>
        <w:numPr>
          <w:ilvl w:val="0"/>
          <w:numId w:val="49"/>
        </w:numPr>
        <w:spacing w:before="120" w:beforeAutospacing="0" w:after="120" w:afterAutospacing="0"/>
        <w:rPr>
          <w:lang w:eastAsia="en-US"/>
        </w:rPr>
      </w:pPr>
    </w:p>
    <w:tbl>
      <w:tblPr>
        <w:tblStyle w:val="TableGrid3"/>
        <w:tblW w:w="10485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ook w:val="0400" w:firstRow="0" w:lastRow="0" w:firstColumn="0" w:lastColumn="0" w:noHBand="0" w:noVBand="1"/>
        <w:tblCaption w:val="Fill in Table"/>
        <w:tblDescription w:val="Fill in Table"/>
      </w:tblPr>
      <w:tblGrid>
        <w:gridCol w:w="7622"/>
        <w:gridCol w:w="2863"/>
      </w:tblGrid>
      <w:tr w:rsidR="008E77A9" w:rsidRPr="009B6C0C" w14:paraId="14683F74" w14:textId="77777777" w:rsidTr="00906C11">
        <w:trPr>
          <w:trHeight w:val="307"/>
        </w:trPr>
        <w:tc>
          <w:tcPr>
            <w:tcW w:w="0" w:type="dxa"/>
            <w:shd w:val="clear" w:color="auto" w:fill="CBEDFD" w:themeFill="accent2"/>
          </w:tcPr>
          <w:p w14:paraId="7A18B7BC" w14:textId="4E83ABDA" w:rsidR="008E77A9" w:rsidRPr="009B6C0C" w:rsidRDefault="008E77A9" w:rsidP="00906C11">
            <w:pPr>
              <w:tabs>
                <w:tab w:val="clear" w:pos="709"/>
              </w:tabs>
              <w:spacing w:before="0" w:after="0"/>
              <w:ind w:right="-700"/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</w:pPr>
            <w:r w:rsidRPr="009B6C0C"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 xml:space="preserve">Exploration activities proposed in the work program for the current term </w:t>
            </w:r>
          </w:p>
        </w:tc>
        <w:tc>
          <w:tcPr>
            <w:tcW w:w="0" w:type="dxa"/>
            <w:shd w:val="clear" w:color="auto" w:fill="CBEDFD" w:themeFill="accent2"/>
          </w:tcPr>
          <w:p w14:paraId="378214E4" w14:textId="77777777" w:rsidR="008E77A9" w:rsidRPr="009B6C0C" w:rsidRDefault="008E77A9" w:rsidP="00713B36">
            <w:pPr>
              <w:tabs>
                <w:tab w:val="clear" w:pos="709"/>
              </w:tabs>
              <w:spacing w:before="0" w:after="0"/>
              <w:ind w:left="63"/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</w:pPr>
            <w:r w:rsidRPr="009B6C0C"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>Estimated expenditure</w:t>
            </w:r>
          </w:p>
        </w:tc>
      </w:tr>
      <w:tr w:rsidR="008E77A9" w:rsidRPr="009B6C0C" w14:paraId="052DD980" w14:textId="77777777" w:rsidTr="00713B36">
        <w:trPr>
          <w:trHeight w:val="459"/>
        </w:trPr>
        <w:tc>
          <w:tcPr>
            <w:tcW w:w="7622" w:type="dxa"/>
            <w:shd w:val="clear" w:color="auto" w:fill="CBEDFD" w:themeFill="accent2"/>
          </w:tcPr>
          <w:tbl>
            <w:tblPr>
              <w:tblStyle w:val="HiddenTable21"/>
              <w:tblW w:w="7393" w:type="dxa"/>
              <w:tblInd w:w="3" w:type="dxa"/>
              <w:tblLook w:val="04A0" w:firstRow="1" w:lastRow="0" w:firstColumn="1" w:lastColumn="0" w:noHBand="0" w:noVBand="1"/>
            </w:tblPr>
            <w:tblGrid>
              <w:gridCol w:w="7393"/>
            </w:tblGrid>
            <w:tr w:rsidR="008E77A9" w:rsidRPr="009B6C0C" w14:paraId="0842B627" w14:textId="77777777" w:rsidTr="00713B36">
              <w:trPr>
                <w:trHeight w:val="447"/>
              </w:trPr>
              <w:tc>
                <w:tcPr>
                  <w:tcW w:w="7393" w:type="dxa"/>
                  <w:shd w:val="clear" w:color="auto" w:fill="FFFFFF"/>
                  <w:vAlign w:val="center"/>
                </w:tcPr>
                <w:p w14:paraId="7E5709B2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6C1BF995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252B4BD" w14:textId="77777777" w:rsidR="008E77A9" w:rsidRPr="009B6C0C" w:rsidRDefault="008E77A9" w:rsidP="00713B36">
            <w:pPr>
              <w:spacing w:before="0" w:after="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shd w:val="clear" w:color="auto" w:fill="CBEDFD" w:themeFill="accent2"/>
          </w:tcPr>
          <w:tbl>
            <w:tblPr>
              <w:tblStyle w:val="HiddenTable21"/>
              <w:tblW w:w="0" w:type="auto"/>
              <w:tblInd w:w="58" w:type="dxa"/>
              <w:tblLook w:val="04A0" w:firstRow="1" w:lastRow="0" w:firstColumn="1" w:lastColumn="0" w:noHBand="0" w:noVBand="1"/>
            </w:tblPr>
            <w:tblGrid>
              <w:gridCol w:w="2250"/>
            </w:tblGrid>
            <w:tr w:rsidR="008E77A9" w:rsidRPr="009B6C0C" w14:paraId="6D70E8D5" w14:textId="77777777" w:rsidTr="00713B36">
              <w:trPr>
                <w:trHeight w:val="447"/>
              </w:trPr>
              <w:tc>
                <w:tcPr>
                  <w:tcW w:w="2250" w:type="dxa"/>
                  <w:shd w:val="clear" w:color="auto" w:fill="FFFFFF"/>
                </w:tcPr>
                <w:p w14:paraId="39EC5D79" w14:textId="65475E88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$</w:t>
                  </w:r>
                  <w:r w:rsidR="004A699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3BCAC83F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FA12C51" w14:textId="77777777" w:rsidR="008E77A9" w:rsidRPr="009B6C0C" w:rsidRDefault="008E77A9" w:rsidP="00713B36">
            <w:pPr>
              <w:spacing w:before="0" w:after="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8E77A9" w:rsidRPr="009B6C0C" w14:paraId="077763F6" w14:textId="77777777" w:rsidTr="00713B36">
        <w:trPr>
          <w:trHeight w:val="217"/>
        </w:trPr>
        <w:tc>
          <w:tcPr>
            <w:tcW w:w="7622" w:type="dxa"/>
            <w:shd w:val="clear" w:color="auto" w:fill="CBEDFD" w:themeFill="accent2"/>
          </w:tcPr>
          <w:p w14:paraId="4AFDAE35" w14:textId="77777777" w:rsidR="008E77A9" w:rsidRPr="009B6C0C" w:rsidRDefault="008E77A9" w:rsidP="00713B36">
            <w:pPr>
              <w:tabs>
                <w:tab w:val="clear" w:pos="709"/>
              </w:tabs>
              <w:spacing w:before="0" w:after="0"/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</w:pPr>
            <w:r w:rsidRPr="009B6C0C"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>Exploration activities completed</w:t>
            </w:r>
            <w:r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 xml:space="preserve"> and commenced</w:t>
            </w:r>
            <w:r w:rsidRPr="009B6C0C"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 xml:space="preserve"> in the current term</w:t>
            </w:r>
          </w:p>
        </w:tc>
        <w:tc>
          <w:tcPr>
            <w:tcW w:w="2863" w:type="dxa"/>
            <w:shd w:val="clear" w:color="auto" w:fill="CBEDFD" w:themeFill="accent2"/>
          </w:tcPr>
          <w:p w14:paraId="011115A1" w14:textId="77777777" w:rsidR="008E77A9" w:rsidRPr="009B6C0C" w:rsidRDefault="008E77A9" w:rsidP="00713B36">
            <w:pPr>
              <w:tabs>
                <w:tab w:val="clear" w:pos="709"/>
              </w:tabs>
              <w:spacing w:before="0" w:after="0"/>
              <w:ind w:left="63"/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</w:pPr>
            <w:r w:rsidRPr="009B6C0C">
              <w:rPr>
                <w:rFonts w:asciiTheme="minorHAnsi" w:eastAsia="Arial" w:hAnsiTheme="minorHAnsi" w:cs="Times New Roman"/>
                <w:b/>
                <w:noProof w:val="0"/>
                <w:sz w:val="20"/>
                <w:szCs w:val="20"/>
                <w:lang w:eastAsia="en-US"/>
              </w:rPr>
              <w:t>Actual expenditure</w:t>
            </w:r>
          </w:p>
        </w:tc>
      </w:tr>
      <w:tr w:rsidR="008E77A9" w:rsidRPr="009B6C0C" w14:paraId="63DF2C16" w14:textId="77777777" w:rsidTr="00713B36">
        <w:trPr>
          <w:trHeight w:val="459"/>
        </w:trPr>
        <w:tc>
          <w:tcPr>
            <w:tcW w:w="7622" w:type="dxa"/>
            <w:shd w:val="clear" w:color="auto" w:fill="CBEDFD" w:themeFill="accent2"/>
          </w:tcPr>
          <w:tbl>
            <w:tblPr>
              <w:tblStyle w:val="HiddenTable21"/>
              <w:tblW w:w="7377" w:type="dxa"/>
              <w:tblInd w:w="3" w:type="dxa"/>
              <w:tblLook w:val="04A0" w:firstRow="1" w:lastRow="0" w:firstColumn="1" w:lastColumn="0" w:noHBand="0" w:noVBand="1"/>
            </w:tblPr>
            <w:tblGrid>
              <w:gridCol w:w="7377"/>
            </w:tblGrid>
            <w:tr w:rsidR="008E77A9" w:rsidRPr="009B6C0C" w14:paraId="5F869A8B" w14:textId="77777777" w:rsidTr="00713B36">
              <w:trPr>
                <w:trHeight w:val="434"/>
              </w:trPr>
              <w:tc>
                <w:tcPr>
                  <w:tcW w:w="7377" w:type="dxa"/>
                  <w:shd w:val="clear" w:color="auto" w:fill="FFFFFF"/>
                </w:tcPr>
                <w:p w14:paraId="0A4276C4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32D2E421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9E3B2CE" w14:textId="77777777" w:rsidR="008E77A9" w:rsidRPr="009B6C0C" w:rsidRDefault="008E77A9" w:rsidP="00713B36">
            <w:pPr>
              <w:spacing w:before="0" w:after="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shd w:val="clear" w:color="auto" w:fill="CBEDFD" w:themeFill="accent2"/>
          </w:tcPr>
          <w:tbl>
            <w:tblPr>
              <w:tblStyle w:val="HiddenTable11"/>
              <w:tblW w:w="2234" w:type="dxa"/>
              <w:tblInd w:w="58" w:type="dxa"/>
              <w:tblLook w:val="0400" w:firstRow="0" w:lastRow="0" w:firstColumn="0" w:lastColumn="0" w:noHBand="0" w:noVBand="1"/>
            </w:tblPr>
            <w:tblGrid>
              <w:gridCol w:w="2234"/>
            </w:tblGrid>
            <w:tr w:rsidR="008E77A9" w:rsidRPr="009B6C0C" w14:paraId="019C9252" w14:textId="77777777" w:rsidTr="00713B36">
              <w:trPr>
                <w:trHeight w:val="404"/>
              </w:trPr>
              <w:tc>
                <w:tcPr>
                  <w:tcW w:w="2234" w:type="dxa"/>
                  <w:tcBorders>
                    <w:bottom w:val="nil"/>
                  </w:tcBorders>
                  <w:shd w:val="clear" w:color="auto" w:fill="FFFFFF"/>
                </w:tcPr>
                <w:p w14:paraId="3F4F6500" w14:textId="7E027A58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$</w:t>
                  </w:r>
                  <w:r w:rsidR="004A699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9B6C0C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63E27482" w14:textId="77777777" w:rsidR="008E77A9" w:rsidRPr="009B6C0C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E77A9" w:rsidRPr="009B6C0C" w14:paraId="72718D60" w14:textId="77777777" w:rsidTr="00713B36">
              <w:trPr>
                <w:trHeight w:val="404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BEDFD" w:themeFill="accent2"/>
                </w:tcPr>
                <w:p w14:paraId="6EA60743" w14:textId="77777777" w:rsidR="008E77A9" w:rsidRDefault="008E77A9" w:rsidP="00713B36">
                  <w:pPr>
                    <w:spacing w:after="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94980CF" w14:textId="77777777" w:rsidR="008E77A9" w:rsidRPr="009B6C0C" w:rsidRDefault="008E77A9" w:rsidP="00713B36">
            <w:pPr>
              <w:spacing w:before="0" w:after="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73D0A73C" w14:textId="28F1CB17" w:rsidR="009B6C0C" w:rsidRDefault="009B6C0C" w:rsidP="004A699E">
      <w:pPr>
        <w:pStyle w:val="Headingnumbered2"/>
        <w:ind w:hanging="687"/>
      </w:pPr>
      <w:r>
        <w:t>Map of exploration activities completed or commenced in the current term</w:t>
      </w:r>
    </w:p>
    <w:p w14:paraId="5B4CDDBB" w14:textId="257C40AC" w:rsidR="00A51C2B" w:rsidRPr="00B56777" w:rsidRDefault="00A51C2B" w:rsidP="00906C11">
      <w:pPr>
        <w:pStyle w:val="BodyText"/>
      </w:pPr>
      <w:r>
        <w:t>Provide a map</w:t>
      </w:r>
      <w:r w:rsidRPr="00551FCB">
        <w:t xml:space="preserve"> </w:t>
      </w:r>
      <w:r>
        <w:t xml:space="preserve">of </w:t>
      </w:r>
      <w:r w:rsidRPr="00551FCB">
        <w:t>exploration activities completed</w:t>
      </w:r>
      <w:r>
        <w:t xml:space="preserve"> and commenced in the current term. </w:t>
      </w:r>
      <w:r w:rsidRPr="00B56777">
        <w:t xml:space="preserve">The map must show locations of activities completed </w:t>
      </w:r>
      <w:r>
        <w:t xml:space="preserve">and commenced </w:t>
      </w:r>
      <w:r w:rsidRPr="00B56777">
        <w:t>in the current ter</w:t>
      </w:r>
      <w:r>
        <w:t>m,</w:t>
      </w:r>
      <w:r w:rsidRPr="00B56777">
        <w:t xml:space="preserve"> the boundary of the </w:t>
      </w:r>
      <w:r w:rsidR="00B57AAF">
        <w:t>lease</w:t>
      </w:r>
      <w:r>
        <w:t>,</w:t>
      </w:r>
      <w:r w:rsidRPr="00B56777">
        <w:t xml:space="preserve"> and</w:t>
      </w:r>
      <w:r>
        <w:t xml:space="preserve"> the</w:t>
      </w:r>
      <w:r w:rsidRPr="00B56777">
        <w:t xml:space="preserve"> location </w:t>
      </w:r>
      <w:r>
        <w:t>of</w:t>
      </w:r>
      <w:r w:rsidRPr="00B56777">
        <w:t xml:space="preserve"> any targets and/or prospects.</w:t>
      </w:r>
    </w:p>
    <w:tbl>
      <w:tblPr>
        <w:tblStyle w:val="HiddenTable12"/>
        <w:tblW w:w="10433" w:type="dxa"/>
        <w:tblLook w:val="0480" w:firstRow="0" w:lastRow="0" w:firstColumn="1" w:lastColumn="0" w:noHBand="0" w:noVBand="1"/>
      </w:tblPr>
      <w:tblGrid>
        <w:gridCol w:w="10433"/>
      </w:tblGrid>
      <w:tr w:rsidR="00FC5C36" w:rsidRPr="00FC5C36" w14:paraId="095C28A8" w14:textId="77777777" w:rsidTr="00713B36">
        <w:sdt>
          <w:sdtPr>
            <w:rPr>
              <w:rFonts w:asciiTheme="minorHAnsi" w:eastAsia="Arial" w:hAnsiTheme="minorHAnsi" w:cs="Times New Roman"/>
              <w:noProof w:val="0"/>
              <w:sz w:val="20"/>
              <w:szCs w:val="20"/>
              <w:lang w:eastAsia="en-US"/>
            </w:rPr>
            <w:id w:val="1216312700"/>
            <w:showingPlcHdr/>
            <w:picture/>
          </w:sdtPr>
          <w:sdtEndPr/>
          <w:sdtContent>
            <w:tc>
              <w:tcPr>
                <w:tcW w:w="10433" w:type="dxa"/>
              </w:tcPr>
              <w:p w14:paraId="1FEAAF84" w14:textId="77777777" w:rsidR="00FC5C36" w:rsidRPr="00FC5C36" w:rsidRDefault="00FC5C36" w:rsidP="00FC5C36">
                <w:pPr>
                  <w:tabs>
                    <w:tab w:val="clear" w:pos="709"/>
                  </w:tabs>
                  <w:spacing w:before="20" w:after="20" w:line="240" w:lineRule="auto"/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</w:pPr>
                <w:r w:rsidRPr="00FC5C36">
                  <w:rPr>
                    <w:rFonts w:asciiTheme="minorHAnsi" w:eastAsia="Arial" w:hAnsiTheme="minorHAnsi" w:cs="Times New Roman"/>
                    <w:sz w:val="20"/>
                    <w:szCs w:val="20"/>
                  </w:rPr>
                  <w:drawing>
                    <wp:inline distT="0" distB="0" distL="0" distR="0" wp14:anchorId="7F3F1AB7" wp14:editId="5FE42E61">
                      <wp:extent cx="6503035" cy="4912799"/>
                      <wp:effectExtent l="0" t="0" r="0" b="254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32760" cy="49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5C36" w:rsidRPr="00FC5C36" w14:paraId="5419DCF9" w14:textId="77777777" w:rsidTr="00713B36">
        <w:tc>
          <w:tcPr>
            <w:tcW w:w="10433" w:type="dxa"/>
          </w:tcPr>
          <w:sdt>
            <w:sdtPr>
              <w:rPr>
                <w:rFonts w:asciiTheme="minorHAnsi" w:eastAsia="Arial" w:hAnsiTheme="minorHAnsi" w:cs="Times New Roman"/>
                <w:noProof w:val="0"/>
                <w:sz w:val="20"/>
                <w:szCs w:val="20"/>
                <w:lang w:eastAsia="en-US"/>
              </w:rPr>
              <w:alias w:val="Group 9 standard map text"/>
              <w:tag w:val="Group 9 standard map text"/>
              <w:id w:val="1629437353"/>
            </w:sdtPr>
            <w:sdtEndPr/>
            <w:sdtContent>
              <w:p w14:paraId="2F90765F" w14:textId="77777777" w:rsidR="00FC5C36" w:rsidRPr="00FC5C36" w:rsidRDefault="00FC5C36" w:rsidP="00FC5C36">
                <w:pPr>
                  <w:tabs>
                    <w:tab w:val="clear" w:pos="709"/>
                  </w:tabs>
                  <w:spacing w:before="20" w:after="20" w:line="240" w:lineRule="auto"/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</w:pPr>
                <w:r w:rsidRPr="00FC5C36"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>
                        <w:default w:val="Insert your map above and enter any notes here"/>
                      </w:textInput>
                    </w:ffData>
                  </w:fldChar>
                </w:r>
                <w:bookmarkStart w:id="6" w:name="Text21"/>
                <w:r w:rsidRPr="00FC5C36"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FC5C36"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</w:r>
                <w:r w:rsidRPr="00FC5C36"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 w:rsidRPr="00FC5C36">
                  <w:rPr>
                    <w:rFonts w:asciiTheme="minorHAnsi" w:eastAsia="Arial" w:hAnsiTheme="minorHAnsi" w:cs="Times New Roman"/>
                    <w:sz w:val="20"/>
                    <w:szCs w:val="20"/>
                    <w:lang w:eastAsia="en-US"/>
                  </w:rPr>
                  <w:t>Insert your map above and enter any notes here</w:t>
                </w:r>
                <w:r w:rsidRPr="00FC5C36">
                  <w:rPr>
                    <w:rFonts w:asciiTheme="minorHAnsi" w:eastAsia="Arial" w:hAnsiTheme="minorHAnsi" w:cs="Times New Roman"/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bookmarkEnd w:id="6" w:displacedByCustomXml="next"/>
            </w:sdtContent>
          </w:sdt>
        </w:tc>
      </w:tr>
    </w:tbl>
    <w:p w14:paraId="5597176F" w14:textId="3114BFEB" w:rsidR="009B6C0C" w:rsidRDefault="00FC5C36" w:rsidP="00906C11">
      <w:pPr>
        <w:pStyle w:val="Headingnumbered1"/>
        <w:spacing w:before="240" w:after="240"/>
      </w:pPr>
      <w:r>
        <w:lastRenderedPageBreak/>
        <w:t>Summary of results and conclusions</w:t>
      </w:r>
    </w:p>
    <w:p w14:paraId="17D33C27" w14:textId="78BBC144" w:rsidR="00FC5C36" w:rsidRDefault="00FC5C36" w:rsidP="00FC5C36">
      <w:pPr>
        <w:pStyle w:val="BodyText"/>
      </w:pPr>
      <w:r w:rsidRPr="00FC5C36">
        <w:t xml:space="preserve">Provide a summary of results and conclusions of exploration activities conducted during the current term. </w:t>
      </w:r>
    </w:p>
    <w:tbl>
      <w:tblPr>
        <w:tblStyle w:val="TableGrid2"/>
        <w:tblW w:w="1043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tblLook w:val="0400" w:firstRow="0" w:lastRow="0" w:firstColumn="0" w:lastColumn="0" w:noHBand="0" w:noVBand="1"/>
      </w:tblPr>
      <w:tblGrid>
        <w:gridCol w:w="10438"/>
      </w:tblGrid>
      <w:tr w:rsidR="00FC5C36" w:rsidRPr="00DA50B9" w14:paraId="2AD95ABE" w14:textId="77777777" w:rsidTr="00B4768D">
        <w:trPr>
          <w:trHeight w:val="735"/>
        </w:trPr>
        <w:tc>
          <w:tcPr>
            <w:tcW w:w="10438" w:type="dxa"/>
            <w:shd w:val="clear" w:color="auto" w:fill="auto"/>
          </w:tcPr>
          <w:bookmarkStart w:id="7" w:name="_Hlk114813495" w:displacedByCustomXml="next"/>
          <w:sdt>
            <w:sdtPr>
              <w:id w:val="-845630844"/>
            </w:sdtPr>
            <w:sdtEndPr/>
            <w:sdtContent>
              <w:p w14:paraId="7446AA9C" w14:textId="77777777" w:rsidR="00FC5C36" w:rsidRDefault="00FC5C36" w:rsidP="00713B36">
                <w:pPr>
                  <w:pStyle w:val="Tabletext"/>
                </w:pPr>
                <w:r w:rsidRPr="00DA50B9">
                  <w:fldChar w:fldCharType="begin">
                    <w:ffData>
                      <w:name w:val="TechQualification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instrText xml:space="preserve"> FORMTEXT </w:instrText>
                </w:r>
                <w:r w:rsidRPr="00DA50B9">
                  <w:fldChar w:fldCharType="separate"/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fldChar w:fldCharType="end"/>
                </w:r>
              </w:p>
              <w:p w14:paraId="560C244C" w14:textId="77777777" w:rsidR="00FC5C36" w:rsidRPr="00DA50B9" w:rsidRDefault="00670339" w:rsidP="00713B36">
                <w:pPr>
                  <w:pStyle w:val="Tabletext"/>
                </w:pPr>
              </w:p>
            </w:sdtContent>
          </w:sdt>
        </w:tc>
      </w:tr>
    </w:tbl>
    <w:bookmarkEnd w:id="7"/>
    <w:p w14:paraId="18EB6551" w14:textId="6483C7BB" w:rsidR="006E5A23" w:rsidRDefault="00E3180C">
      <w:pPr>
        <w:pStyle w:val="Headingnumbered1"/>
      </w:pPr>
      <w:r>
        <w:t xml:space="preserve">Summary of </w:t>
      </w:r>
      <w:r w:rsidR="006C0D24">
        <w:t>known and potential resources</w:t>
      </w:r>
    </w:p>
    <w:p w14:paraId="45ED3860" w14:textId="2E92466C" w:rsidR="000D750C" w:rsidRDefault="00E826B1" w:rsidP="00906C11">
      <w:pPr>
        <w:pStyle w:val="BodyText"/>
      </w:pPr>
      <w:r>
        <w:t xml:space="preserve">Provide a summary </w:t>
      </w:r>
      <w:r w:rsidR="000D750C" w:rsidRPr="00FC5C36">
        <w:t xml:space="preserve">on the </w:t>
      </w:r>
      <w:proofErr w:type="spellStart"/>
      <w:r w:rsidR="000D750C" w:rsidRPr="00FC5C36">
        <w:t>prospectivity</w:t>
      </w:r>
      <w:proofErr w:type="spellEnd"/>
      <w:r w:rsidR="000D750C" w:rsidRPr="00FC5C36">
        <w:t xml:space="preserve"> of the </w:t>
      </w:r>
      <w:r w:rsidR="000D750C">
        <w:t>assessment lease</w:t>
      </w:r>
      <w:r w:rsidR="000D750C" w:rsidRPr="00FC5C36">
        <w:t xml:space="preserve"> area</w:t>
      </w:r>
      <w:r w:rsidR="00835373">
        <w:t xml:space="preserve"> including the known and/or potential resources</w:t>
      </w:r>
      <w:r w:rsidR="00CC6F51">
        <w:t>.</w:t>
      </w:r>
    </w:p>
    <w:tbl>
      <w:tblPr>
        <w:tblStyle w:val="TableGrid2"/>
        <w:tblW w:w="1043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tblLook w:val="0400" w:firstRow="0" w:lastRow="0" w:firstColumn="0" w:lastColumn="0" w:noHBand="0" w:noVBand="1"/>
      </w:tblPr>
      <w:tblGrid>
        <w:gridCol w:w="10438"/>
      </w:tblGrid>
      <w:tr w:rsidR="008E77A9" w:rsidRPr="00DA50B9" w14:paraId="0434112D" w14:textId="77777777" w:rsidTr="00713B36">
        <w:trPr>
          <w:trHeight w:val="735"/>
        </w:trPr>
        <w:tc>
          <w:tcPr>
            <w:tcW w:w="10438" w:type="dxa"/>
            <w:shd w:val="clear" w:color="auto" w:fill="auto"/>
          </w:tcPr>
          <w:sdt>
            <w:sdtPr>
              <w:id w:val="-59947059"/>
            </w:sdtPr>
            <w:sdtEndPr/>
            <w:sdtContent>
              <w:p w14:paraId="67445057" w14:textId="77777777" w:rsidR="008E77A9" w:rsidRDefault="008E77A9" w:rsidP="00713B36">
                <w:pPr>
                  <w:pStyle w:val="Tabletext"/>
                </w:pPr>
                <w:r w:rsidRPr="00DA50B9">
                  <w:fldChar w:fldCharType="begin">
                    <w:ffData>
                      <w:name w:val="TechQualification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instrText xml:space="preserve"> FORMTEXT </w:instrText>
                </w:r>
                <w:r w:rsidRPr="00DA50B9">
                  <w:fldChar w:fldCharType="separate"/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fldChar w:fldCharType="end"/>
                </w:r>
              </w:p>
              <w:p w14:paraId="42CB16BC" w14:textId="77777777" w:rsidR="008E77A9" w:rsidRPr="00DA50B9" w:rsidRDefault="00670339" w:rsidP="00713B36">
                <w:pPr>
                  <w:pStyle w:val="Tabletext"/>
                </w:pPr>
              </w:p>
            </w:sdtContent>
          </w:sdt>
        </w:tc>
      </w:tr>
    </w:tbl>
    <w:p w14:paraId="1F55992A" w14:textId="40D313F8" w:rsidR="00046EE7" w:rsidRDefault="00046EE7" w:rsidP="00046EE7">
      <w:pPr>
        <w:pStyle w:val="Headingnumbered1"/>
      </w:pPr>
      <w:r>
        <w:t xml:space="preserve">Summary of potential for development of resources </w:t>
      </w:r>
    </w:p>
    <w:p w14:paraId="31E1A81D" w14:textId="69C66DCF" w:rsidR="00046EE7" w:rsidRDefault="00046EE7" w:rsidP="00046EE7">
      <w:pPr>
        <w:pStyle w:val="BodyText"/>
      </w:pPr>
      <w:r>
        <w:t xml:space="preserve">Provide a summary </w:t>
      </w:r>
      <w:r w:rsidRPr="00FC5C36">
        <w:t xml:space="preserve">on </w:t>
      </w:r>
      <w:r>
        <w:t>the potential for the development of resources.</w:t>
      </w:r>
    </w:p>
    <w:tbl>
      <w:tblPr>
        <w:tblStyle w:val="TableGrid2"/>
        <w:tblW w:w="1043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tblLook w:val="0400" w:firstRow="0" w:lastRow="0" w:firstColumn="0" w:lastColumn="0" w:noHBand="0" w:noVBand="1"/>
      </w:tblPr>
      <w:tblGrid>
        <w:gridCol w:w="10438"/>
      </w:tblGrid>
      <w:tr w:rsidR="00046EE7" w:rsidRPr="00DA50B9" w14:paraId="2009356D" w14:textId="77777777" w:rsidTr="00713B36">
        <w:trPr>
          <w:trHeight w:val="735"/>
        </w:trPr>
        <w:tc>
          <w:tcPr>
            <w:tcW w:w="10438" w:type="dxa"/>
            <w:shd w:val="clear" w:color="auto" w:fill="auto"/>
          </w:tcPr>
          <w:sdt>
            <w:sdtPr>
              <w:id w:val="-1013845365"/>
            </w:sdtPr>
            <w:sdtEndPr/>
            <w:sdtContent>
              <w:p w14:paraId="38FB41CB" w14:textId="77777777" w:rsidR="00046EE7" w:rsidRDefault="00046EE7" w:rsidP="00713B36">
                <w:pPr>
                  <w:pStyle w:val="Tabletext"/>
                </w:pPr>
                <w:r w:rsidRPr="00DA50B9">
                  <w:fldChar w:fldCharType="begin">
                    <w:ffData>
                      <w:name w:val="TechQualification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instrText xml:space="preserve"> FORMTEXT </w:instrText>
                </w:r>
                <w:r w:rsidRPr="00DA50B9">
                  <w:fldChar w:fldCharType="separate"/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fldChar w:fldCharType="end"/>
                </w:r>
              </w:p>
              <w:p w14:paraId="1A17D9BF" w14:textId="77777777" w:rsidR="00046EE7" w:rsidRPr="00DA50B9" w:rsidRDefault="00670339" w:rsidP="00713B36">
                <w:pPr>
                  <w:pStyle w:val="Tabletext"/>
                </w:pPr>
              </w:p>
            </w:sdtContent>
          </w:sdt>
        </w:tc>
      </w:tr>
    </w:tbl>
    <w:p w14:paraId="0AF917DC" w14:textId="0AB3C7BA" w:rsidR="006C0D24" w:rsidRDefault="006C0D24" w:rsidP="00906C11">
      <w:pPr>
        <w:pStyle w:val="BodyText"/>
      </w:pPr>
    </w:p>
    <w:p w14:paraId="5C5553B3" w14:textId="6803310A" w:rsidR="00BD7480" w:rsidRDefault="00BD7480" w:rsidP="00906C11">
      <w:pPr>
        <w:pStyle w:val="Headingnumbered1"/>
      </w:pPr>
      <w:r>
        <w:t xml:space="preserve">Statement giving the reasons for which the applicant </w:t>
      </w:r>
      <w:r w:rsidR="00246BFB">
        <w:t>considers the renewal to be justified</w:t>
      </w:r>
    </w:p>
    <w:tbl>
      <w:tblPr>
        <w:tblStyle w:val="TableGrid2"/>
        <w:tblW w:w="1043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tblLook w:val="0400" w:firstRow="0" w:lastRow="0" w:firstColumn="0" w:lastColumn="0" w:noHBand="0" w:noVBand="1"/>
      </w:tblPr>
      <w:tblGrid>
        <w:gridCol w:w="10438"/>
      </w:tblGrid>
      <w:tr w:rsidR="008E77A9" w:rsidRPr="00DA50B9" w14:paraId="32BDB8C7" w14:textId="77777777" w:rsidTr="00713B36">
        <w:trPr>
          <w:trHeight w:val="735"/>
        </w:trPr>
        <w:tc>
          <w:tcPr>
            <w:tcW w:w="10438" w:type="dxa"/>
            <w:shd w:val="clear" w:color="auto" w:fill="auto"/>
          </w:tcPr>
          <w:sdt>
            <w:sdtPr>
              <w:id w:val="540944687"/>
            </w:sdtPr>
            <w:sdtEndPr/>
            <w:sdtContent>
              <w:p w14:paraId="16410482" w14:textId="77777777" w:rsidR="008E77A9" w:rsidRDefault="008E77A9" w:rsidP="00713B36">
                <w:pPr>
                  <w:pStyle w:val="Tabletext"/>
                </w:pPr>
                <w:r w:rsidRPr="00DA50B9">
                  <w:fldChar w:fldCharType="begin">
                    <w:ffData>
                      <w:name w:val="TechQualification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instrText xml:space="preserve"> FORMTEXT </w:instrText>
                </w:r>
                <w:r w:rsidRPr="00DA50B9">
                  <w:fldChar w:fldCharType="separate"/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t> </w:t>
                </w:r>
                <w:r w:rsidRPr="00DA50B9">
                  <w:fldChar w:fldCharType="end"/>
                </w:r>
              </w:p>
              <w:p w14:paraId="5756A9D2" w14:textId="77777777" w:rsidR="008E77A9" w:rsidRPr="00DA50B9" w:rsidRDefault="00670339" w:rsidP="00713B36">
                <w:pPr>
                  <w:pStyle w:val="Tabletext"/>
                </w:pPr>
              </w:p>
            </w:sdtContent>
          </w:sdt>
        </w:tc>
      </w:tr>
    </w:tbl>
    <w:p w14:paraId="49AF89AA" w14:textId="1051DAC7" w:rsidR="002B79D6" w:rsidRDefault="005579B3" w:rsidP="005579B3">
      <w:pPr>
        <w:pStyle w:val="Headingnumbered1"/>
        <w:spacing w:before="240" w:after="240"/>
      </w:pPr>
      <w:r>
        <w:t>Assessment lease policy</w:t>
      </w:r>
    </w:p>
    <w:p w14:paraId="2BE763D2" w14:textId="467C232F" w:rsidR="00317F63" w:rsidRDefault="005F1E87" w:rsidP="005F1E87">
      <w:pPr>
        <w:pStyle w:val="BodyText"/>
      </w:pPr>
      <w:r>
        <w:t>The following questions</w:t>
      </w:r>
      <w:r w:rsidR="0027281C">
        <w:t xml:space="preserve"> relate to </w:t>
      </w:r>
      <w:r w:rsidR="0027281C" w:rsidRPr="00752541">
        <w:t xml:space="preserve">the </w:t>
      </w:r>
      <w:hyperlink r:id="rId14" w:history="1">
        <w:r w:rsidR="00196A48" w:rsidRPr="00752541">
          <w:rPr>
            <w:rStyle w:val="Hyperlink"/>
          </w:rPr>
          <w:t>Policy on the grant and renewal of mineral and coal assessment leases</w:t>
        </w:r>
      </w:hyperlink>
      <w:r w:rsidR="00196A48" w:rsidRPr="00752541">
        <w:t>.</w:t>
      </w:r>
      <w:r w:rsidR="00196A48">
        <w:t xml:space="preserve"> </w:t>
      </w:r>
      <w:r w:rsidR="00167615">
        <w:t>Both the ‘General assessment lease criteria’ and the ‘Rene</w:t>
      </w:r>
      <w:r w:rsidR="00A073E7">
        <w:t>wing an</w:t>
      </w:r>
      <w:r w:rsidR="00167615">
        <w:t xml:space="preserve"> assessment lease</w:t>
      </w:r>
      <w:r w:rsidR="007C3C85">
        <w:t>’ c</w:t>
      </w:r>
      <w:r w:rsidR="00167615">
        <w:t xml:space="preserve">riteria </w:t>
      </w:r>
      <w:r w:rsidR="004543A4">
        <w:t>need to be addressed</w:t>
      </w:r>
      <w:r w:rsidR="00AA3C1C">
        <w:t>, where relevant</w:t>
      </w:r>
      <w:r w:rsidR="004543A4">
        <w:t xml:space="preserve">. </w:t>
      </w:r>
    </w:p>
    <w:p w14:paraId="2B7B6263" w14:textId="743E45C9" w:rsidR="001437D3" w:rsidRDefault="00317F63" w:rsidP="00906C11">
      <w:pPr>
        <w:pStyle w:val="Headingnumbered2"/>
      </w:pPr>
      <w:r>
        <w:t xml:space="preserve"> </w:t>
      </w:r>
      <w:r w:rsidR="001437D3" w:rsidRPr="00603112">
        <w:t>Has the resource/reserve statement consistent with the JORC Code (or other relevant international standard) been updated in the current term?</w:t>
      </w:r>
    </w:p>
    <w:tbl>
      <w:tblPr>
        <w:tblStyle w:val="TableGrid47"/>
        <w:tblW w:w="9639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ayout w:type="fixed"/>
        <w:tblLook w:val="0400" w:firstRow="0" w:lastRow="0" w:firstColumn="0" w:lastColumn="0" w:noHBand="0" w:noVBand="1"/>
      </w:tblPr>
      <w:tblGrid>
        <w:gridCol w:w="596"/>
        <w:gridCol w:w="9043"/>
      </w:tblGrid>
      <w:tr w:rsidR="001437D3" w:rsidRPr="00603112" w14:paraId="31A67303" w14:textId="77777777" w:rsidTr="00713B36">
        <w:trPr>
          <w:trHeight w:val="1123"/>
        </w:trPr>
        <w:tc>
          <w:tcPr>
            <w:tcW w:w="596" w:type="dxa"/>
            <w:shd w:val="clear" w:color="auto" w:fill="CBEDFD" w:themeFill="accent2"/>
          </w:tcPr>
          <w:p w14:paraId="377A3559" w14:textId="77777777" w:rsidR="001437D3" w:rsidRPr="00603112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3" w:type="dxa"/>
            <w:shd w:val="clear" w:color="auto" w:fill="CBEDFD" w:themeFill="accent2"/>
          </w:tcPr>
          <w:p w14:paraId="665D78D0" w14:textId="77777777" w:rsidR="001437D3" w:rsidRPr="00603112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603112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</w:t>
            </w:r>
            <w:r w:rsidRPr="0006018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Outline what level the resource/reserve is currently classified as. Provide details of the resource/reserve statement or refer to other documentation if previously provided e.g. with annual exploration report.</w:t>
            </w:r>
          </w:p>
          <w:tbl>
            <w:tblPr>
              <w:tblStyle w:val="HiddenTable8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702"/>
            </w:tblGrid>
            <w:tr w:rsidR="001437D3" w:rsidRPr="00603112" w14:paraId="7E16C623" w14:textId="77777777" w:rsidTr="00713B36">
              <w:tc>
                <w:tcPr>
                  <w:tcW w:w="8702" w:type="dxa"/>
                  <w:shd w:val="clear" w:color="auto" w:fill="FFFFFF"/>
                </w:tcPr>
                <w:p w14:paraId="2AF0A977" w14:textId="77777777" w:rsidR="001437D3" w:rsidRPr="00603112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6DA21544" w14:textId="77777777" w:rsidR="001437D3" w:rsidRPr="00603112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BC3768" w14:textId="77777777" w:rsidR="001437D3" w:rsidRPr="00603112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437D3" w:rsidRPr="00603112" w14:paraId="64D9A4D6" w14:textId="77777777" w:rsidTr="00713B36">
        <w:trPr>
          <w:trHeight w:val="1156"/>
        </w:trPr>
        <w:tc>
          <w:tcPr>
            <w:tcW w:w="596" w:type="dxa"/>
            <w:shd w:val="clear" w:color="auto" w:fill="CBEDFD" w:themeFill="accent2"/>
          </w:tcPr>
          <w:p w14:paraId="599718F3" w14:textId="77777777" w:rsidR="001437D3" w:rsidRPr="00603112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3" w:type="dxa"/>
            <w:shd w:val="clear" w:color="auto" w:fill="CBEDFD" w:themeFill="accent2"/>
          </w:tcPr>
          <w:p w14:paraId="14A4FA79" w14:textId="77777777" w:rsidR="001437D3" w:rsidRPr="00603112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603112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No.</w:t>
            </w:r>
            <w:r w:rsidRPr="00603112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06018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Outline what level the resource/reserve is currently classified as. Descibe what progress has been achieved towards updating the resource/reserve estimate during the current term.</w:t>
            </w:r>
          </w:p>
          <w:tbl>
            <w:tblPr>
              <w:tblStyle w:val="HiddenTable213"/>
              <w:tblW w:w="8702" w:type="dxa"/>
              <w:tblLayout w:type="fixed"/>
              <w:tblLook w:val="0400" w:firstRow="0" w:lastRow="0" w:firstColumn="0" w:lastColumn="0" w:noHBand="0" w:noVBand="1"/>
            </w:tblPr>
            <w:tblGrid>
              <w:gridCol w:w="8702"/>
            </w:tblGrid>
            <w:tr w:rsidR="001437D3" w:rsidRPr="00603112" w14:paraId="0E88B3BB" w14:textId="77777777" w:rsidTr="00713B36">
              <w:tc>
                <w:tcPr>
                  <w:tcW w:w="8702" w:type="dxa"/>
                  <w:shd w:val="clear" w:color="auto" w:fill="FFFFFF"/>
                </w:tcPr>
                <w:p w14:paraId="18299F6B" w14:textId="77777777" w:rsidR="001437D3" w:rsidRPr="00603112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603112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0FD58CD6" w14:textId="77777777" w:rsidR="001437D3" w:rsidRPr="00603112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63B313" w14:textId="77777777" w:rsidR="001437D3" w:rsidRPr="00603112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0033777E" w14:textId="1372F6C9" w:rsidR="006C636C" w:rsidRDefault="006C636C">
      <w:pPr>
        <w:tabs>
          <w:tab w:val="clear" w:pos="709"/>
        </w:tabs>
        <w:spacing w:before="0" w:after="160" w:line="259" w:lineRule="auto"/>
        <w:rPr>
          <w:rFonts w:asciiTheme="minorHAnsi" w:eastAsia="Calibri" w:hAnsiTheme="minorHAnsi" w:cs="Calibri"/>
          <w:noProof w:val="0"/>
          <w:color w:val="002664" w:themeColor="accent1"/>
          <w:sz w:val="28"/>
          <w:szCs w:val="20"/>
          <w:lang w:eastAsia="zh-CN"/>
        </w:rPr>
      </w:pPr>
    </w:p>
    <w:p w14:paraId="0C9583C8" w14:textId="70F849C8" w:rsidR="001437D3" w:rsidRDefault="001506DB" w:rsidP="00906C11">
      <w:pPr>
        <w:pStyle w:val="Headingnumbered2"/>
        <w:tabs>
          <w:tab w:val="clear" w:pos="2552"/>
        </w:tabs>
      </w:pPr>
      <w:r>
        <w:lastRenderedPageBreak/>
        <w:t xml:space="preserve">Has the </w:t>
      </w:r>
      <w:r w:rsidR="001437D3" w:rsidRPr="00906C11">
        <w:rPr>
          <w:rStyle w:val="Headingnumbered2Char"/>
        </w:rPr>
        <w:t>conceptual mine plan based on the resource/reserve statement been updated in the current term?</w:t>
      </w:r>
    </w:p>
    <w:tbl>
      <w:tblPr>
        <w:tblStyle w:val="TableGrid48"/>
        <w:tblW w:w="9639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ook w:val="0400" w:firstRow="0" w:lastRow="0" w:firstColumn="0" w:lastColumn="0" w:noHBand="0" w:noVBand="1"/>
      </w:tblPr>
      <w:tblGrid>
        <w:gridCol w:w="462"/>
        <w:gridCol w:w="9177"/>
      </w:tblGrid>
      <w:tr w:rsidR="001437D3" w:rsidRPr="00316A74" w14:paraId="17807353" w14:textId="77777777" w:rsidTr="00713B36">
        <w:trPr>
          <w:trHeight w:val="1068"/>
        </w:trPr>
        <w:tc>
          <w:tcPr>
            <w:tcW w:w="0" w:type="dxa"/>
            <w:shd w:val="clear" w:color="auto" w:fill="CBEDFD" w:themeFill="accent2"/>
          </w:tcPr>
          <w:p w14:paraId="5EED418F" w14:textId="77777777" w:rsidR="001437D3" w:rsidRPr="00316A74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0" w:type="dxa"/>
            <w:shd w:val="clear" w:color="auto" w:fill="CBEDFD" w:themeFill="accent2"/>
            <w:vAlign w:val="center"/>
          </w:tcPr>
          <w:p w14:paraId="4EF8E3BD" w14:textId="77777777" w:rsidR="001437D3" w:rsidRPr="00316A74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. Provide details of the conceptual mine plan, or the changes to the plan, or refer to other documentation if previously provided e.g. with annual exploration report.</w:t>
            </w:r>
          </w:p>
          <w:tbl>
            <w:tblPr>
              <w:tblStyle w:val="HiddenTable9"/>
              <w:tblW w:w="0" w:type="auto"/>
              <w:tblLook w:val="0600" w:firstRow="0" w:lastRow="0" w:firstColumn="0" w:lastColumn="0" w:noHBand="1" w:noVBand="1"/>
            </w:tblPr>
            <w:tblGrid>
              <w:gridCol w:w="8724"/>
            </w:tblGrid>
            <w:tr w:rsidR="001437D3" w:rsidRPr="00316A74" w14:paraId="301920B5" w14:textId="77777777" w:rsidTr="00713B36">
              <w:tc>
                <w:tcPr>
                  <w:tcW w:w="8724" w:type="dxa"/>
                  <w:shd w:val="clear" w:color="auto" w:fill="FFFFFF"/>
                </w:tcPr>
                <w:p w14:paraId="3D45ACDE" w14:textId="77777777" w:rsidR="001437D3" w:rsidRPr="00316A74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35058702" w14:textId="77777777" w:rsidR="001437D3" w:rsidRPr="00316A74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089672" w14:textId="77777777" w:rsidR="001437D3" w:rsidRPr="00316A74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437D3" w:rsidRPr="00316A74" w14:paraId="32A8C962" w14:textId="77777777" w:rsidTr="00713B36">
        <w:trPr>
          <w:trHeight w:val="1081"/>
        </w:trPr>
        <w:tc>
          <w:tcPr>
            <w:tcW w:w="0" w:type="dxa"/>
            <w:shd w:val="clear" w:color="auto" w:fill="CBEDFD" w:themeFill="accent2"/>
          </w:tcPr>
          <w:p w14:paraId="35D4FDD0" w14:textId="77777777" w:rsidR="001437D3" w:rsidRPr="00316A74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0" w:type="dxa"/>
            <w:shd w:val="clear" w:color="auto" w:fill="CBEDFD" w:themeFill="accent2"/>
          </w:tcPr>
          <w:p w14:paraId="4719D30D" w14:textId="77777777" w:rsidR="001437D3" w:rsidRPr="00316A74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</w:t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Describe what progress has been achieved towards updating the conceptual mine plan in the current term. </w:t>
            </w:r>
          </w:p>
          <w:tbl>
            <w:tblPr>
              <w:tblStyle w:val="HiddenTable214"/>
              <w:tblW w:w="8724" w:type="dxa"/>
              <w:tblLook w:val="0400" w:firstRow="0" w:lastRow="0" w:firstColumn="0" w:lastColumn="0" w:noHBand="0" w:noVBand="1"/>
            </w:tblPr>
            <w:tblGrid>
              <w:gridCol w:w="8724"/>
            </w:tblGrid>
            <w:tr w:rsidR="001437D3" w:rsidRPr="00316A74" w14:paraId="1B06019B" w14:textId="77777777" w:rsidTr="00713B36">
              <w:tc>
                <w:tcPr>
                  <w:tcW w:w="8724" w:type="dxa"/>
                  <w:shd w:val="clear" w:color="auto" w:fill="FFFFFF"/>
                </w:tcPr>
                <w:p w14:paraId="44C2864B" w14:textId="77777777" w:rsidR="001437D3" w:rsidRPr="00316A74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75A6CCA6" w14:textId="77777777" w:rsidR="001437D3" w:rsidRPr="00316A74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078502E" w14:textId="77777777" w:rsidR="001437D3" w:rsidRPr="00316A74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6CBA3D26" w14:textId="77777777" w:rsidR="000B7818" w:rsidRDefault="000B7818" w:rsidP="000B7818">
      <w:pPr>
        <w:pStyle w:val="Headingnumbered2"/>
        <w:numPr>
          <w:ilvl w:val="0"/>
          <w:numId w:val="0"/>
        </w:numPr>
        <w:ind w:left="715"/>
      </w:pPr>
    </w:p>
    <w:p w14:paraId="104271D2" w14:textId="2C91B42F" w:rsidR="001437D3" w:rsidRDefault="001437D3" w:rsidP="00906C11">
      <w:pPr>
        <w:pStyle w:val="Headingnumbered2"/>
      </w:pPr>
      <w:r w:rsidRPr="001D25EF">
        <w:t>Has the prefeasibility</w:t>
      </w:r>
      <w:r>
        <w:t>, feasibility</w:t>
      </w:r>
      <w:r w:rsidRPr="001D25EF">
        <w:t xml:space="preserve"> or evaluation study based on the conceptual mine plan been updated?</w:t>
      </w:r>
    </w:p>
    <w:tbl>
      <w:tblPr>
        <w:tblStyle w:val="TableGrid49"/>
        <w:tblW w:w="9639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ayout w:type="fixed"/>
        <w:tblLook w:val="0400" w:firstRow="0" w:lastRow="0" w:firstColumn="0" w:lastColumn="0" w:noHBand="0" w:noVBand="1"/>
      </w:tblPr>
      <w:tblGrid>
        <w:gridCol w:w="454"/>
        <w:gridCol w:w="9185"/>
      </w:tblGrid>
      <w:tr w:rsidR="001437D3" w:rsidRPr="004D6BBB" w14:paraId="77BD1CF0" w14:textId="77777777" w:rsidTr="00713B36">
        <w:trPr>
          <w:trHeight w:val="1105"/>
        </w:trPr>
        <w:tc>
          <w:tcPr>
            <w:tcW w:w="454" w:type="dxa"/>
            <w:shd w:val="clear" w:color="auto" w:fill="CBEDFD" w:themeFill="accent2"/>
          </w:tcPr>
          <w:p w14:paraId="60154820" w14:textId="77777777" w:rsidR="001437D3" w:rsidRPr="004D6BBB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85" w:type="dxa"/>
            <w:shd w:val="clear" w:color="auto" w:fill="CBEDFD" w:themeFill="accent2"/>
          </w:tcPr>
          <w:p w14:paraId="2B7CCE5D" w14:textId="77777777" w:rsidR="001437D3" w:rsidRPr="004D6BBB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4D6BBB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Provide details of the updated prefeasibility or evaluation study or refer to other documentation if previously provided e.g. with annual exploration report. </w:t>
            </w:r>
          </w:p>
          <w:tbl>
            <w:tblPr>
              <w:tblStyle w:val="HiddenTable10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99"/>
            </w:tblGrid>
            <w:tr w:rsidR="001437D3" w:rsidRPr="004D6BBB" w14:paraId="44CAF96F" w14:textId="77777777" w:rsidTr="00713B36">
              <w:tc>
                <w:tcPr>
                  <w:tcW w:w="8699" w:type="dxa"/>
                  <w:shd w:val="clear" w:color="auto" w:fill="FFFFFF"/>
                </w:tcPr>
                <w:p w14:paraId="6E059E59" w14:textId="77777777" w:rsidR="001437D3" w:rsidRPr="004D6BBB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6898B0FE" w14:textId="77777777" w:rsidR="001437D3" w:rsidRPr="004D6BBB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9CFE626" w14:textId="77777777" w:rsidR="001437D3" w:rsidRPr="004D6BBB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1437D3" w:rsidRPr="004D6BBB" w14:paraId="3E5B715F" w14:textId="77777777" w:rsidTr="00713B36">
        <w:trPr>
          <w:trHeight w:val="1102"/>
        </w:trPr>
        <w:tc>
          <w:tcPr>
            <w:tcW w:w="454" w:type="dxa"/>
            <w:shd w:val="clear" w:color="auto" w:fill="CBEDFD" w:themeFill="accent2"/>
          </w:tcPr>
          <w:p w14:paraId="2D0C1AED" w14:textId="77777777" w:rsidR="001437D3" w:rsidRPr="004D6BBB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85" w:type="dxa"/>
            <w:shd w:val="clear" w:color="auto" w:fill="CBEDFD" w:themeFill="accent2"/>
          </w:tcPr>
          <w:p w14:paraId="4471B3C4" w14:textId="77777777" w:rsidR="001437D3" w:rsidRPr="004D6BBB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4D6BBB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</w:t>
            </w:r>
            <w:r w:rsidRPr="004D6B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Describe what progress has been achieved towards updating the prefeasibility or evaluation study during the current term. </w:t>
            </w:r>
          </w:p>
          <w:tbl>
            <w:tblPr>
              <w:tblStyle w:val="HiddenTable215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1437D3" w:rsidRPr="004D6BBB" w14:paraId="6193FF0C" w14:textId="77777777" w:rsidTr="00713B36">
              <w:tc>
                <w:tcPr>
                  <w:tcW w:w="8676" w:type="dxa"/>
                  <w:shd w:val="clear" w:color="auto" w:fill="FFFFFF"/>
                </w:tcPr>
                <w:p w14:paraId="590A2C7C" w14:textId="77777777" w:rsidR="001437D3" w:rsidRPr="004D6BBB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4D6BBB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7659796B" w14:textId="77777777" w:rsidR="001437D3" w:rsidRPr="004D6BBB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AC4EE6" w14:textId="77777777" w:rsidR="001437D3" w:rsidRPr="004D6BBB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55191C9B" w14:textId="620CD1D4" w:rsidR="001437D3" w:rsidRDefault="001437D3" w:rsidP="005113B8">
      <w:pPr>
        <w:pStyle w:val="Headingnumbered2"/>
      </w:pPr>
      <w:r w:rsidRPr="004D6BBB">
        <w:t xml:space="preserve">Does the assessment lease area </w:t>
      </w:r>
      <w:r w:rsidR="00075DB0">
        <w:t xml:space="preserve">sought for renewal </w:t>
      </w:r>
      <w:r w:rsidRPr="004D6BBB">
        <w:t>coincide</w:t>
      </w:r>
      <w:r w:rsidR="00D61B1E">
        <w:t xml:space="preserve"> approximately </w:t>
      </w:r>
      <w:r w:rsidRPr="004D6BBB">
        <w:t xml:space="preserve">with what would </w:t>
      </w:r>
      <w:r w:rsidR="00075DB0">
        <w:t>be required for a mining lease</w:t>
      </w:r>
      <w:r w:rsidRPr="004D6BBB">
        <w:t>, including infrastructure areas and buffer zones?</w:t>
      </w:r>
    </w:p>
    <w:tbl>
      <w:tblPr>
        <w:tblStyle w:val="TableGrid410"/>
        <w:tblW w:w="9781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ook w:val="0400" w:firstRow="0" w:lastRow="0" w:firstColumn="0" w:lastColumn="0" w:noHBand="0" w:noVBand="1"/>
      </w:tblPr>
      <w:tblGrid>
        <w:gridCol w:w="473"/>
        <w:gridCol w:w="9308"/>
      </w:tblGrid>
      <w:tr w:rsidR="001437D3" w:rsidRPr="003F3D2E" w14:paraId="55A30A1C" w14:textId="77777777" w:rsidTr="00D06485">
        <w:tc>
          <w:tcPr>
            <w:tcW w:w="473" w:type="dxa"/>
            <w:shd w:val="clear" w:color="auto" w:fill="CBEDFD" w:themeFill="accent2"/>
          </w:tcPr>
          <w:p w14:paraId="3F6B5102" w14:textId="77777777" w:rsidR="001437D3" w:rsidRPr="003F3D2E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08" w:type="dxa"/>
            <w:shd w:val="clear" w:color="auto" w:fill="CBEDFD" w:themeFill="accent2"/>
          </w:tcPr>
          <w:p w14:paraId="130F8662" w14:textId="77777777" w:rsidR="001437D3" w:rsidRPr="003F3D2E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F3D2E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1437D3" w:rsidRPr="003F3D2E" w14:paraId="2BE3EE33" w14:textId="77777777" w:rsidTr="00D06485">
        <w:trPr>
          <w:trHeight w:val="1159"/>
        </w:trPr>
        <w:tc>
          <w:tcPr>
            <w:tcW w:w="473" w:type="dxa"/>
            <w:shd w:val="clear" w:color="auto" w:fill="CBEDFD" w:themeFill="accent2"/>
          </w:tcPr>
          <w:p w14:paraId="6AC7A9F6" w14:textId="77777777" w:rsidR="001437D3" w:rsidRPr="003F3D2E" w:rsidRDefault="001437D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08" w:type="dxa"/>
            <w:shd w:val="clear" w:color="auto" w:fill="CBEDFD" w:themeFill="accent2"/>
          </w:tcPr>
          <w:p w14:paraId="08D041C0" w14:textId="77777777" w:rsidR="001437D3" w:rsidRPr="003F3D2E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F3D2E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</w:t>
            </w:r>
            <w:r w:rsidRPr="003F3D2E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Describe any changes during the current term which may impact the area of a future proposed mining lease application, and append a map for clarity. </w:t>
            </w:r>
          </w:p>
          <w:tbl>
            <w:tblPr>
              <w:tblStyle w:val="HiddenTable216"/>
              <w:tblW w:w="8645" w:type="dxa"/>
              <w:tblLook w:val="0400" w:firstRow="0" w:lastRow="0" w:firstColumn="0" w:lastColumn="0" w:noHBand="0" w:noVBand="1"/>
            </w:tblPr>
            <w:tblGrid>
              <w:gridCol w:w="8645"/>
            </w:tblGrid>
            <w:tr w:rsidR="001437D3" w:rsidRPr="003F3D2E" w14:paraId="484F2639" w14:textId="77777777" w:rsidTr="00713B36">
              <w:tc>
                <w:tcPr>
                  <w:tcW w:w="8645" w:type="dxa"/>
                  <w:shd w:val="clear" w:color="auto" w:fill="FFFFFF"/>
                  <w:vAlign w:val="center"/>
                </w:tcPr>
                <w:p w14:paraId="38770E22" w14:textId="77777777" w:rsidR="001437D3" w:rsidRPr="003F3D2E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F3D2E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4A660EB6" w14:textId="77777777" w:rsidR="001437D3" w:rsidRPr="003F3D2E" w:rsidRDefault="001437D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F7A24D6" w14:textId="77777777" w:rsidR="001437D3" w:rsidRPr="003F3D2E" w:rsidRDefault="001437D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5B14E1F0" w14:textId="7D19EC5F" w:rsidR="00D06485" w:rsidRDefault="00795D92" w:rsidP="00D06485">
      <w:pPr>
        <w:pStyle w:val="Headingnumbered2"/>
      </w:pPr>
      <w:r>
        <w:t xml:space="preserve">Are there factors </w:t>
      </w:r>
      <w:r w:rsidR="00837B1D">
        <w:t xml:space="preserve">preventing progressing the </w:t>
      </w:r>
      <w:r w:rsidR="00106E87">
        <w:t xml:space="preserve">mineral resource to </w:t>
      </w:r>
      <w:r w:rsidR="00837B1D">
        <w:t xml:space="preserve">development application and mining lease application stage? </w:t>
      </w:r>
    </w:p>
    <w:tbl>
      <w:tblPr>
        <w:tblStyle w:val="TableGrid412"/>
        <w:tblW w:w="9781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ayout w:type="fixed"/>
        <w:tblLook w:val="0400" w:firstRow="0" w:lastRow="0" w:firstColumn="0" w:lastColumn="0" w:noHBand="0" w:noVBand="1"/>
      </w:tblPr>
      <w:tblGrid>
        <w:gridCol w:w="454"/>
        <w:gridCol w:w="9327"/>
      </w:tblGrid>
      <w:tr w:rsidR="004B04E3" w:rsidRPr="007709A3" w14:paraId="5CD479DF" w14:textId="77777777" w:rsidTr="00713B36">
        <w:trPr>
          <w:trHeight w:val="877"/>
        </w:trPr>
        <w:tc>
          <w:tcPr>
            <w:tcW w:w="454" w:type="dxa"/>
            <w:shd w:val="clear" w:color="auto" w:fill="CBEDFD" w:themeFill="accent2"/>
          </w:tcPr>
          <w:p w14:paraId="0C313632" w14:textId="77777777" w:rsidR="004B04E3" w:rsidRPr="007709A3" w:rsidRDefault="004B04E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56F8D39C" w14:textId="469F430A" w:rsidR="004B04E3" w:rsidRPr="007709A3" w:rsidRDefault="004B04E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. Briefly explain</w:t>
            </w:r>
            <w:r w:rsidR="00A67965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(with reference to reasons specified in policy)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14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76"/>
            </w:tblGrid>
            <w:tr w:rsidR="004B04E3" w:rsidRPr="007709A3" w14:paraId="6E3A048C" w14:textId="77777777" w:rsidTr="00713B36">
              <w:tc>
                <w:tcPr>
                  <w:tcW w:w="8676" w:type="dxa"/>
                  <w:shd w:val="clear" w:color="auto" w:fill="FFFFFF"/>
                </w:tcPr>
                <w:p w14:paraId="22DAF166" w14:textId="77777777" w:rsidR="004B04E3" w:rsidRPr="007709A3" w:rsidRDefault="004B04E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446B94D8" w14:textId="77777777" w:rsidR="004B04E3" w:rsidRPr="007709A3" w:rsidRDefault="004B04E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2CD6625" w14:textId="77777777" w:rsidR="004B04E3" w:rsidRPr="007709A3" w:rsidRDefault="004B04E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4B04E3" w:rsidRPr="007709A3" w14:paraId="005A0B4A" w14:textId="77777777" w:rsidTr="00713B36">
        <w:trPr>
          <w:trHeight w:val="835"/>
        </w:trPr>
        <w:tc>
          <w:tcPr>
            <w:tcW w:w="454" w:type="dxa"/>
            <w:shd w:val="clear" w:color="auto" w:fill="CBEDFD" w:themeFill="accent2"/>
          </w:tcPr>
          <w:p w14:paraId="5E545772" w14:textId="77777777" w:rsidR="004B04E3" w:rsidRPr="007709A3" w:rsidRDefault="004B04E3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64AB9EC8" w14:textId="77777777" w:rsidR="004B04E3" w:rsidRPr="007709A3" w:rsidRDefault="004B04E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No.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 Briefly explain.</w:t>
            </w:r>
          </w:p>
          <w:tbl>
            <w:tblPr>
              <w:tblStyle w:val="HiddenTable218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4B04E3" w:rsidRPr="007709A3" w14:paraId="58CA8E6D" w14:textId="77777777" w:rsidTr="00713B36">
              <w:tc>
                <w:tcPr>
                  <w:tcW w:w="8676" w:type="dxa"/>
                  <w:shd w:val="clear" w:color="auto" w:fill="FFFFFF"/>
                </w:tcPr>
                <w:p w14:paraId="26F74DDA" w14:textId="77777777" w:rsidR="004B04E3" w:rsidRPr="007709A3" w:rsidRDefault="004B04E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78726CF3" w14:textId="77777777" w:rsidR="004B04E3" w:rsidRPr="007709A3" w:rsidRDefault="004B04E3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C6D804" w14:textId="77777777" w:rsidR="004B04E3" w:rsidRPr="007709A3" w:rsidRDefault="004B04E3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61467983" w14:textId="77777777" w:rsidR="00752541" w:rsidRDefault="00752541" w:rsidP="00752541">
      <w:pPr>
        <w:pStyle w:val="Headingnumbered2"/>
        <w:numPr>
          <w:ilvl w:val="0"/>
          <w:numId w:val="0"/>
        </w:numPr>
        <w:ind w:left="715"/>
      </w:pPr>
    </w:p>
    <w:p w14:paraId="7ACCAFFA" w14:textId="77777777" w:rsidR="00752541" w:rsidRDefault="00752541">
      <w:pPr>
        <w:tabs>
          <w:tab w:val="clear" w:pos="709"/>
        </w:tabs>
        <w:spacing w:before="0" w:after="160" w:line="259" w:lineRule="auto"/>
        <w:rPr>
          <w:rFonts w:asciiTheme="minorHAnsi" w:eastAsia="Calibri" w:hAnsiTheme="minorHAnsi" w:cs="Calibri"/>
          <w:noProof w:val="0"/>
          <w:color w:val="002664" w:themeColor="accent1"/>
          <w:sz w:val="28"/>
          <w:szCs w:val="20"/>
          <w:lang w:eastAsia="zh-CN"/>
        </w:rPr>
      </w:pPr>
      <w:r>
        <w:br w:type="page"/>
      </w:r>
    </w:p>
    <w:p w14:paraId="1BA47747" w14:textId="67B08AE0" w:rsidR="00FA41A3" w:rsidRDefault="000B34CB" w:rsidP="00752541">
      <w:pPr>
        <w:pStyle w:val="Headingnumbered2"/>
      </w:pPr>
      <w:r>
        <w:lastRenderedPageBreak/>
        <w:t xml:space="preserve">Does the proposed work program meet the Minimum </w:t>
      </w:r>
      <w:r w:rsidR="00C64F4D">
        <w:t>S</w:t>
      </w:r>
      <w:r>
        <w:t>tandards by nominating stage 5 activities</w:t>
      </w:r>
      <w:r w:rsidR="00491AE2">
        <w:t xml:space="preserve">, </w:t>
      </w:r>
      <w:r w:rsidR="00C6566C">
        <w:t>propose activities aimed at</w:t>
      </w:r>
      <w:r w:rsidR="00491AE2">
        <w:t xml:space="preserve"> progressing the mineral resource toward mining status </w:t>
      </w:r>
      <w:r w:rsidR="00983A0C">
        <w:t xml:space="preserve">or improve the feasibility of extraction? </w:t>
      </w:r>
    </w:p>
    <w:tbl>
      <w:tblPr>
        <w:tblStyle w:val="TableGrid412"/>
        <w:tblW w:w="9781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ayout w:type="fixed"/>
        <w:tblLook w:val="0400" w:firstRow="0" w:lastRow="0" w:firstColumn="0" w:lastColumn="0" w:noHBand="0" w:noVBand="1"/>
      </w:tblPr>
      <w:tblGrid>
        <w:gridCol w:w="454"/>
        <w:gridCol w:w="9327"/>
      </w:tblGrid>
      <w:tr w:rsidR="003C73B7" w:rsidRPr="007709A3" w14:paraId="5B147DFA" w14:textId="77777777" w:rsidTr="00713B36">
        <w:trPr>
          <w:trHeight w:val="877"/>
        </w:trPr>
        <w:tc>
          <w:tcPr>
            <w:tcW w:w="454" w:type="dxa"/>
            <w:shd w:val="clear" w:color="auto" w:fill="CBEDFD" w:themeFill="accent2"/>
          </w:tcPr>
          <w:p w14:paraId="1E6845CD" w14:textId="77777777" w:rsidR="003C73B7" w:rsidRPr="007709A3" w:rsidRDefault="003C73B7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214A936E" w14:textId="0C90F0FE" w:rsidR="003C73B7" w:rsidRPr="007709A3" w:rsidRDefault="003C73B7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Briefly explain. </w:t>
            </w:r>
          </w:p>
          <w:tbl>
            <w:tblPr>
              <w:tblStyle w:val="HiddenTable14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76"/>
            </w:tblGrid>
            <w:tr w:rsidR="003C73B7" w:rsidRPr="007709A3" w14:paraId="6BF6812C" w14:textId="77777777" w:rsidTr="00713B36">
              <w:tc>
                <w:tcPr>
                  <w:tcW w:w="8676" w:type="dxa"/>
                  <w:shd w:val="clear" w:color="auto" w:fill="FFFFFF"/>
                </w:tcPr>
                <w:p w14:paraId="4506A127" w14:textId="77777777" w:rsidR="003C73B7" w:rsidRPr="007709A3" w:rsidRDefault="003C73B7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2A6125DE" w14:textId="77777777" w:rsidR="003C73B7" w:rsidRPr="007709A3" w:rsidRDefault="003C73B7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AC678C8" w14:textId="77777777" w:rsidR="003C73B7" w:rsidRPr="007709A3" w:rsidRDefault="003C73B7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3C73B7" w:rsidRPr="007709A3" w14:paraId="6CFA7AFC" w14:textId="77777777" w:rsidTr="00713B36">
        <w:trPr>
          <w:trHeight w:val="835"/>
        </w:trPr>
        <w:tc>
          <w:tcPr>
            <w:tcW w:w="454" w:type="dxa"/>
            <w:shd w:val="clear" w:color="auto" w:fill="CBEDFD" w:themeFill="accent2"/>
          </w:tcPr>
          <w:p w14:paraId="3C31BA42" w14:textId="77777777" w:rsidR="003C73B7" w:rsidRPr="007709A3" w:rsidRDefault="003C73B7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5AC35908" w14:textId="77777777" w:rsidR="003C73B7" w:rsidRPr="007709A3" w:rsidRDefault="003C73B7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No.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 Briefly explain.</w:t>
            </w:r>
          </w:p>
          <w:tbl>
            <w:tblPr>
              <w:tblStyle w:val="HiddenTable218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3C73B7" w:rsidRPr="007709A3" w14:paraId="5D469B9F" w14:textId="77777777" w:rsidTr="00713B36">
              <w:tc>
                <w:tcPr>
                  <w:tcW w:w="8676" w:type="dxa"/>
                  <w:shd w:val="clear" w:color="auto" w:fill="FFFFFF"/>
                </w:tcPr>
                <w:p w14:paraId="133B66B2" w14:textId="77777777" w:rsidR="003C73B7" w:rsidRPr="007709A3" w:rsidRDefault="003C73B7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68DF6585" w14:textId="77777777" w:rsidR="003C73B7" w:rsidRPr="007709A3" w:rsidRDefault="003C73B7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CD09B6" w14:textId="77777777" w:rsidR="003C73B7" w:rsidRPr="007709A3" w:rsidRDefault="003C73B7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2EAE6B8A" w14:textId="74ADE5E4" w:rsidR="003C73B7" w:rsidRDefault="003C73B7" w:rsidP="00FA41A3">
      <w:pPr>
        <w:pStyle w:val="Headingnumbered2"/>
      </w:pPr>
      <w:r>
        <w:t xml:space="preserve">Is the proposed work program appropriate for the term sought? </w:t>
      </w:r>
    </w:p>
    <w:tbl>
      <w:tblPr>
        <w:tblStyle w:val="TableGrid412"/>
        <w:tblW w:w="9781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ayout w:type="fixed"/>
        <w:tblLook w:val="0400" w:firstRow="0" w:lastRow="0" w:firstColumn="0" w:lastColumn="0" w:noHBand="0" w:noVBand="1"/>
      </w:tblPr>
      <w:tblGrid>
        <w:gridCol w:w="454"/>
        <w:gridCol w:w="9327"/>
      </w:tblGrid>
      <w:tr w:rsidR="00EF7A45" w:rsidRPr="007709A3" w14:paraId="3131D710" w14:textId="77777777" w:rsidTr="00713B36">
        <w:trPr>
          <w:trHeight w:val="877"/>
        </w:trPr>
        <w:tc>
          <w:tcPr>
            <w:tcW w:w="454" w:type="dxa"/>
            <w:shd w:val="clear" w:color="auto" w:fill="CBEDFD" w:themeFill="accent2"/>
          </w:tcPr>
          <w:p w14:paraId="574D2DFC" w14:textId="77777777" w:rsidR="00EF7A45" w:rsidRPr="007709A3" w:rsidRDefault="00EF7A45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46E9F543" w14:textId="77777777" w:rsidR="00EF7A45" w:rsidRPr="007709A3" w:rsidRDefault="00EF7A45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Yes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Briefly explain. </w:t>
            </w:r>
          </w:p>
          <w:tbl>
            <w:tblPr>
              <w:tblStyle w:val="HiddenTable14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76"/>
            </w:tblGrid>
            <w:tr w:rsidR="00EF7A45" w:rsidRPr="007709A3" w14:paraId="075CB07F" w14:textId="77777777" w:rsidTr="00713B36">
              <w:tc>
                <w:tcPr>
                  <w:tcW w:w="8676" w:type="dxa"/>
                  <w:shd w:val="clear" w:color="auto" w:fill="FFFFFF"/>
                </w:tcPr>
                <w:p w14:paraId="1872E794" w14:textId="77777777" w:rsidR="00EF7A45" w:rsidRPr="007709A3" w:rsidRDefault="00EF7A45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0B2AE33F" w14:textId="77777777" w:rsidR="00EF7A45" w:rsidRPr="007709A3" w:rsidRDefault="00EF7A45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9EBABFE" w14:textId="77777777" w:rsidR="00EF7A45" w:rsidRPr="007709A3" w:rsidRDefault="00EF7A45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EF7A45" w:rsidRPr="007709A3" w14:paraId="2A73A727" w14:textId="77777777" w:rsidTr="00713B36">
        <w:trPr>
          <w:trHeight w:val="835"/>
        </w:trPr>
        <w:tc>
          <w:tcPr>
            <w:tcW w:w="454" w:type="dxa"/>
            <w:shd w:val="clear" w:color="auto" w:fill="CBEDFD" w:themeFill="accent2"/>
          </w:tcPr>
          <w:p w14:paraId="60144598" w14:textId="77777777" w:rsidR="00EF7A45" w:rsidRPr="007709A3" w:rsidRDefault="00EF7A45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327" w:type="dxa"/>
            <w:shd w:val="clear" w:color="auto" w:fill="CBEDFD" w:themeFill="accent2"/>
          </w:tcPr>
          <w:p w14:paraId="04BECEAF" w14:textId="77777777" w:rsidR="00EF7A45" w:rsidRPr="007709A3" w:rsidRDefault="00EF7A45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7709A3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No.</w:t>
            </w:r>
            <w:r w:rsidRPr="007709A3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 Briefly explain.</w:t>
            </w:r>
          </w:p>
          <w:tbl>
            <w:tblPr>
              <w:tblStyle w:val="HiddenTable218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EF7A45" w:rsidRPr="007709A3" w14:paraId="4B3F1B59" w14:textId="77777777" w:rsidTr="00713B36">
              <w:tc>
                <w:tcPr>
                  <w:tcW w:w="8676" w:type="dxa"/>
                  <w:shd w:val="clear" w:color="auto" w:fill="FFFFFF"/>
                </w:tcPr>
                <w:p w14:paraId="270BC9B8" w14:textId="77777777" w:rsidR="00EF7A45" w:rsidRPr="007709A3" w:rsidRDefault="00EF7A45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separate"/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t> </w:t>
                  </w:r>
                  <w:r w:rsidRPr="007709A3"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  <w:fldChar w:fldCharType="end"/>
                  </w:r>
                </w:p>
                <w:p w14:paraId="0A466FE3" w14:textId="77777777" w:rsidR="00EF7A45" w:rsidRPr="007709A3" w:rsidRDefault="00EF7A45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0914E6" w14:textId="77777777" w:rsidR="00EF7A45" w:rsidRPr="007709A3" w:rsidRDefault="00EF7A45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6715B37C" w14:textId="5524DD62" w:rsidR="003D12C7" w:rsidRDefault="003D12C7" w:rsidP="00752541">
      <w:pPr>
        <w:pStyle w:val="Headingnumbered2"/>
        <w:ind w:left="546" w:hanging="532"/>
      </w:pPr>
      <w:r>
        <w:t xml:space="preserve">Has the holder completed their approved work program during the </w:t>
      </w:r>
      <w:r w:rsidR="00E3384A">
        <w:t>current</w:t>
      </w:r>
      <w:r>
        <w:t xml:space="preserve"> term</w:t>
      </w:r>
      <w:r w:rsidR="00E9038D">
        <w:t xml:space="preserve">? </w:t>
      </w:r>
      <w:r>
        <w:t xml:space="preserve"> </w:t>
      </w:r>
    </w:p>
    <w:p w14:paraId="0DAFE534" w14:textId="77777777" w:rsidR="00DE2573" w:rsidRDefault="00DE2573" w:rsidP="00DE2573">
      <w:pPr>
        <w:pStyle w:val="Heading3"/>
        <w:rPr>
          <w:rFonts w:asciiTheme="minorHAnsi" w:hAnsiTheme="minorHAnsi"/>
          <w:color w:val="22272B" w:themeColor="text1"/>
          <w:sz w:val="22"/>
        </w:rPr>
      </w:pPr>
      <w:r w:rsidRPr="003D7AFC">
        <w:rPr>
          <w:rFonts w:asciiTheme="minorHAnsi" w:hAnsiTheme="minorHAnsi"/>
          <w:color w:val="22272B" w:themeColor="text1"/>
          <w:sz w:val="22"/>
        </w:rPr>
        <w:t xml:space="preserve">Has the holder </w:t>
      </w:r>
      <w:r w:rsidRPr="00A65DFA">
        <w:rPr>
          <w:rFonts w:asciiTheme="minorHAnsi" w:hAnsiTheme="minorHAnsi"/>
          <w:color w:val="22272B" w:themeColor="text1"/>
          <w:sz w:val="22"/>
        </w:rPr>
        <w:t>completed their approved work program</w:t>
      </w:r>
      <w:r>
        <w:rPr>
          <w:rFonts w:asciiTheme="minorHAnsi" w:hAnsiTheme="minorHAnsi"/>
          <w:color w:val="22272B" w:themeColor="text1"/>
          <w:sz w:val="22"/>
        </w:rPr>
        <w:t xml:space="preserve"> during the previous term</w:t>
      </w:r>
      <w:r w:rsidRPr="003D7AFC">
        <w:rPr>
          <w:rFonts w:asciiTheme="minorHAnsi" w:hAnsiTheme="minorHAnsi"/>
          <w:color w:val="22272B" w:themeColor="text1"/>
          <w:sz w:val="22"/>
        </w:rPr>
        <w:t>, and can demonstrate, with reference to the Minimum Standards</w:t>
      </w:r>
      <w:r>
        <w:rPr>
          <w:rFonts w:asciiTheme="minorHAnsi" w:hAnsiTheme="minorHAnsi"/>
          <w:color w:val="22272B" w:themeColor="text1"/>
          <w:sz w:val="22"/>
        </w:rPr>
        <w:t>, r</w:t>
      </w:r>
      <w:r w:rsidRPr="003D7AFC">
        <w:rPr>
          <w:rFonts w:asciiTheme="minorHAnsi" w:hAnsiTheme="minorHAnsi"/>
          <w:color w:val="22272B" w:themeColor="text1"/>
          <w:sz w:val="22"/>
        </w:rPr>
        <w:t>easonable progress in advancing a project towards mining status</w:t>
      </w:r>
      <w:r>
        <w:rPr>
          <w:rFonts w:asciiTheme="minorHAnsi" w:hAnsiTheme="minorHAnsi"/>
          <w:color w:val="22272B" w:themeColor="text1"/>
          <w:sz w:val="22"/>
        </w:rPr>
        <w:t>?</w:t>
      </w:r>
    </w:p>
    <w:tbl>
      <w:tblPr>
        <w:tblStyle w:val="TableGrid48"/>
        <w:tblW w:w="9639" w:type="dxa"/>
        <w:tblInd w:w="108" w:type="dxa"/>
        <w:tbl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single" w:sz="4" w:space="0" w:color="CBEDFD" w:themeColor="accent2"/>
          <w:insideV w:val="single" w:sz="4" w:space="0" w:color="CBEDFD" w:themeColor="accent2"/>
        </w:tblBorders>
        <w:shd w:val="clear" w:color="auto" w:fill="CBEDFD" w:themeFill="accent2"/>
        <w:tblLook w:val="0400" w:firstRow="0" w:lastRow="0" w:firstColumn="0" w:lastColumn="0" w:noHBand="0" w:noVBand="1"/>
      </w:tblPr>
      <w:tblGrid>
        <w:gridCol w:w="439"/>
        <w:gridCol w:w="9647"/>
      </w:tblGrid>
      <w:tr w:rsidR="00846580" w:rsidRPr="00316A74" w14:paraId="4D05863A" w14:textId="77777777" w:rsidTr="00906C11">
        <w:trPr>
          <w:trHeight w:val="353"/>
        </w:trPr>
        <w:tc>
          <w:tcPr>
            <w:tcW w:w="0" w:type="dxa"/>
            <w:shd w:val="clear" w:color="auto" w:fill="CBEDFD" w:themeFill="accent2"/>
          </w:tcPr>
          <w:p w14:paraId="2FC1B3A7" w14:textId="77777777" w:rsidR="00846580" w:rsidRPr="00316A74" w:rsidRDefault="00846580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0" w:type="dxa"/>
            <w:shd w:val="clear" w:color="auto" w:fill="CBEDFD" w:themeFill="accent2"/>
            <w:vAlign w:val="center"/>
          </w:tcPr>
          <w:tbl>
            <w:tblPr>
              <w:tblStyle w:val="TableGrid412"/>
              <w:tblW w:w="9781" w:type="dxa"/>
              <w:tblInd w:w="108" w:type="dxa"/>
              <w:tblBorders>
                <w:top w:val="single" w:sz="4" w:space="0" w:color="CBEDFD" w:themeColor="accent2"/>
                <w:left w:val="single" w:sz="4" w:space="0" w:color="CBEDFD" w:themeColor="accent2"/>
                <w:bottom w:val="single" w:sz="4" w:space="0" w:color="CBEDFD" w:themeColor="accent2"/>
                <w:right w:val="single" w:sz="4" w:space="0" w:color="CBEDFD" w:themeColor="accent2"/>
                <w:insideH w:val="single" w:sz="4" w:space="0" w:color="CBEDFD" w:themeColor="accent2"/>
                <w:insideV w:val="single" w:sz="4" w:space="0" w:color="CBEDFD" w:themeColor="accent2"/>
              </w:tblBorders>
              <w:shd w:val="clear" w:color="auto" w:fill="CBEDFD" w:themeFill="accent2"/>
              <w:tblLook w:val="0400" w:firstRow="0" w:lastRow="0" w:firstColumn="0" w:lastColumn="0" w:noHBand="0" w:noVBand="1"/>
            </w:tblPr>
            <w:tblGrid>
              <w:gridCol w:w="9781"/>
            </w:tblGrid>
            <w:tr w:rsidR="0023713B" w14:paraId="3B840E6E" w14:textId="77777777" w:rsidTr="0023713B">
              <w:trPr>
                <w:trHeight w:val="835"/>
              </w:trPr>
              <w:tc>
                <w:tcPr>
                  <w:tcW w:w="454" w:type="dxa"/>
                  <w:shd w:val="clear" w:color="auto" w:fill="CBEDFD" w:themeFill="accent2"/>
                </w:tcPr>
                <w:p w14:paraId="62181D78" w14:textId="72E37AC4" w:rsidR="00E9038D" w:rsidRPr="00316A74" w:rsidRDefault="00846580" w:rsidP="00E9038D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</w:rPr>
                  </w:pPr>
                  <w:r w:rsidRPr="00316A74">
                    <w:rPr>
                      <w:rFonts w:asciiTheme="minorHAnsi" w:eastAsia="Arial" w:hAnsiTheme="minorHAnsi" w:cs="Times New Roman"/>
                      <w:b/>
                      <w:sz w:val="20"/>
                      <w:szCs w:val="20"/>
                      <w:lang w:eastAsia="en-US"/>
                    </w:rPr>
                    <w:t>Yes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</w:tc>
            </w:tr>
          </w:tbl>
          <w:p w14:paraId="240ACA74" w14:textId="77777777" w:rsidR="00846580" w:rsidRPr="00316A74" w:rsidRDefault="00846580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846580" w:rsidRPr="00316A74" w14:paraId="253D7760" w14:textId="77777777" w:rsidTr="00713B36">
        <w:trPr>
          <w:trHeight w:val="1081"/>
        </w:trPr>
        <w:tc>
          <w:tcPr>
            <w:tcW w:w="0" w:type="dxa"/>
            <w:shd w:val="clear" w:color="auto" w:fill="CBEDFD" w:themeFill="accent2"/>
          </w:tcPr>
          <w:p w14:paraId="67FB40DA" w14:textId="77777777" w:rsidR="00846580" w:rsidRPr="00316A74" w:rsidRDefault="00846580" w:rsidP="00713B36">
            <w:pPr>
              <w:spacing w:before="20" w:after="20" w:line="240" w:lineRule="auto"/>
              <w:jc w:val="center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r>
            <w:r w:rsidR="00670339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separate"/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0" w:type="dxa"/>
            <w:shd w:val="clear" w:color="auto" w:fill="CBEDFD" w:themeFill="accent2"/>
          </w:tcPr>
          <w:p w14:paraId="2CF3C69C" w14:textId="5C032F9B" w:rsidR="00846580" w:rsidRPr="00316A74" w:rsidRDefault="00846580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  <w:r w:rsidRPr="00316A74">
              <w:rPr>
                <w:rFonts w:asciiTheme="minorHAnsi" w:eastAsia="Arial" w:hAnsiTheme="minorHAnsi" w:cs="Times New Roman"/>
                <w:b/>
                <w:sz w:val="20"/>
                <w:szCs w:val="20"/>
                <w:lang w:eastAsia="en-US"/>
              </w:rPr>
              <w:t>No</w:t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. </w:t>
            </w:r>
            <w:r w:rsidR="009B1DB8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E</w:t>
            </w:r>
            <w:r w:rsidR="00AD2D9D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xplain</w:t>
            </w:r>
            <w:r w:rsidR="008A73E1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and provide </w:t>
            </w:r>
            <w:r w:rsidR="00ED4ABB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(or reference to) </w:t>
            </w:r>
            <w:r w:rsidR="008A73E1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evidence </w:t>
            </w:r>
            <w:r w:rsidR="00AD2D9D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why the </w:t>
            </w:r>
            <w:r w:rsidR="00A65DFA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approved </w:t>
            </w:r>
            <w:r w:rsidR="00AD2D9D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work program was</w:t>
            </w:r>
            <w:r w:rsidRPr="00316A74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</w:t>
            </w:r>
            <w:r w:rsidR="00A65DFA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not completed, </w:t>
            </w:r>
            <w:r w:rsidR="00A65DFA" w:rsidRPr="00A65DFA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referencing </w:t>
            </w:r>
            <w:r w:rsidR="00E903CD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valid </w:t>
            </w:r>
            <w:r w:rsidR="00A65DFA" w:rsidRPr="00A65DFA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>extenuating factors</w:t>
            </w:r>
            <w:r w:rsidR="00E903CD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 specified in </w:t>
            </w:r>
            <w:r w:rsidR="001A5190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the </w:t>
            </w:r>
            <w:r w:rsidR="008E24E1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renewal </w:t>
            </w:r>
            <w:r w:rsidR="001A5190"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  <w:t xml:space="preserve">policy. </w:t>
            </w:r>
          </w:p>
          <w:tbl>
            <w:tblPr>
              <w:tblStyle w:val="HiddenTable214"/>
              <w:tblW w:w="8724" w:type="dxa"/>
              <w:tblLook w:val="0400" w:firstRow="0" w:lastRow="0" w:firstColumn="0" w:lastColumn="0" w:noHBand="0" w:noVBand="1"/>
            </w:tblPr>
            <w:tblGrid>
              <w:gridCol w:w="8724"/>
            </w:tblGrid>
            <w:tr w:rsidR="00846580" w:rsidRPr="00316A74" w14:paraId="408CB109" w14:textId="77777777" w:rsidTr="00713B36">
              <w:tc>
                <w:tcPr>
                  <w:tcW w:w="8724" w:type="dxa"/>
                  <w:shd w:val="clear" w:color="auto" w:fill="FFFFFF"/>
                </w:tcPr>
                <w:p w14:paraId="1F17193A" w14:textId="77777777" w:rsidR="00846580" w:rsidRPr="00316A74" w:rsidRDefault="00846580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t> </w:t>
                  </w:r>
                  <w:r w:rsidRPr="00316A74"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4837F979" w14:textId="77777777" w:rsidR="00E9038D" w:rsidRPr="00316A74" w:rsidRDefault="00E9038D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  <w:p w14:paraId="542F95A5" w14:textId="77777777" w:rsidR="00846580" w:rsidRPr="00316A74" w:rsidRDefault="00846580" w:rsidP="00713B36">
                  <w:pPr>
                    <w:spacing w:before="20" w:after="20" w:line="240" w:lineRule="auto"/>
                    <w:rPr>
                      <w:rFonts w:asciiTheme="minorHAnsi" w:eastAsia="Arial" w:hAnsiTheme="minorHAns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07074CB" w14:textId="77777777" w:rsidR="00846580" w:rsidRPr="00316A74" w:rsidRDefault="00846580" w:rsidP="00713B36">
            <w:pPr>
              <w:spacing w:before="20" w:after="20" w:line="240" w:lineRule="auto"/>
              <w:rPr>
                <w:rFonts w:asciiTheme="minorHAnsi" w:eastAsia="Arial" w:hAnsiTheme="minorHAnsi" w:cs="Times New Roman"/>
                <w:sz w:val="20"/>
                <w:szCs w:val="20"/>
                <w:lang w:eastAsia="en-US"/>
              </w:rPr>
            </w:pPr>
          </w:p>
        </w:tc>
      </w:tr>
    </w:tbl>
    <w:p w14:paraId="483799D9" w14:textId="4E9CBEDE" w:rsidR="001247C7" w:rsidRDefault="001247C7" w:rsidP="001247C7">
      <w:pPr>
        <w:pStyle w:val="Default"/>
        <w:rPr>
          <w:rFonts w:asciiTheme="minorHAnsi" w:hAnsiTheme="minorHAnsi" w:cstheme="minorBidi"/>
          <w:b/>
          <w:bCs/>
          <w:color w:val="22272B" w:themeColor="text1"/>
          <w:sz w:val="22"/>
          <w:szCs w:val="22"/>
        </w:rPr>
      </w:pPr>
    </w:p>
    <w:p w14:paraId="6D0BA1E7" w14:textId="2E9130C4" w:rsidR="00E642B8" w:rsidRPr="00960590" w:rsidRDefault="00E642B8" w:rsidP="00E642B8">
      <w:pPr>
        <w:pStyle w:val="Heading1"/>
      </w:pPr>
      <w:r>
        <w:t>Document control</w:t>
      </w:r>
    </w:p>
    <w:p w14:paraId="724F1DE4" w14:textId="77777777" w:rsidR="00E642B8" w:rsidRPr="00960590" w:rsidRDefault="00E642B8" w:rsidP="00E642B8">
      <w:pPr>
        <w:pStyle w:val="BodyText"/>
      </w:pPr>
      <w:r w:rsidRPr="00960590">
        <w:t xml:space="preserve">Approved by: Executive Director, Assessments and Systems under delegation from the Minister administering the </w:t>
      </w:r>
      <w:r w:rsidRPr="00281E39">
        <w:rPr>
          <w:i/>
          <w:iCs/>
        </w:rPr>
        <w:t>Mining Act 1992</w:t>
      </w:r>
      <w:r w:rsidRPr="00960590">
        <w:t>.</w:t>
      </w:r>
    </w:p>
    <w:p w14:paraId="603AA126" w14:textId="2D444869" w:rsidR="00E642B8" w:rsidRPr="00960590" w:rsidRDefault="00E642B8" w:rsidP="00E642B8">
      <w:pPr>
        <w:pStyle w:val="BodyText"/>
      </w:pPr>
      <w:r w:rsidRPr="00960590">
        <w:t xml:space="preserve">CM9 Reference: </w:t>
      </w:r>
      <w:r w:rsidR="004A699E">
        <w:t>RDOC22/202039</w:t>
      </w:r>
    </w:p>
    <w:tbl>
      <w:tblPr>
        <w:tblStyle w:val="ListTable4-Accent2"/>
        <w:tblW w:w="0" w:type="auto"/>
        <w:tblLook w:val="0620" w:firstRow="1" w:lastRow="0" w:firstColumn="0" w:lastColumn="0" w:noHBand="1" w:noVBand="1"/>
        <w:tblDescription w:val="Amendment schedule"/>
      </w:tblPr>
      <w:tblGrid>
        <w:gridCol w:w="2046"/>
        <w:gridCol w:w="1351"/>
        <w:gridCol w:w="6797"/>
      </w:tblGrid>
      <w:tr w:rsidR="00E642B8" w:rsidRPr="00960590" w14:paraId="27807295" w14:textId="77777777" w:rsidTr="000B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3"/>
          </w:tcPr>
          <w:p w14:paraId="4445093E" w14:textId="77777777" w:rsidR="00E642B8" w:rsidRPr="00960590" w:rsidRDefault="00E642B8" w:rsidP="00713B36">
            <w:pPr>
              <w:spacing w:before="80" w:after="80"/>
              <w:rPr>
                <w:rFonts w:asciiTheme="minorHAnsi" w:hAnsiTheme="minorHAnsi" w:cs="Arial"/>
                <w:color w:val="auto"/>
                <w:sz w:val="18"/>
              </w:rPr>
            </w:pPr>
            <w:r w:rsidRPr="00960590">
              <w:rPr>
                <w:rFonts w:asciiTheme="minorHAnsi" w:hAnsiTheme="minorHAnsi" w:cs="Arial"/>
                <w:color w:val="auto"/>
                <w:sz w:val="18"/>
              </w:rPr>
              <w:t>Amendment schedule</w:t>
            </w:r>
          </w:p>
        </w:tc>
      </w:tr>
      <w:tr w:rsidR="00E642B8" w:rsidRPr="00960590" w14:paraId="4BF63902" w14:textId="77777777" w:rsidTr="000B7818">
        <w:tc>
          <w:tcPr>
            <w:tcW w:w="2046" w:type="dxa"/>
          </w:tcPr>
          <w:p w14:paraId="05B8768E" w14:textId="77777777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960590">
              <w:rPr>
                <w:rFonts w:asciiTheme="minorHAnsi" w:hAnsiTheme="minorHAnsi" w:cs="Arial"/>
                <w:b/>
                <w:bCs/>
                <w:lang w:eastAsia="en-US"/>
              </w:rPr>
              <w:t>Date</w:t>
            </w:r>
          </w:p>
        </w:tc>
        <w:tc>
          <w:tcPr>
            <w:tcW w:w="1351" w:type="dxa"/>
          </w:tcPr>
          <w:p w14:paraId="10A8D073" w14:textId="77777777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960590">
              <w:rPr>
                <w:rFonts w:asciiTheme="minorHAnsi" w:hAnsiTheme="minorHAnsi" w:cs="Arial"/>
                <w:b/>
                <w:bCs/>
                <w:lang w:eastAsia="en-US"/>
              </w:rPr>
              <w:t>Version #</w:t>
            </w:r>
          </w:p>
        </w:tc>
        <w:tc>
          <w:tcPr>
            <w:tcW w:w="6797" w:type="dxa"/>
          </w:tcPr>
          <w:p w14:paraId="37517B5C" w14:textId="77777777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960590">
              <w:rPr>
                <w:rFonts w:asciiTheme="minorHAnsi" w:hAnsiTheme="minorHAnsi" w:cs="Arial"/>
                <w:b/>
                <w:bCs/>
                <w:lang w:eastAsia="en-US"/>
              </w:rPr>
              <w:t>Amendment</w:t>
            </w:r>
          </w:p>
        </w:tc>
      </w:tr>
      <w:tr w:rsidR="00E642B8" w:rsidRPr="00960590" w14:paraId="37AAE90C" w14:textId="77777777" w:rsidTr="000B7818">
        <w:tc>
          <w:tcPr>
            <w:tcW w:w="2046" w:type="dxa"/>
          </w:tcPr>
          <w:p w14:paraId="3FF5F198" w14:textId="2F42CF4C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September 2022</w:t>
            </w:r>
          </w:p>
        </w:tc>
        <w:tc>
          <w:tcPr>
            <w:tcW w:w="1351" w:type="dxa"/>
          </w:tcPr>
          <w:p w14:paraId="59423553" w14:textId="77777777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1.0</w:t>
            </w:r>
          </w:p>
        </w:tc>
        <w:tc>
          <w:tcPr>
            <w:tcW w:w="6797" w:type="dxa"/>
          </w:tcPr>
          <w:p w14:paraId="5C049A93" w14:textId="77777777" w:rsidR="00E642B8" w:rsidRPr="00960590" w:rsidRDefault="00E642B8" w:rsidP="00713B36">
            <w:pPr>
              <w:spacing w:before="60" w:after="6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First published (separated from exploration licences)</w:t>
            </w:r>
          </w:p>
        </w:tc>
      </w:tr>
    </w:tbl>
    <w:p w14:paraId="53688D90" w14:textId="77777777" w:rsidR="00616DA5" w:rsidRPr="00D900A2" w:rsidRDefault="00616DA5">
      <w:pPr>
        <w:pStyle w:val="BodyText"/>
      </w:pPr>
    </w:p>
    <w:sectPr w:rsidR="00616DA5" w:rsidRPr="00D900A2" w:rsidSect="009F4CA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5784" w14:textId="77777777" w:rsidR="00670339" w:rsidRDefault="00670339" w:rsidP="00921FD3">
      <w:r>
        <w:separator/>
      </w:r>
    </w:p>
  </w:endnote>
  <w:endnote w:type="continuationSeparator" w:id="0">
    <w:p w14:paraId="0B49D374" w14:textId="77777777" w:rsidR="00670339" w:rsidRDefault="00670339" w:rsidP="00921FD3">
      <w:r>
        <w:continuationSeparator/>
      </w:r>
    </w:p>
  </w:endnote>
  <w:endnote w:type="continuationNotice" w:id="1">
    <w:p w14:paraId="365E118A" w14:textId="77777777" w:rsidR="00670339" w:rsidRDefault="006703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44D" w14:textId="77777777" w:rsidR="00A77DD0" w:rsidRPr="000C2807" w:rsidRDefault="00A77DD0" w:rsidP="00E40F82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778FE2" wp14:editId="7CD7BFC4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676DD" id="Straight Connector 5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lx0AEAAAMEAAAOAAAAZHJzL2Uyb0RvYy54bWysU01vEzEQvSPxHyzfyW5aWpV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" strokecolor="#22272b [3213]" strokeweight=".5pt">
              <v:stroke joinstyle="miter"/>
            </v:line>
          </w:pict>
        </mc:Fallback>
      </mc:AlternateContent>
    </w:r>
  </w:p>
  <w:p w14:paraId="40BCBE41" w14:textId="69998E4F" w:rsidR="00A77DD0" w:rsidRPr="0004413C" w:rsidRDefault="00A77DD0" w:rsidP="00E40F82">
    <w:pPr>
      <w:pStyle w:val="Footer"/>
    </w:pPr>
    <w:r w:rsidRPr="004A699E">
      <w:t>RDOC22/</w:t>
    </w:r>
    <w:r w:rsidR="002F2F83" w:rsidRPr="004A699E">
      <w:t>202039</w:t>
    </w:r>
    <w:r w:rsidR="002F2F83"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A85" w14:textId="77777777" w:rsidR="00A77DD0" w:rsidRPr="000C2807" w:rsidRDefault="00A77DD0" w:rsidP="00271104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8B120A" wp14:editId="323FD69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66C45" id="Straight Connector 3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" strokecolor="#22272b [3213]" strokeweight=".5pt">
              <v:stroke joinstyle="miter"/>
            </v:line>
          </w:pict>
        </mc:Fallback>
      </mc:AlternateContent>
    </w:r>
  </w:p>
  <w:p w14:paraId="6BA288D7" w14:textId="42F56808" w:rsidR="00A77DD0" w:rsidRPr="00271104" w:rsidRDefault="00A77DD0" w:rsidP="00271104">
    <w:pPr>
      <w:pStyle w:val="Footer"/>
    </w:pPr>
    <w:r>
      <w:t>RDOC22</w:t>
    </w:r>
    <w:r w:rsidR="002F2F83">
      <w:t>/202039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48ED" w14:textId="77777777" w:rsidR="00670339" w:rsidRDefault="00670339" w:rsidP="00921FD3">
      <w:r>
        <w:separator/>
      </w:r>
    </w:p>
  </w:footnote>
  <w:footnote w:type="continuationSeparator" w:id="0">
    <w:p w14:paraId="5854A708" w14:textId="77777777" w:rsidR="00670339" w:rsidRDefault="00670339" w:rsidP="00921FD3">
      <w:r>
        <w:continuationSeparator/>
      </w:r>
    </w:p>
  </w:footnote>
  <w:footnote w:type="continuationNotice" w:id="1">
    <w:p w14:paraId="7B2F2521" w14:textId="77777777" w:rsidR="00670339" w:rsidRDefault="006703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E4B9" w14:textId="3DD0A981" w:rsidR="00A77DD0" w:rsidRPr="00244A18" w:rsidRDefault="00670339" w:rsidP="004A699E">
    <w:pPr>
      <w:pStyle w:val="Header"/>
      <w:rPr>
        <w:i/>
        <w:iCs/>
      </w:rPr>
    </w:pPr>
    <w:sdt>
      <w:sdtPr>
        <w:rPr>
          <w:iCs/>
        </w:rPr>
        <w:alias w:val="Document Title"/>
        <w:tag w:val="Document Title"/>
        <w:id w:val="16059501"/>
        <w:dataBinding w:xpath="/root[1]/DocTitle[1]" w:storeItemID="{180FEE2B-92DD-4DDF-8CD2-B2B446081537}"/>
        <w:text/>
      </w:sdtPr>
      <w:sdtEndPr/>
      <w:sdtContent>
        <w:r w:rsidR="006070FC" w:rsidRPr="004A699E">
          <w:rPr>
            <w:iCs/>
          </w:rPr>
          <w:t>Renewal justification statement for assessment leases</w:t>
        </w:r>
      </w:sdtContent>
    </w:sdt>
  </w:p>
  <w:p w14:paraId="2FA37AD4" w14:textId="77777777" w:rsidR="00A77DD0" w:rsidRDefault="00A77DD0" w:rsidP="003F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01C9" w14:textId="77777777" w:rsidR="00A77DD0" w:rsidRDefault="00A77DD0" w:rsidP="00254690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7BE4CD44" wp14:editId="13A3AEB4">
              <wp:simplePos x="0" y="0"/>
              <wp:positionH relativeFrom="margin">
                <wp:posOffset>-535305</wp:posOffset>
              </wp:positionH>
              <wp:positionV relativeFrom="page">
                <wp:posOffset>1905</wp:posOffset>
              </wp:positionV>
              <wp:extent cx="7559675" cy="179705"/>
              <wp:effectExtent l="0" t="0" r="9525" b="1079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77A5D" id="Rectangle 6" o:spid="_x0000_s1026" alt="&quot;&quot;" style="position:absolute;margin-left:-42.15pt;margin-top:.15pt;width:595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658A4419" w14:textId="77777777" w:rsidR="00A77DD0" w:rsidRDefault="00A77DD0" w:rsidP="006D0D78">
    <w:pPr>
      <w:pStyle w:val="Descriptor"/>
    </w:pPr>
    <w:r>
      <w:rPr>
        <w:noProof/>
      </w:rPr>
      <mc:AlternateContent>
        <mc:Choice Requires="wps">
          <w:drawing>
            <wp:inline distT="0" distB="0" distL="0" distR="0" wp14:anchorId="0971F2C1" wp14:editId="737A94E6">
              <wp:extent cx="5400000" cy="720000"/>
              <wp:effectExtent l="0" t="0" r="10795" b="4445"/>
              <wp:docPr id="4" name="Text Box 4" descr="Minister's deta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0003" w14:textId="77777777" w:rsidR="00A77DD0" w:rsidRDefault="00A77DD0" w:rsidP="001C27DF">
                          <w:pPr>
                            <w:pStyle w:val="Descriptor"/>
                          </w:pPr>
                          <w:r>
                            <w:t>Mining, Exploration and Geoscience</w:t>
                          </w:r>
                        </w:p>
                        <w:p w14:paraId="7E17741D" w14:textId="77777777" w:rsidR="00A77DD0" w:rsidRDefault="00A77DD0" w:rsidP="00127421">
                          <w:pPr>
                            <w:pStyle w:val="SecondaryDescriptor"/>
                          </w:pPr>
                          <w:r>
                            <w:t>Department of Regional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71F2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" filled="f" stroked="f" strokeweight=".5pt">
              <v:textbox inset="0,0,0,0">
                <w:txbxContent>
                  <w:p w14:paraId="6A920003" w14:textId="77777777" w:rsidR="00A77DD0" w:rsidRDefault="00A77DD0" w:rsidP="001C27DF">
                    <w:pPr>
                      <w:pStyle w:val="Descriptor"/>
                    </w:pPr>
                    <w:r>
                      <w:t>Mining, Exploration and Geoscience</w:t>
                    </w:r>
                  </w:p>
                  <w:p w14:paraId="7E17741D" w14:textId="77777777" w:rsidR="00A77DD0" w:rsidRDefault="00A77DD0" w:rsidP="00127421">
                    <w:pPr>
                      <w:pStyle w:val="SecondaryDescriptor"/>
                    </w:pPr>
                    <w:r>
                      <w:t>Department of Regional NSW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40AF4400" wp14:editId="1ED08500">
          <wp:extent cx="666000" cy="720000"/>
          <wp:effectExtent l="0" t="0" r="1270" b="4445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2272B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72B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C60282"/>
    <w:multiLevelType w:val="multilevel"/>
    <w:tmpl w:val="223A79EA"/>
    <w:styleLink w:val="1a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6908B8"/>
    <w:multiLevelType w:val="hybridMultilevel"/>
    <w:tmpl w:val="0D1C45D8"/>
    <w:lvl w:ilvl="0" w:tplc="15C0AE3E">
      <w:start w:val="10"/>
      <w:numFmt w:val="bullet"/>
      <w:lvlText w:val="•"/>
      <w:lvlJc w:val="left"/>
      <w:pPr>
        <w:ind w:left="93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786"/>
    <w:multiLevelType w:val="hybridMultilevel"/>
    <w:tmpl w:val="D3F4E448"/>
    <w:lvl w:ilvl="0" w:tplc="C6F66C94">
      <w:numFmt w:val="bullet"/>
      <w:lvlText w:val="•"/>
      <w:lvlJc w:val="left"/>
      <w:pPr>
        <w:ind w:left="93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5FF"/>
    <w:multiLevelType w:val="multilevel"/>
    <w:tmpl w:val="52A4C37A"/>
    <w:lvl w:ilvl="0">
      <w:start w:val="1"/>
      <w:numFmt w:val="decimal"/>
      <w:pStyle w:val="Headingnumbered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ed2"/>
      <w:suff w:val="space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numbered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ed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AE15D4"/>
    <w:multiLevelType w:val="hybridMultilevel"/>
    <w:tmpl w:val="5344C79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F30858"/>
    <w:multiLevelType w:val="multilevel"/>
    <w:tmpl w:val="D4A690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7777BE8"/>
    <w:multiLevelType w:val="hybridMultilevel"/>
    <w:tmpl w:val="A6661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4798"/>
    <w:multiLevelType w:val="hybridMultilevel"/>
    <w:tmpl w:val="D180B538"/>
    <w:lvl w:ilvl="0" w:tplc="0C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7131B"/>
    <w:multiLevelType w:val="hybridMultilevel"/>
    <w:tmpl w:val="65468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F6015"/>
    <w:multiLevelType w:val="hybridMultilevel"/>
    <w:tmpl w:val="88FC8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5B4"/>
    <w:multiLevelType w:val="hybridMultilevel"/>
    <w:tmpl w:val="10529A42"/>
    <w:lvl w:ilvl="0" w:tplc="26944644">
      <w:numFmt w:val="bullet"/>
      <w:lvlText w:val="•"/>
      <w:lvlJc w:val="left"/>
      <w:pPr>
        <w:ind w:left="129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155550"/>
    <w:multiLevelType w:val="hybridMultilevel"/>
    <w:tmpl w:val="2A06AB7A"/>
    <w:lvl w:ilvl="0" w:tplc="B8B69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C2896"/>
    <w:multiLevelType w:val="hybridMultilevel"/>
    <w:tmpl w:val="86B2D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78A3"/>
    <w:multiLevelType w:val="multilevel"/>
    <w:tmpl w:val="B24802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9C6BCF"/>
    <w:multiLevelType w:val="multilevel"/>
    <w:tmpl w:val="5B8EB096"/>
    <w:lvl w:ilvl="0">
      <w:start w:val="6"/>
      <w:numFmt w:val="decimal"/>
      <w:lvlText w:val="%1"/>
      <w:lvlJc w:val="left"/>
      <w:pPr>
        <w:ind w:left="405" w:hanging="405"/>
      </w:pPr>
      <w:rPr>
        <w:rFonts w:eastAsia="Calibri" w:cs="Calibri" w:hint="default"/>
        <w:color w:val="002664" w:themeColor="accent1"/>
        <w:sz w:val="28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eastAsia="Calibri" w:cs="Calibri" w:hint="default"/>
        <w:color w:val="002664" w:themeColor="accent1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cs="Calibri" w:hint="default"/>
        <w:color w:val="002664" w:themeColor="accent1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cs="Calibri" w:hint="default"/>
        <w:color w:val="002664" w:themeColor="accent1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cs="Calibri" w:hint="default"/>
        <w:color w:val="002664" w:themeColor="accent1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cs="Calibri" w:hint="default"/>
        <w:color w:val="002664" w:themeColor="accent1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cs="Calibri" w:hint="default"/>
        <w:color w:val="002664" w:themeColor="accent1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cs="Calibri" w:hint="default"/>
        <w:color w:val="002664" w:themeColor="accent1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cs="Calibri" w:hint="default"/>
        <w:color w:val="002664" w:themeColor="accent1"/>
        <w:sz w:val="28"/>
      </w:rPr>
    </w:lvl>
  </w:abstractNum>
  <w:abstractNum w:abstractNumId="22" w15:restartNumberingAfterBreak="0">
    <w:nsid w:val="5DDE4EE4"/>
    <w:multiLevelType w:val="multilevel"/>
    <w:tmpl w:val="F56CE6E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24B1808"/>
    <w:multiLevelType w:val="hybridMultilevel"/>
    <w:tmpl w:val="5C8E4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052"/>
    <w:multiLevelType w:val="hybridMultilevel"/>
    <w:tmpl w:val="5FCCA108"/>
    <w:lvl w:ilvl="0" w:tplc="C6F66C94">
      <w:numFmt w:val="bullet"/>
      <w:lvlText w:val="•"/>
      <w:lvlJc w:val="left"/>
      <w:pPr>
        <w:ind w:left="1290" w:hanging="570"/>
      </w:pPr>
      <w:rPr>
        <w:rFonts w:ascii="Public Sans Light" w:eastAsiaTheme="minorEastAsia" w:hAnsi="Public Sans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31FA7"/>
    <w:multiLevelType w:val="hybridMultilevel"/>
    <w:tmpl w:val="168E8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19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19"/>
  </w:num>
  <w:num w:numId="28">
    <w:abstractNumId w:val="2"/>
  </w:num>
  <w:num w:numId="29">
    <w:abstractNumId w:val="8"/>
  </w:num>
  <w:num w:numId="30">
    <w:abstractNumId w:val="4"/>
  </w:num>
  <w:num w:numId="31">
    <w:abstractNumId w:val="19"/>
  </w:num>
  <w:num w:numId="32">
    <w:abstractNumId w:val="4"/>
  </w:num>
  <w:num w:numId="33">
    <w:abstractNumId w:val="11"/>
  </w:num>
  <w:num w:numId="34">
    <w:abstractNumId w:val="3"/>
  </w:num>
  <w:num w:numId="35">
    <w:abstractNumId w:val="14"/>
  </w:num>
  <w:num w:numId="36">
    <w:abstractNumId w:val="6"/>
  </w:num>
  <w:num w:numId="37">
    <w:abstractNumId w:val="1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5"/>
  </w:num>
  <w:num w:numId="43">
    <w:abstractNumId w:val="24"/>
  </w:num>
  <w:num w:numId="44">
    <w:abstractNumId w:val="12"/>
  </w:num>
  <w:num w:numId="45">
    <w:abstractNumId w:val="7"/>
  </w:num>
  <w:num w:numId="46">
    <w:abstractNumId w:val="25"/>
  </w:num>
  <w:num w:numId="47">
    <w:abstractNumId w:val="15"/>
  </w:num>
  <w:num w:numId="48">
    <w:abstractNumId w:val="17"/>
  </w:num>
  <w:num w:numId="49">
    <w:abstractNumId w:val="22"/>
  </w:num>
  <w:num w:numId="50">
    <w:abstractNumId w:val="16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23"/>
  </w:num>
  <w:num w:numId="54">
    <w:abstractNumId w:val="21"/>
  </w:num>
  <w:num w:numId="55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B3qh5nD2Ps+gY4UICvAmABl81Z+UD9VV1uU6FM1oMUZhMdHUa0OSSrXkHL3m6j4dyROIPShgJqL1Hv1dszwloQ==" w:salt="MpqJpcLemRYpvlD8A18ni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FE"/>
    <w:rsid w:val="000025C5"/>
    <w:rsid w:val="00002C93"/>
    <w:rsid w:val="00003583"/>
    <w:rsid w:val="00003709"/>
    <w:rsid w:val="00003C88"/>
    <w:rsid w:val="000055BE"/>
    <w:rsid w:val="00005754"/>
    <w:rsid w:val="00005C44"/>
    <w:rsid w:val="000100A3"/>
    <w:rsid w:val="00017E23"/>
    <w:rsid w:val="00020713"/>
    <w:rsid w:val="00021A2F"/>
    <w:rsid w:val="00024FFD"/>
    <w:rsid w:val="00027CAC"/>
    <w:rsid w:val="00030C2E"/>
    <w:rsid w:val="000319D3"/>
    <w:rsid w:val="000330D7"/>
    <w:rsid w:val="00034B37"/>
    <w:rsid w:val="000369F8"/>
    <w:rsid w:val="000400EA"/>
    <w:rsid w:val="0004413C"/>
    <w:rsid w:val="00046ACD"/>
    <w:rsid w:val="00046EE7"/>
    <w:rsid w:val="000501F5"/>
    <w:rsid w:val="0005359F"/>
    <w:rsid w:val="00053DB3"/>
    <w:rsid w:val="00072B2F"/>
    <w:rsid w:val="00075C7B"/>
    <w:rsid w:val="00075DB0"/>
    <w:rsid w:val="0008073E"/>
    <w:rsid w:val="000831DB"/>
    <w:rsid w:val="00083823"/>
    <w:rsid w:val="00091DB7"/>
    <w:rsid w:val="000926DF"/>
    <w:rsid w:val="000961F5"/>
    <w:rsid w:val="000A0A02"/>
    <w:rsid w:val="000A381D"/>
    <w:rsid w:val="000B21C5"/>
    <w:rsid w:val="000B34CB"/>
    <w:rsid w:val="000B5B11"/>
    <w:rsid w:val="000B7818"/>
    <w:rsid w:val="000B7F4B"/>
    <w:rsid w:val="000C5755"/>
    <w:rsid w:val="000D5CAC"/>
    <w:rsid w:val="000D5F05"/>
    <w:rsid w:val="000D6B77"/>
    <w:rsid w:val="000D750C"/>
    <w:rsid w:val="000E0434"/>
    <w:rsid w:val="000E457A"/>
    <w:rsid w:val="000E7003"/>
    <w:rsid w:val="000F231B"/>
    <w:rsid w:val="000F5D42"/>
    <w:rsid w:val="000F6666"/>
    <w:rsid w:val="00100E34"/>
    <w:rsid w:val="001023FE"/>
    <w:rsid w:val="00105E25"/>
    <w:rsid w:val="0010613F"/>
    <w:rsid w:val="001065F0"/>
    <w:rsid w:val="00106E87"/>
    <w:rsid w:val="001106A0"/>
    <w:rsid w:val="00111713"/>
    <w:rsid w:val="00111775"/>
    <w:rsid w:val="00112980"/>
    <w:rsid w:val="00113824"/>
    <w:rsid w:val="00114A73"/>
    <w:rsid w:val="00116CED"/>
    <w:rsid w:val="0011767C"/>
    <w:rsid w:val="00122767"/>
    <w:rsid w:val="001247C7"/>
    <w:rsid w:val="00127421"/>
    <w:rsid w:val="00131292"/>
    <w:rsid w:val="0013204F"/>
    <w:rsid w:val="00132C9F"/>
    <w:rsid w:val="0013421B"/>
    <w:rsid w:val="00136E62"/>
    <w:rsid w:val="0014092D"/>
    <w:rsid w:val="0014157C"/>
    <w:rsid w:val="001419CE"/>
    <w:rsid w:val="00142EDE"/>
    <w:rsid w:val="001437D3"/>
    <w:rsid w:val="00143B62"/>
    <w:rsid w:val="001476EF"/>
    <w:rsid w:val="001506DB"/>
    <w:rsid w:val="00150CAE"/>
    <w:rsid w:val="00161B8F"/>
    <w:rsid w:val="001674DE"/>
    <w:rsid w:val="00167615"/>
    <w:rsid w:val="001728CA"/>
    <w:rsid w:val="00173F52"/>
    <w:rsid w:val="00174347"/>
    <w:rsid w:val="001744C2"/>
    <w:rsid w:val="00175BF8"/>
    <w:rsid w:val="001774F6"/>
    <w:rsid w:val="00196A48"/>
    <w:rsid w:val="001A0ED4"/>
    <w:rsid w:val="001A5190"/>
    <w:rsid w:val="001A5354"/>
    <w:rsid w:val="001A56E1"/>
    <w:rsid w:val="001A628B"/>
    <w:rsid w:val="001A654A"/>
    <w:rsid w:val="001B0562"/>
    <w:rsid w:val="001B6702"/>
    <w:rsid w:val="001C27DF"/>
    <w:rsid w:val="001C6C8D"/>
    <w:rsid w:val="001D25EF"/>
    <w:rsid w:val="001D4524"/>
    <w:rsid w:val="001D4C98"/>
    <w:rsid w:val="001D754D"/>
    <w:rsid w:val="001E04AA"/>
    <w:rsid w:val="001E0611"/>
    <w:rsid w:val="001E0762"/>
    <w:rsid w:val="001E1988"/>
    <w:rsid w:val="001F010F"/>
    <w:rsid w:val="001F18AF"/>
    <w:rsid w:val="001F20AB"/>
    <w:rsid w:val="001F358B"/>
    <w:rsid w:val="001F69D6"/>
    <w:rsid w:val="00202611"/>
    <w:rsid w:val="00207A9F"/>
    <w:rsid w:val="00210EF5"/>
    <w:rsid w:val="0021606E"/>
    <w:rsid w:val="00216B6C"/>
    <w:rsid w:val="00216D02"/>
    <w:rsid w:val="00224DDA"/>
    <w:rsid w:val="00227035"/>
    <w:rsid w:val="0023243B"/>
    <w:rsid w:val="00233115"/>
    <w:rsid w:val="00233579"/>
    <w:rsid w:val="00237028"/>
    <w:rsid w:val="0023713B"/>
    <w:rsid w:val="002409AB"/>
    <w:rsid w:val="0024202F"/>
    <w:rsid w:val="00244A18"/>
    <w:rsid w:val="00246BFB"/>
    <w:rsid w:val="0025118A"/>
    <w:rsid w:val="0025358A"/>
    <w:rsid w:val="00254690"/>
    <w:rsid w:val="002578BA"/>
    <w:rsid w:val="00263061"/>
    <w:rsid w:val="00264ECB"/>
    <w:rsid w:val="0026538D"/>
    <w:rsid w:val="00266388"/>
    <w:rsid w:val="00267565"/>
    <w:rsid w:val="00271104"/>
    <w:rsid w:val="0027281C"/>
    <w:rsid w:val="00274254"/>
    <w:rsid w:val="0027645B"/>
    <w:rsid w:val="002779B8"/>
    <w:rsid w:val="0029399F"/>
    <w:rsid w:val="00294457"/>
    <w:rsid w:val="002956EE"/>
    <w:rsid w:val="00297D45"/>
    <w:rsid w:val="002A1E81"/>
    <w:rsid w:val="002A415A"/>
    <w:rsid w:val="002A4200"/>
    <w:rsid w:val="002B269F"/>
    <w:rsid w:val="002B64B1"/>
    <w:rsid w:val="002B65DD"/>
    <w:rsid w:val="002B7856"/>
    <w:rsid w:val="002B79D6"/>
    <w:rsid w:val="002C3178"/>
    <w:rsid w:val="002C383C"/>
    <w:rsid w:val="002C3E89"/>
    <w:rsid w:val="002C5B85"/>
    <w:rsid w:val="002C62E1"/>
    <w:rsid w:val="002D06D6"/>
    <w:rsid w:val="002D167C"/>
    <w:rsid w:val="002E2FFB"/>
    <w:rsid w:val="002E34BF"/>
    <w:rsid w:val="002E6AAF"/>
    <w:rsid w:val="002F2F83"/>
    <w:rsid w:val="00305D59"/>
    <w:rsid w:val="00305D69"/>
    <w:rsid w:val="00306D67"/>
    <w:rsid w:val="00314072"/>
    <w:rsid w:val="00316A74"/>
    <w:rsid w:val="00317F63"/>
    <w:rsid w:val="00320A84"/>
    <w:rsid w:val="00324974"/>
    <w:rsid w:val="00332CC6"/>
    <w:rsid w:val="00336A12"/>
    <w:rsid w:val="00340CA0"/>
    <w:rsid w:val="00345D83"/>
    <w:rsid w:val="00353985"/>
    <w:rsid w:val="00356BFD"/>
    <w:rsid w:val="0036379C"/>
    <w:rsid w:val="00364F93"/>
    <w:rsid w:val="00373C71"/>
    <w:rsid w:val="00374C56"/>
    <w:rsid w:val="00383E78"/>
    <w:rsid w:val="0039359E"/>
    <w:rsid w:val="00394208"/>
    <w:rsid w:val="00394652"/>
    <w:rsid w:val="003A0090"/>
    <w:rsid w:val="003A0E8F"/>
    <w:rsid w:val="003A44F5"/>
    <w:rsid w:val="003B0508"/>
    <w:rsid w:val="003B11A1"/>
    <w:rsid w:val="003B19B3"/>
    <w:rsid w:val="003B3C46"/>
    <w:rsid w:val="003C1012"/>
    <w:rsid w:val="003C15B3"/>
    <w:rsid w:val="003C24BC"/>
    <w:rsid w:val="003C348A"/>
    <w:rsid w:val="003C3E43"/>
    <w:rsid w:val="003C73B7"/>
    <w:rsid w:val="003C7A71"/>
    <w:rsid w:val="003D12C7"/>
    <w:rsid w:val="003D3D47"/>
    <w:rsid w:val="003D5C31"/>
    <w:rsid w:val="003E202F"/>
    <w:rsid w:val="003E6B77"/>
    <w:rsid w:val="003F3D2E"/>
    <w:rsid w:val="003F443B"/>
    <w:rsid w:val="003F5577"/>
    <w:rsid w:val="003F5FED"/>
    <w:rsid w:val="003F6063"/>
    <w:rsid w:val="00400AE6"/>
    <w:rsid w:val="00400F05"/>
    <w:rsid w:val="00403322"/>
    <w:rsid w:val="004040B9"/>
    <w:rsid w:val="00404B96"/>
    <w:rsid w:val="00406E9E"/>
    <w:rsid w:val="0041074F"/>
    <w:rsid w:val="00414BBA"/>
    <w:rsid w:val="0042344B"/>
    <w:rsid w:val="00425E23"/>
    <w:rsid w:val="00426926"/>
    <w:rsid w:val="00426EE8"/>
    <w:rsid w:val="00431285"/>
    <w:rsid w:val="0043199F"/>
    <w:rsid w:val="00432F40"/>
    <w:rsid w:val="00433F6E"/>
    <w:rsid w:val="0043431C"/>
    <w:rsid w:val="00436048"/>
    <w:rsid w:val="00436932"/>
    <w:rsid w:val="00437686"/>
    <w:rsid w:val="004434BC"/>
    <w:rsid w:val="00453F7C"/>
    <w:rsid w:val="004543A4"/>
    <w:rsid w:val="00456E6E"/>
    <w:rsid w:val="00462C13"/>
    <w:rsid w:val="00470991"/>
    <w:rsid w:val="00472653"/>
    <w:rsid w:val="00473FB7"/>
    <w:rsid w:val="004766D2"/>
    <w:rsid w:val="00477805"/>
    <w:rsid w:val="00482E74"/>
    <w:rsid w:val="00491AE2"/>
    <w:rsid w:val="00492367"/>
    <w:rsid w:val="00493C85"/>
    <w:rsid w:val="00496190"/>
    <w:rsid w:val="004964CC"/>
    <w:rsid w:val="00497984"/>
    <w:rsid w:val="004A0513"/>
    <w:rsid w:val="004A4510"/>
    <w:rsid w:val="004A4836"/>
    <w:rsid w:val="004A699E"/>
    <w:rsid w:val="004A7EA0"/>
    <w:rsid w:val="004B04E3"/>
    <w:rsid w:val="004B13EA"/>
    <w:rsid w:val="004B29B9"/>
    <w:rsid w:val="004B4C96"/>
    <w:rsid w:val="004C02EC"/>
    <w:rsid w:val="004C1A21"/>
    <w:rsid w:val="004C1FE7"/>
    <w:rsid w:val="004C2AA8"/>
    <w:rsid w:val="004C35B2"/>
    <w:rsid w:val="004D45E7"/>
    <w:rsid w:val="004D4D99"/>
    <w:rsid w:val="004D5467"/>
    <w:rsid w:val="004D6384"/>
    <w:rsid w:val="004D6BBB"/>
    <w:rsid w:val="004E28EC"/>
    <w:rsid w:val="004E7BB1"/>
    <w:rsid w:val="004F2D11"/>
    <w:rsid w:val="004F4880"/>
    <w:rsid w:val="004F668A"/>
    <w:rsid w:val="004F6D4C"/>
    <w:rsid w:val="004F77CB"/>
    <w:rsid w:val="00500B67"/>
    <w:rsid w:val="00501FE9"/>
    <w:rsid w:val="005113B8"/>
    <w:rsid w:val="00516538"/>
    <w:rsid w:val="00516873"/>
    <w:rsid w:val="00520735"/>
    <w:rsid w:val="005218C6"/>
    <w:rsid w:val="00523CB6"/>
    <w:rsid w:val="005241AE"/>
    <w:rsid w:val="00527689"/>
    <w:rsid w:val="0053238E"/>
    <w:rsid w:val="0054012C"/>
    <w:rsid w:val="005423B9"/>
    <w:rsid w:val="00544E33"/>
    <w:rsid w:val="00550AA3"/>
    <w:rsid w:val="00550F70"/>
    <w:rsid w:val="0055107D"/>
    <w:rsid w:val="00551CE0"/>
    <w:rsid w:val="00556FD2"/>
    <w:rsid w:val="005579B3"/>
    <w:rsid w:val="00560D7B"/>
    <w:rsid w:val="00562844"/>
    <w:rsid w:val="005668BE"/>
    <w:rsid w:val="0057035B"/>
    <w:rsid w:val="00576F5B"/>
    <w:rsid w:val="005777F3"/>
    <w:rsid w:val="00580224"/>
    <w:rsid w:val="00580755"/>
    <w:rsid w:val="00586CF7"/>
    <w:rsid w:val="00590781"/>
    <w:rsid w:val="0059207E"/>
    <w:rsid w:val="00594DAC"/>
    <w:rsid w:val="005A1041"/>
    <w:rsid w:val="005A3365"/>
    <w:rsid w:val="005A3D3C"/>
    <w:rsid w:val="005A4BA7"/>
    <w:rsid w:val="005A4D28"/>
    <w:rsid w:val="005A6A03"/>
    <w:rsid w:val="005A7D08"/>
    <w:rsid w:val="005B12FE"/>
    <w:rsid w:val="005B18C7"/>
    <w:rsid w:val="005B2F8C"/>
    <w:rsid w:val="005B3096"/>
    <w:rsid w:val="005C0FEB"/>
    <w:rsid w:val="005C19DF"/>
    <w:rsid w:val="005C1D7A"/>
    <w:rsid w:val="005C5152"/>
    <w:rsid w:val="005C7C60"/>
    <w:rsid w:val="005D28D4"/>
    <w:rsid w:val="005D61FB"/>
    <w:rsid w:val="005D66AB"/>
    <w:rsid w:val="005D7B55"/>
    <w:rsid w:val="005E52D5"/>
    <w:rsid w:val="005E5EC0"/>
    <w:rsid w:val="005E6321"/>
    <w:rsid w:val="005F0AF0"/>
    <w:rsid w:val="005F1786"/>
    <w:rsid w:val="005F1E87"/>
    <w:rsid w:val="005F252B"/>
    <w:rsid w:val="005F32BA"/>
    <w:rsid w:val="005F36D7"/>
    <w:rsid w:val="005F4B03"/>
    <w:rsid w:val="005F4E21"/>
    <w:rsid w:val="00603112"/>
    <w:rsid w:val="00604A6E"/>
    <w:rsid w:val="006070FC"/>
    <w:rsid w:val="00616DA5"/>
    <w:rsid w:val="00620046"/>
    <w:rsid w:val="00630365"/>
    <w:rsid w:val="00630F42"/>
    <w:rsid w:val="00631592"/>
    <w:rsid w:val="0063593D"/>
    <w:rsid w:val="0064078C"/>
    <w:rsid w:val="006466C7"/>
    <w:rsid w:val="006520C0"/>
    <w:rsid w:val="006638D3"/>
    <w:rsid w:val="00666218"/>
    <w:rsid w:val="00667E5A"/>
    <w:rsid w:val="00670339"/>
    <w:rsid w:val="00676144"/>
    <w:rsid w:val="00676178"/>
    <w:rsid w:val="0067638B"/>
    <w:rsid w:val="00677E3E"/>
    <w:rsid w:val="00682273"/>
    <w:rsid w:val="00682854"/>
    <w:rsid w:val="00683A9F"/>
    <w:rsid w:val="00683C09"/>
    <w:rsid w:val="00690196"/>
    <w:rsid w:val="006902D1"/>
    <w:rsid w:val="00692AD9"/>
    <w:rsid w:val="00695F3F"/>
    <w:rsid w:val="006A0CA7"/>
    <w:rsid w:val="006A1D4D"/>
    <w:rsid w:val="006A2795"/>
    <w:rsid w:val="006A288E"/>
    <w:rsid w:val="006A3AC2"/>
    <w:rsid w:val="006A53BA"/>
    <w:rsid w:val="006B0C2B"/>
    <w:rsid w:val="006B10E4"/>
    <w:rsid w:val="006B6C49"/>
    <w:rsid w:val="006C02B9"/>
    <w:rsid w:val="006C0D24"/>
    <w:rsid w:val="006C19F0"/>
    <w:rsid w:val="006C1A3C"/>
    <w:rsid w:val="006C212B"/>
    <w:rsid w:val="006C4799"/>
    <w:rsid w:val="006C5EDD"/>
    <w:rsid w:val="006C636C"/>
    <w:rsid w:val="006D0D78"/>
    <w:rsid w:val="006E1E3B"/>
    <w:rsid w:val="006E4A18"/>
    <w:rsid w:val="006E5998"/>
    <w:rsid w:val="006E5A23"/>
    <w:rsid w:val="006E6382"/>
    <w:rsid w:val="006E76C9"/>
    <w:rsid w:val="006E79DB"/>
    <w:rsid w:val="006F17A1"/>
    <w:rsid w:val="006F23F3"/>
    <w:rsid w:val="006F2BCD"/>
    <w:rsid w:val="006F2F1E"/>
    <w:rsid w:val="006F3779"/>
    <w:rsid w:val="006F5216"/>
    <w:rsid w:val="006F667D"/>
    <w:rsid w:val="00701DE1"/>
    <w:rsid w:val="0070444D"/>
    <w:rsid w:val="00705F2B"/>
    <w:rsid w:val="00706055"/>
    <w:rsid w:val="0071392F"/>
    <w:rsid w:val="00713B36"/>
    <w:rsid w:val="0072008C"/>
    <w:rsid w:val="00720ADC"/>
    <w:rsid w:val="0072140E"/>
    <w:rsid w:val="00722B59"/>
    <w:rsid w:val="00725E07"/>
    <w:rsid w:val="0073248F"/>
    <w:rsid w:val="007332A7"/>
    <w:rsid w:val="00734299"/>
    <w:rsid w:val="00735CE8"/>
    <w:rsid w:val="007363AB"/>
    <w:rsid w:val="00740467"/>
    <w:rsid w:val="00742F66"/>
    <w:rsid w:val="00751AC2"/>
    <w:rsid w:val="00752541"/>
    <w:rsid w:val="0075379C"/>
    <w:rsid w:val="00757157"/>
    <w:rsid w:val="0075716D"/>
    <w:rsid w:val="00761844"/>
    <w:rsid w:val="00762F5A"/>
    <w:rsid w:val="0076385B"/>
    <w:rsid w:val="00763C24"/>
    <w:rsid w:val="007673EB"/>
    <w:rsid w:val="007709A3"/>
    <w:rsid w:val="00771644"/>
    <w:rsid w:val="007725E4"/>
    <w:rsid w:val="00773B1E"/>
    <w:rsid w:val="007772E3"/>
    <w:rsid w:val="00777A7A"/>
    <w:rsid w:val="007843E1"/>
    <w:rsid w:val="00790147"/>
    <w:rsid w:val="00792169"/>
    <w:rsid w:val="0079282D"/>
    <w:rsid w:val="0079517F"/>
    <w:rsid w:val="00795D92"/>
    <w:rsid w:val="007960BE"/>
    <w:rsid w:val="00797B3E"/>
    <w:rsid w:val="007A2961"/>
    <w:rsid w:val="007A40B2"/>
    <w:rsid w:val="007A7845"/>
    <w:rsid w:val="007A7C2D"/>
    <w:rsid w:val="007A7DD1"/>
    <w:rsid w:val="007A7FA3"/>
    <w:rsid w:val="007B39D3"/>
    <w:rsid w:val="007B5A48"/>
    <w:rsid w:val="007B75E6"/>
    <w:rsid w:val="007C0241"/>
    <w:rsid w:val="007C05AA"/>
    <w:rsid w:val="007C2723"/>
    <w:rsid w:val="007C3C85"/>
    <w:rsid w:val="007C6461"/>
    <w:rsid w:val="007C6E3C"/>
    <w:rsid w:val="007C7E0C"/>
    <w:rsid w:val="007D62F2"/>
    <w:rsid w:val="007E027C"/>
    <w:rsid w:val="007E3D66"/>
    <w:rsid w:val="007E51BF"/>
    <w:rsid w:val="007F2A32"/>
    <w:rsid w:val="007F3286"/>
    <w:rsid w:val="007F4FFE"/>
    <w:rsid w:val="007F5D9C"/>
    <w:rsid w:val="00802606"/>
    <w:rsid w:val="00802816"/>
    <w:rsid w:val="008040E8"/>
    <w:rsid w:val="0080785F"/>
    <w:rsid w:val="0081065B"/>
    <w:rsid w:val="00810AC6"/>
    <w:rsid w:val="00812A9F"/>
    <w:rsid w:val="00814BD2"/>
    <w:rsid w:val="00820F03"/>
    <w:rsid w:val="008274FF"/>
    <w:rsid w:val="008303D1"/>
    <w:rsid w:val="00832286"/>
    <w:rsid w:val="00832760"/>
    <w:rsid w:val="00832B30"/>
    <w:rsid w:val="00835373"/>
    <w:rsid w:val="00835F9E"/>
    <w:rsid w:val="00836418"/>
    <w:rsid w:val="00837B1D"/>
    <w:rsid w:val="00841E86"/>
    <w:rsid w:val="0084309C"/>
    <w:rsid w:val="008433D6"/>
    <w:rsid w:val="00843A4A"/>
    <w:rsid w:val="00846580"/>
    <w:rsid w:val="00852196"/>
    <w:rsid w:val="00860CB4"/>
    <w:rsid w:val="00860FF7"/>
    <w:rsid w:val="00864B67"/>
    <w:rsid w:val="00873CC6"/>
    <w:rsid w:val="0087758A"/>
    <w:rsid w:val="00880739"/>
    <w:rsid w:val="00880AF4"/>
    <w:rsid w:val="00885D8E"/>
    <w:rsid w:val="008862F5"/>
    <w:rsid w:val="00894241"/>
    <w:rsid w:val="0089425F"/>
    <w:rsid w:val="00894E16"/>
    <w:rsid w:val="0089788E"/>
    <w:rsid w:val="008A73E1"/>
    <w:rsid w:val="008B0346"/>
    <w:rsid w:val="008B3197"/>
    <w:rsid w:val="008B3A05"/>
    <w:rsid w:val="008B3C0B"/>
    <w:rsid w:val="008B4255"/>
    <w:rsid w:val="008B5AA4"/>
    <w:rsid w:val="008B6666"/>
    <w:rsid w:val="008C0540"/>
    <w:rsid w:val="008C2835"/>
    <w:rsid w:val="008C398D"/>
    <w:rsid w:val="008D351E"/>
    <w:rsid w:val="008D3B5E"/>
    <w:rsid w:val="008D5F35"/>
    <w:rsid w:val="008E1BEC"/>
    <w:rsid w:val="008E24E1"/>
    <w:rsid w:val="008E262F"/>
    <w:rsid w:val="008E4505"/>
    <w:rsid w:val="008E4E60"/>
    <w:rsid w:val="008E6974"/>
    <w:rsid w:val="008E6F94"/>
    <w:rsid w:val="008E77A9"/>
    <w:rsid w:val="008F671A"/>
    <w:rsid w:val="009022C6"/>
    <w:rsid w:val="00903C21"/>
    <w:rsid w:val="0090571A"/>
    <w:rsid w:val="00905970"/>
    <w:rsid w:val="00906C11"/>
    <w:rsid w:val="0091046A"/>
    <w:rsid w:val="00912097"/>
    <w:rsid w:val="00916A73"/>
    <w:rsid w:val="00917E4B"/>
    <w:rsid w:val="00920022"/>
    <w:rsid w:val="00921FD3"/>
    <w:rsid w:val="009220D7"/>
    <w:rsid w:val="0093177D"/>
    <w:rsid w:val="00934B90"/>
    <w:rsid w:val="00940A26"/>
    <w:rsid w:val="00942939"/>
    <w:rsid w:val="00945F2D"/>
    <w:rsid w:val="00946C9F"/>
    <w:rsid w:val="00947684"/>
    <w:rsid w:val="00947898"/>
    <w:rsid w:val="00951F3C"/>
    <w:rsid w:val="00957247"/>
    <w:rsid w:val="00957BDD"/>
    <w:rsid w:val="00960C28"/>
    <w:rsid w:val="00961BA2"/>
    <w:rsid w:val="009630BA"/>
    <w:rsid w:val="009653AA"/>
    <w:rsid w:val="00966A53"/>
    <w:rsid w:val="00966FD8"/>
    <w:rsid w:val="00975767"/>
    <w:rsid w:val="0097724D"/>
    <w:rsid w:val="00981494"/>
    <w:rsid w:val="00981F3E"/>
    <w:rsid w:val="00983A0C"/>
    <w:rsid w:val="00983DB2"/>
    <w:rsid w:val="00986B43"/>
    <w:rsid w:val="00993216"/>
    <w:rsid w:val="00994AF2"/>
    <w:rsid w:val="009977D9"/>
    <w:rsid w:val="009A21CF"/>
    <w:rsid w:val="009A31A2"/>
    <w:rsid w:val="009A6D0C"/>
    <w:rsid w:val="009B0C2F"/>
    <w:rsid w:val="009B1DB8"/>
    <w:rsid w:val="009B30B2"/>
    <w:rsid w:val="009B67E5"/>
    <w:rsid w:val="009B6C0C"/>
    <w:rsid w:val="009C70D9"/>
    <w:rsid w:val="009C715E"/>
    <w:rsid w:val="009C7A0B"/>
    <w:rsid w:val="009D03B6"/>
    <w:rsid w:val="009D71CC"/>
    <w:rsid w:val="009E3F72"/>
    <w:rsid w:val="009E7376"/>
    <w:rsid w:val="009F4CAD"/>
    <w:rsid w:val="009F655A"/>
    <w:rsid w:val="009F70CB"/>
    <w:rsid w:val="00A00CBC"/>
    <w:rsid w:val="00A0356E"/>
    <w:rsid w:val="00A0502B"/>
    <w:rsid w:val="00A05363"/>
    <w:rsid w:val="00A05561"/>
    <w:rsid w:val="00A073E7"/>
    <w:rsid w:val="00A1127E"/>
    <w:rsid w:val="00A161D6"/>
    <w:rsid w:val="00A1658F"/>
    <w:rsid w:val="00A20D01"/>
    <w:rsid w:val="00A2249D"/>
    <w:rsid w:val="00A263B1"/>
    <w:rsid w:val="00A35389"/>
    <w:rsid w:val="00A47B2F"/>
    <w:rsid w:val="00A47CD3"/>
    <w:rsid w:val="00A50F11"/>
    <w:rsid w:val="00A51C2B"/>
    <w:rsid w:val="00A52060"/>
    <w:rsid w:val="00A53EB4"/>
    <w:rsid w:val="00A56D7F"/>
    <w:rsid w:val="00A5729A"/>
    <w:rsid w:val="00A57550"/>
    <w:rsid w:val="00A65014"/>
    <w:rsid w:val="00A65CA5"/>
    <w:rsid w:val="00A65DFA"/>
    <w:rsid w:val="00A67965"/>
    <w:rsid w:val="00A7198B"/>
    <w:rsid w:val="00A77DD0"/>
    <w:rsid w:val="00A84FA7"/>
    <w:rsid w:val="00A91604"/>
    <w:rsid w:val="00A9464A"/>
    <w:rsid w:val="00A968C2"/>
    <w:rsid w:val="00A96CAA"/>
    <w:rsid w:val="00AA293B"/>
    <w:rsid w:val="00AA3C1C"/>
    <w:rsid w:val="00AA591D"/>
    <w:rsid w:val="00AB27C8"/>
    <w:rsid w:val="00AB5CC7"/>
    <w:rsid w:val="00AC572D"/>
    <w:rsid w:val="00AC5770"/>
    <w:rsid w:val="00AC5A0A"/>
    <w:rsid w:val="00AC6469"/>
    <w:rsid w:val="00AD053A"/>
    <w:rsid w:val="00AD2D9D"/>
    <w:rsid w:val="00AD4014"/>
    <w:rsid w:val="00AE06E1"/>
    <w:rsid w:val="00AE121E"/>
    <w:rsid w:val="00AF3631"/>
    <w:rsid w:val="00AF67F7"/>
    <w:rsid w:val="00AF6BA9"/>
    <w:rsid w:val="00B045E1"/>
    <w:rsid w:val="00B047B4"/>
    <w:rsid w:val="00B16033"/>
    <w:rsid w:val="00B16A55"/>
    <w:rsid w:val="00B178E0"/>
    <w:rsid w:val="00B17909"/>
    <w:rsid w:val="00B17D34"/>
    <w:rsid w:val="00B20DBD"/>
    <w:rsid w:val="00B25377"/>
    <w:rsid w:val="00B33AED"/>
    <w:rsid w:val="00B34FFC"/>
    <w:rsid w:val="00B365A3"/>
    <w:rsid w:val="00B40233"/>
    <w:rsid w:val="00B434FA"/>
    <w:rsid w:val="00B4618E"/>
    <w:rsid w:val="00B4768D"/>
    <w:rsid w:val="00B508B5"/>
    <w:rsid w:val="00B509BA"/>
    <w:rsid w:val="00B5352F"/>
    <w:rsid w:val="00B54101"/>
    <w:rsid w:val="00B56664"/>
    <w:rsid w:val="00B575A8"/>
    <w:rsid w:val="00B57AAF"/>
    <w:rsid w:val="00B64267"/>
    <w:rsid w:val="00B73940"/>
    <w:rsid w:val="00B854AD"/>
    <w:rsid w:val="00B92656"/>
    <w:rsid w:val="00B92DAB"/>
    <w:rsid w:val="00B95678"/>
    <w:rsid w:val="00BB00A2"/>
    <w:rsid w:val="00BB1E39"/>
    <w:rsid w:val="00BB6461"/>
    <w:rsid w:val="00BC2680"/>
    <w:rsid w:val="00BC6ADB"/>
    <w:rsid w:val="00BC6E8A"/>
    <w:rsid w:val="00BC727B"/>
    <w:rsid w:val="00BD0A8A"/>
    <w:rsid w:val="00BD104C"/>
    <w:rsid w:val="00BD1E5B"/>
    <w:rsid w:val="00BD2182"/>
    <w:rsid w:val="00BD4389"/>
    <w:rsid w:val="00BD4D4B"/>
    <w:rsid w:val="00BD54D3"/>
    <w:rsid w:val="00BD5B4B"/>
    <w:rsid w:val="00BD6947"/>
    <w:rsid w:val="00BD728C"/>
    <w:rsid w:val="00BD73D5"/>
    <w:rsid w:val="00BD7480"/>
    <w:rsid w:val="00BE02CE"/>
    <w:rsid w:val="00BE0CE4"/>
    <w:rsid w:val="00BE20A0"/>
    <w:rsid w:val="00BE289D"/>
    <w:rsid w:val="00BE3F7B"/>
    <w:rsid w:val="00C12988"/>
    <w:rsid w:val="00C1506D"/>
    <w:rsid w:val="00C20561"/>
    <w:rsid w:val="00C22186"/>
    <w:rsid w:val="00C26CC5"/>
    <w:rsid w:val="00C271E3"/>
    <w:rsid w:val="00C27794"/>
    <w:rsid w:val="00C31BE6"/>
    <w:rsid w:val="00C31C00"/>
    <w:rsid w:val="00C3362F"/>
    <w:rsid w:val="00C36AA2"/>
    <w:rsid w:val="00C403AE"/>
    <w:rsid w:val="00C44800"/>
    <w:rsid w:val="00C44E74"/>
    <w:rsid w:val="00C47B4B"/>
    <w:rsid w:val="00C509DC"/>
    <w:rsid w:val="00C515B8"/>
    <w:rsid w:val="00C53C5C"/>
    <w:rsid w:val="00C572B1"/>
    <w:rsid w:val="00C61392"/>
    <w:rsid w:val="00C62FCD"/>
    <w:rsid w:val="00C64317"/>
    <w:rsid w:val="00C649CD"/>
    <w:rsid w:val="00C64F4D"/>
    <w:rsid w:val="00C65317"/>
    <w:rsid w:val="00C6566C"/>
    <w:rsid w:val="00C712A1"/>
    <w:rsid w:val="00C72800"/>
    <w:rsid w:val="00C746E0"/>
    <w:rsid w:val="00C75429"/>
    <w:rsid w:val="00C83A12"/>
    <w:rsid w:val="00C83CF1"/>
    <w:rsid w:val="00C854AC"/>
    <w:rsid w:val="00C941C9"/>
    <w:rsid w:val="00C948CF"/>
    <w:rsid w:val="00C94BC0"/>
    <w:rsid w:val="00CA0DAF"/>
    <w:rsid w:val="00CA1B37"/>
    <w:rsid w:val="00CA23DA"/>
    <w:rsid w:val="00CA4083"/>
    <w:rsid w:val="00CA48B2"/>
    <w:rsid w:val="00CA5828"/>
    <w:rsid w:val="00CA74B5"/>
    <w:rsid w:val="00CB11A4"/>
    <w:rsid w:val="00CB2DB4"/>
    <w:rsid w:val="00CB54D7"/>
    <w:rsid w:val="00CB672C"/>
    <w:rsid w:val="00CC2957"/>
    <w:rsid w:val="00CC400B"/>
    <w:rsid w:val="00CC5F70"/>
    <w:rsid w:val="00CC6F51"/>
    <w:rsid w:val="00CD2254"/>
    <w:rsid w:val="00CD31A9"/>
    <w:rsid w:val="00CD4754"/>
    <w:rsid w:val="00CD53DE"/>
    <w:rsid w:val="00CE00DA"/>
    <w:rsid w:val="00CE1D94"/>
    <w:rsid w:val="00CE4458"/>
    <w:rsid w:val="00CE70F8"/>
    <w:rsid w:val="00CF2F5A"/>
    <w:rsid w:val="00CF37EE"/>
    <w:rsid w:val="00CF6EA2"/>
    <w:rsid w:val="00D015E0"/>
    <w:rsid w:val="00D01E60"/>
    <w:rsid w:val="00D03B7F"/>
    <w:rsid w:val="00D0524E"/>
    <w:rsid w:val="00D05BC4"/>
    <w:rsid w:val="00D06485"/>
    <w:rsid w:val="00D077D4"/>
    <w:rsid w:val="00D1583E"/>
    <w:rsid w:val="00D16E49"/>
    <w:rsid w:val="00D20F63"/>
    <w:rsid w:val="00D233F2"/>
    <w:rsid w:val="00D30138"/>
    <w:rsid w:val="00D3139F"/>
    <w:rsid w:val="00D314F1"/>
    <w:rsid w:val="00D31EDA"/>
    <w:rsid w:val="00D353F2"/>
    <w:rsid w:val="00D4026B"/>
    <w:rsid w:val="00D4203B"/>
    <w:rsid w:val="00D42FF1"/>
    <w:rsid w:val="00D47C87"/>
    <w:rsid w:val="00D507EE"/>
    <w:rsid w:val="00D51B8A"/>
    <w:rsid w:val="00D54B86"/>
    <w:rsid w:val="00D55D74"/>
    <w:rsid w:val="00D57581"/>
    <w:rsid w:val="00D57F8A"/>
    <w:rsid w:val="00D61B1E"/>
    <w:rsid w:val="00D63460"/>
    <w:rsid w:val="00D65914"/>
    <w:rsid w:val="00D65AA1"/>
    <w:rsid w:val="00D847B1"/>
    <w:rsid w:val="00D85986"/>
    <w:rsid w:val="00D87EC4"/>
    <w:rsid w:val="00D900A2"/>
    <w:rsid w:val="00D9066E"/>
    <w:rsid w:val="00D9337B"/>
    <w:rsid w:val="00D94985"/>
    <w:rsid w:val="00DA064C"/>
    <w:rsid w:val="00DA0CFA"/>
    <w:rsid w:val="00DA3A8E"/>
    <w:rsid w:val="00DA6759"/>
    <w:rsid w:val="00DB0760"/>
    <w:rsid w:val="00DB30BF"/>
    <w:rsid w:val="00DB4230"/>
    <w:rsid w:val="00DB4E4E"/>
    <w:rsid w:val="00DB7335"/>
    <w:rsid w:val="00DB7506"/>
    <w:rsid w:val="00DB7BED"/>
    <w:rsid w:val="00DC171C"/>
    <w:rsid w:val="00DC1809"/>
    <w:rsid w:val="00DD151A"/>
    <w:rsid w:val="00DD17F6"/>
    <w:rsid w:val="00DD2F8C"/>
    <w:rsid w:val="00DD3473"/>
    <w:rsid w:val="00DD42E2"/>
    <w:rsid w:val="00DD502A"/>
    <w:rsid w:val="00DD50B0"/>
    <w:rsid w:val="00DE0139"/>
    <w:rsid w:val="00DE2573"/>
    <w:rsid w:val="00DE37DE"/>
    <w:rsid w:val="00DE495C"/>
    <w:rsid w:val="00DE5CC1"/>
    <w:rsid w:val="00DF1F92"/>
    <w:rsid w:val="00DF363C"/>
    <w:rsid w:val="00DF4166"/>
    <w:rsid w:val="00DF4F06"/>
    <w:rsid w:val="00E03D68"/>
    <w:rsid w:val="00E04400"/>
    <w:rsid w:val="00E05228"/>
    <w:rsid w:val="00E053BF"/>
    <w:rsid w:val="00E171AE"/>
    <w:rsid w:val="00E2162F"/>
    <w:rsid w:val="00E23498"/>
    <w:rsid w:val="00E23BDA"/>
    <w:rsid w:val="00E30DDF"/>
    <w:rsid w:val="00E3180C"/>
    <w:rsid w:val="00E3273D"/>
    <w:rsid w:val="00E3384A"/>
    <w:rsid w:val="00E37BBE"/>
    <w:rsid w:val="00E40F82"/>
    <w:rsid w:val="00E53CFF"/>
    <w:rsid w:val="00E56242"/>
    <w:rsid w:val="00E642B8"/>
    <w:rsid w:val="00E736FB"/>
    <w:rsid w:val="00E74F75"/>
    <w:rsid w:val="00E826B1"/>
    <w:rsid w:val="00E9038D"/>
    <w:rsid w:val="00E903CD"/>
    <w:rsid w:val="00E906CA"/>
    <w:rsid w:val="00E90C9F"/>
    <w:rsid w:val="00E91082"/>
    <w:rsid w:val="00E95449"/>
    <w:rsid w:val="00E96134"/>
    <w:rsid w:val="00E97EB0"/>
    <w:rsid w:val="00EA016D"/>
    <w:rsid w:val="00EB3745"/>
    <w:rsid w:val="00EC0F54"/>
    <w:rsid w:val="00EC21B7"/>
    <w:rsid w:val="00EC48BD"/>
    <w:rsid w:val="00EC5A67"/>
    <w:rsid w:val="00EC6A0A"/>
    <w:rsid w:val="00EC72BA"/>
    <w:rsid w:val="00ED4ABB"/>
    <w:rsid w:val="00ED7794"/>
    <w:rsid w:val="00EE23A3"/>
    <w:rsid w:val="00EE2A48"/>
    <w:rsid w:val="00EE5639"/>
    <w:rsid w:val="00EF1C2A"/>
    <w:rsid w:val="00EF2C76"/>
    <w:rsid w:val="00EF3776"/>
    <w:rsid w:val="00EF4D55"/>
    <w:rsid w:val="00EF5D04"/>
    <w:rsid w:val="00EF66A8"/>
    <w:rsid w:val="00EF7A45"/>
    <w:rsid w:val="00F01F54"/>
    <w:rsid w:val="00F170B1"/>
    <w:rsid w:val="00F202A0"/>
    <w:rsid w:val="00F2157A"/>
    <w:rsid w:val="00F23E6B"/>
    <w:rsid w:val="00F245B4"/>
    <w:rsid w:val="00F2577F"/>
    <w:rsid w:val="00F25EA5"/>
    <w:rsid w:val="00F26271"/>
    <w:rsid w:val="00F26E39"/>
    <w:rsid w:val="00F31DA7"/>
    <w:rsid w:val="00F3338E"/>
    <w:rsid w:val="00F33644"/>
    <w:rsid w:val="00F35372"/>
    <w:rsid w:val="00F4140D"/>
    <w:rsid w:val="00F463BE"/>
    <w:rsid w:val="00F5240D"/>
    <w:rsid w:val="00F531C6"/>
    <w:rsid w:val="00F5504A"/>
    <w:rsid w:val="00F57089"/>
    <w:rsid w:val="00F72BB0"/>
    <w:rsid w:val="00F733E6"/>
    <w:rsid w:val="00F747D0"/>
    <w:rsid w:val="00F75FB7"/>
    <w:rsid w:val="00F827A2"/>
    <w:rsid w:val="00F836DA"/>
    <w:rsid w:val="00F84EC6"/>
    <w:rsid w:val="00F94D7E"/>
    <w:rsid w:val="00F96F4C"/>
    <w:rsid w:val="00F97ABD"/>
    <w:rsid w:val="00FA0FC5"/>
    <w:rsid w:val="00FA2262"/>
    <w:rsid w:val="00FA2FDD"/>
    <w:rsid w:val="00FA41A3"/>
    <w:rsid w:val="00FA477F"/>
    <w:rsid w:val="00FA4AF8"/>
    <w:rsid w:val="00FB0EA4"/>
    <w:rsid w:val="00FB1BDB"/>
    <w:rsid w:val="00FB1FD0"/>
    <w:rsid w:val="00FC574B"/>
    <w:rsid w:val="00FC5C36"/>
    <w:rsid w:val="00FC792C"/>
    <w:rsid w:val="00FD213B"/>
    <w:rsid w:val="00FD3B1E"/>
    <w:rsid w:val="00FD6E78"/>
    <w:rsid w:val="00FE234C"/>
    <w:rsid w:val="00FE3150"/>
    <w:rsid w:val="00FE3CF6"/>
    <w:rsid w:val="00FF0ECA"/>
    <w:rsid w:val="00FF595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C46E1"/>
  <w15:chartTrackingRefBased/>
  <w15:docId w15:val="{FF3E024F-04B3-4A8C-8CE8-A82F716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 w:uiPriority="18" w:qFormat="1"/>
    <w:lsdException w:name="List Continue 2" w:semiHidden="1" w:uiPriority="19" w:qFormat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uiPriority w:val="79"/>
    <w:rsid w:val="00FA4AF8"/>
    <w:pPr>
      <w:tabs>
        <w:tab w:val="left" w:pos="709"/>
      </w:tabs>
      <w:spacing w:before="40" w:after="120" w:line="276" w:lineRule="auto"/>
    </w:pPr>
    <w:rPr>
      <w:rFonts w:ascii="Arial" w:eastAsiaTheme="minorHAnsi" w:hAnsi="Arial"/>
      <w:noProof/>
      <w:lang w:eastAsia="en-AU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E95449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002664" w:themeColor="background2"/>
      <w:sz w:val="28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qFormat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F61A2"/>
    <w:pPr>
      <w:keepNext/>
      <w:keepLines/>
      <w:ind w:left="1440" w:hanging="14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F61A2"/>
    <w:pPr>
      <w:keepNext/>
      <w:keepLines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Main Report,Table Financial Statements"/>
    <w:basedOn w:val="TableNormal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95449"/>
    <w:rPr>
      <w:color w:val="002664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1C27D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  <w:pPr>
      <w:pBdr>
        <w:top w:val="none" w:sz="0" w:space="0" w:color="auto"/>
      </w:pBdr>
    </w:pPr>
  </w:style>
  <w:style w:type="paragraph" w:customStyle="1" w:styleId="Smallbodycopy">
    <w:name w:val="Small body copy"/>
    <w:basedOn w:val="DocumentTypeLeft"/>
    <w:autoRedefine/>
    <w:qFormat/>
    <w:rsid w:val="00516538"/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nhideWhenUsed/>
    <w:qFormat/>
    <w:rsid w:val="00D0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A77DD0"/>
    <w:pPr>
      <w:spacing w:before="0" w:after="0"/>
    </w:pPr>
    <w:rPr>
      <w:color w:val="8D979C" w:themeColor="accent5" w:themeTint="99"/>
      <w:sz w:val="16"/>
      <w:szCs w:val="18"/>
    </w:rPr>
  </w:style>
  <w:style w:type="paragraph" w:customStyle="1" w:styleId="Maintitleheaderpages">
    <w:name w:val="Main title (header pages)"/>
    <w:basedOn w:val="Header"/>
    <w:link w:val="MaintitleheaderpagesChar"/>
    <w:qFormat/>
    <w:rsid w:val="00B045E1"/>
    <w:pPr>
      <w:jc w:val="right"/>
    </w:pPr>
    <w:rPr>
      <w:rFonts w:ascii="Calibri" w:eastAsia="Calibri" w:hAnsi="Calibri" w:cs="Calibri"/>
      <w:szCs w:val="20"/>
    </w:rPr>
  </w:style>
  <w:style w:type="character" w:customStyle="1" w:styleId="MaintitleheaderpagesChar">
    <w:name w:val="Main title (header pages) Char"/>
    <w:basedOn w:val="HeaderChar"/>
    <w:link w:val="Maintitleheaderpages"/>
    <w:rsid w:val="00B045E1"/>
    <w:rPr>
      <w:rFonts w:ascii="Calibri" w:eastAsia="Calibri" w:hAnsi="Calibri" w:cs="Calibri"/>
      <w:noProof/>
      <w:color w:val="146CFD" w:themeColor="accent3"/>
      <w:sz w:val="18"/>
      <w:szCs w:val="20"/>
    </w:rPr>
  </w:style>
  <w:style w:type="paragraph" w:customStyle="1" w:styleId="Headingnumbered1">
    <w:name w:val="Heading numbered 1"/>
    <w:basedOn w:val="BodyText"/>
    <w:link w:val="Headingnumbered1Char"/>
    <w:qFormat/>
    <w:rsid w:val="00FF61A2"/>
    <w:pPr>
      <w:numPr>
        <w:numId w:val="36"/>
      </w:numPr>
    </w:pPr>
    <w:rPr>
      <w:rFonts w:eastAsia="Calibri" w:cs="Calibri"/>
      <w:sz w:val="36"/>
      <w:szCs w:val="20"/>
    </w:rPr>
  </w:style>
  <w:style w:type="paragraph" w:customStyle="1" w:styleId="Headingnumbered2">
    <w:name w:val="Heading numbered 2"/>
    <w:basedOn w:val="BodyText"/>
    <w:link w:val="Headingnumbered2Char"/>
    <w:qFormat/>
    <w:rsid w:val="00FF61A2"/>
    <w:pPr>
      <w:numPr>
        <w:ilvl w:val="1"/>
        <w:numId w:val="36"/>
      </w:numPr>
      <w:tabs>
        <w:tab w:val="clear" w:pos="567"/>
      </w:tabs>
      <w:ind w:left="715"/>
    </w:pPr>
    <w:rPr>
      <w:rFonts w:eastAsia="Calibri" w:cs="Calibri"/>
      <w:color w:val="002664" w:themeColor="accent1"/>
      <w:sz w:val="28"/>
      <w:szCs w:val="20"/>
    </w:rPr>
  </w:style>
  <w:style w:type="character" w:customStyle="1" w:styleId="Headingnumbered1Char">
    <w:name w:val="Heading numbered 1 Char"/>
    <w:basedOn w:val="BodyTextChar"/>
    <w:link w:val="Headingnumbered1"/>
    <w:rsid w:val="00FF61A2"/>
    <w:rPr>
      <w:rFonts w:eastAsia="Calibri" w:cs="Calibri"/>
      <w:color w:val="22272B" w:themeColor="text1"/>
      <w:sz w:val="36"/>
      <w:szCs w:val="20"/>
    </w:rPr>
  </w:style>
  <w:style w:type="paragraph" w:customStyle="1" w:styleId="Headingnumbered3">
    <w:name w:val="Heading numbered 3"/>
    <w:basedOn w:val="BodyText"/>
    <w:link w:val="Headingnumbered3Char"/>
    <w:qFormat/>
    <w:rsid w:val="002A1E81"/>
    <w:pPr>
      <w:numPr>
        <w:ilvl w:val="2"/>
        <w:numId w:val="36"/>
      </w:numPr>
      <w:tabs>
        <w:tab w:val="clear" w:pos="567"/>
      </w:tabs>
      <w:ind w:hanging="1238"/>
    </w:pPr>
    <w:rPr>
      <w:rFonts w:asciiTheme="majorHAnsi" w:eastAsia="Calibri" w:hAnsiTheme="majorHAnsi" w:cs="Calibri"/>
      <w:color w:val="146CFD" w:themeColor="accent3"/>
      <w:sz w:val="20"/>
      <w:szCs w:val="20"/>
    </w:rPr>
  </w:style>
  <w:style w:type="character" w:customStyle="1" w:styleId="Headingnumbered2Char">
    <w:name w:val="Heading numbered 2 Char"/>
    <w:basedOn w:val="BodyTextChar"/>
    <w:link w:val="Headingnumbered2"/>
    <w:rsid w:val="00FF61A2"/>
    <w:rPr>
      <w:rFonts w:eastAsia="Calibri" w:cs="Calibri"/>
      <w:color w:val="002664" w:themeColor="accent1"/>
      <w:sz w:val="28"/>
      <w:szCs w:val="20"/>
    </w:rPr>
  </w:style>
  <w:style w:type="paragraph" w:customStyle="1" w:styleId="Headingnumbered4">
    <w:name w:val="Heading numbered 4"/>
    <w:basedOn w:val="BodyText"/>
    <w:link w:val="Headingnumbered4Char"/>
    <w:qFormat/>
    <w:rsid w:val="002A1E81"/>
    <w:pPr>
      <w:numPr>
        <w:ilvl w:val="3"/>
        <w:numId w:val="36"/>
      </w:numPr>
      <w:tabs>
        <w:tab w:val="clear" w:pos="567"/>
      </w:tabs>
      <w:ind w:hanging="1756"/>
    </w:pPr>
    <w:rPr>
      <w:rFonts w:asciiTheme="majorHAnsi" w:eastAsia="Calibri" w:hAnsiTheme="majorHAnsi" w:cs="Calibri"/>
      <w:sz w:val="24"/>
      <w:szCs w:val="20"/>
    </w:rPr>
  </w:style>
  <w:style w:type="character" w:customStyle="1" w:styleId="Headingnumbered3Char">
    <w:name w:val="Heading numbered 3 Char"/>
    <w:basedOn w:val="BodyTextChar"/>
    <w:link w:val="Headingnumbered3"/>
    <w:rsid w:val="002A1E81"/>
    <w:rPr>
      <w:rFonts w:asciiTheme="majorHAnsi" w:eastAsia="Calibri" w:hAnsiTheme="majorHAnsi" w:cs="Calibri"/>
      <w:color w:val="146CFD" w:themeColor="accent3"/>
      <w:sz w:val="20"/>
      <w:szCs w:val="20"/>
    </w:rPr>
  </w:style>
  <w:style w:type="character" w:customStyle="1" w:styleId="Headingnumbered4Char">
    <w:name w:val="Heading numbered 4 Char"/>
    <w:basedOn w:val="BodyTextChar"/>
    <w:link w:val="Headingnumbered4"/>
    <w:rsid w:val="002A1E81"/>
    <w:rPr>
      <w:rFonts w:asciiTheme="majorHAnsi" w:eastAsia="Calibri" w:hAnsiTheme="majorHAnsi" w:cs="Calibri"/>
      <w:color w:val="22272B" w:themeColor="text1"/>
      <w:sz w:val="24"/>
      <w:szCs w:val="20"/>
    </w:rPr>
  </w:style>
  <w:style w:type="table" w:customStyle="1" w:styleId="DPIEnormal">
    <w:name w:val="DPIE normal"/>
    <w:basedOn w:val="TableNormal"/>
    <w:uiPriority w:val="99"/>
    <w:rsid w:val="002A1E81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styleId="ListTable4-Accent4">
    <w:name w:val="List Table 4 Accent 4"/>
    <w:basedOn w:val="TableNormal"/>
    <w:uiPriority w:val="49"/>
    <w:rsid w:val="002A1E81"/>
    <w:pPr>
      <w:spacing w:after="0" w:line="240" w:lineRule="auto"/>
    </w:pPr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DPIEnormal1">
    <w:name w:val="DPIE normal1"/>
    <w:basedOn w:val="TableNormal"/>
    <w:uiPriority w:val="99"/>
    <w:rsid w:val="00C20561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paragraph" w:customStyle="1" w:styleId="Tabletext">
    <w:name w:val="Table text"/>
    <w:basedOn w:val="Normal"/>
    <w:uiPriority w:val="79"/>
    <w:qFormat/>
    <w:rsid w:val="00112980"/>
    <w:pPr>
      <w:spacing w:before="60" w:after="60"/>
    </w:pPr>
    <w:rPr>
      <w:lang w:eastAsia="en-US"/>
    </w:rPr>
  </w:style>
  <w:style w:type="paragraph" w:customStyle="1" w:styleId="Tableheader">
    <w:name w:val="Table header"/>
    <w:basedOn w:val="Normal"/>
    <w:uiPriority w:val="79"/>
    <w:rsid w:val="00112980"/>
    <w:pPr>
      <w:spacing w:before="80" w:after="80"/>
    </w:pPr>
    <w:rPr>
      <w:b/>
      <w:sz w:val="18"/>
    </w:rPr>
  </w:style>
  <w:style w:type="table" w:styleId="ListTable4-Accent2">
    <w:name w:val="List Table 4 Accent 2"/>
    <w:basedOn w:val="TableNormal"/>
    <w:uiPriority w:val="49"/>
    <w:rsid w:val="00112980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DFF4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paragraph" w:customStyle="1" w:styleId="Heading2NoNumbers">
    <w:name w:val="Heading 2 No Numbers"/>
    <w:basedOn w:val="Normal"/>
    <w:autoRedefine/>
    <w:uiPriority w:val="9"/>
    <w:qFormat/>
    <w:rsid w:val="001B0562"/>
    <w:pPr>
      <w:spacing w:before="200"/>
      <w:outlineLvl w:val="1"/>
    </w:pPr>
    <w:rPr>
      <w:color w:val="525D67" w:themeColor="text1" w:themeTint="BF"/>
      <w:sz w:val="28"/>
      <w:szCs w:val="28"/>
      <w:lang w:eastAsia="en-US"/>
    </w:rPr>
  </w:style>
  <w:style w:type="numbering" w:styleId="1ai">
    <w:name w:val="Outline List 1"/>
    <w:basedOn w:val="NoList"/>
    <w:uiPriority w:val="99"/>
    <w:semiHidden/>
    <w:unhideWhenUsed/>
    <w:rsid w:val="00FF61A2"/>
    <w:pPr>
      <w:numPr>
        <w:numId w:val="37"/>
      </w:numPr>
    </w:pPr>
  </w:style>
  <w:style w:type="character" w:customStyle="1" w:styleId="HiddenPlaceholderText">
    <w:name w:val="Hidden Placeholder Text"/>
    <w:basedOn w:val="DefaultParagraphFont"/>
    <w:uiPriority w:val="99"/>
    <w:rsid w:val="00FF61A2"/>
    <w:rPr>
      <w:vanish/>
      <w:color w:val="FFE6EA" w:themeColor="accent6"/>
    </w:rPr>
  </w:style>
  <w:style w:type="paragraph" w:customStyle="1" w:styleId="Note">
    <w:name w:val="Note"/>
    <w:basedOn w:val="Normal"/>
    <w:uiPriority w:val="79"/>
    <w:qFormat/>
    <w:rsid w:val="00FF61A2"/>
    <w:pPr>
      <w:tabs>
        <w:tab w:val="clear" w:pos="709"/>
        <w:tab w:val="num" w:pos="720"/>
      </w:tabs>
      <w:spacing w:before="60" w:after="60"/>
      <w:ind w:left="720" w:right="284" w:hanging="720"/>
    </w:pPr>
    <w:rPr>
      <w:rFonts w:asciiTheme="minorHAnsi" w:hAnsiTheme="minorHAnsi"/>
      <w:color w:val="22272B" w:themeColor="text1"/>
      <w:sz w:val="18"/>
      <w:lang w:eastAsia="en-US"/>
    </w:rPr>
  </w:style>
  <w:style w:type="paragraph" w:styleId="ListContinue">
    <w:name w:val="List Continue"/>
    <w:aliases w:val="Table List 1."/>
    <w:basedOn w:val="Normal"/>
    <w:uiPriority w:val="18"/>
    <w:qFormat/>
    <w:rsid w:val="00FF61A2"/>
    <w:pPr>
      <w:numPr>
        <w:numId w:val="38"/>
      </w:numPr>
      <w:spacing w:before="60" w:after="60"/>
    </w:pPr>
    <w:rPr>
      <w:rFonts w:asciiTheme="minorHAnsi" w:hAnsiTheme="minorHAnsi"/>
      <w:color w:val="22272B" w:themeColor="text1"/>
      <w:lang w:eastAsia="en-US"/>
    </w:rPr>
  </w:style>
  <w:style w:type="paragraph" w:styleId="ListContinue2">
    <w:name w:val="List Continue 2"/>
    <w:aliases w:val="Table List 2."/>
    <w:basedOn w:val="Normal"/>
    <w:uiPriority w:val="19"/>
    <w:qFormat/>
    <w:rsid w:val="00FF61A2"/>
    <w:pPr>
      <w:numPr>
        <w:ilvl w:val="1"/>
        <w:numId w:val="38"/>
      </w:numPr>
      <w:spacing w:before="60" w:after="60"/>
      <w:ind w:left="568" w:hanging="284"/>
    </w:pPr>
    <w:rPr>
      <w:rFonts w:asciiTheme="minorHAnsi" w:hAnsiTheme="minorHAnsi"/>
      <w:color w:val="22272B" w:themeColor="text1"/>
      <w:lang w:eastAsia="en-US"/>
    </w:rPr>
  </w:style>
  <w:style w:type="numbering" w:customStyle="1" w:styleId="TableList">
    <w:name w:val="Table List"/>
    <w:uiPriority w:val="99"/>
    <w:rsid w:val="00FF61A2"/>
    <w:pPr>
      <w:numPr>
        <w:numId w:val="3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F61A2"/>
    <w:rPr>
      <w:rFonts w:asciiTheme="majorHAnsi" w:eastAsiaTheme="majorEastAsia" w:hAnsiTheme="majorHAnsi" w:cstheme="majorBidi"/>
      <w:color w:val="3F484F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1A2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  <w:lang w:eastAsia="en-US"/>
    </w:rPr>
  </w:style>
  <w:style w:type="paragraph" w:customStyle="1" w:styleId="Sec1Heading5">
    <w:name w:val="Sec1 – Heading 5"/>
    <w:basedOn w:val="Normal"/>
    <w:uiPriority w:val="79"/>
    <w:rsid w:val="00A77DD0"/>
    <w:pPr>
      <w:spacing w:before="360" w:after="80"/>
      <w:outlineLvl w:val="4"/>
    </w:pPr>
    <w:rPr>
      <w:b/>
      <w:color w:val="002664"/>
      <w:sz w:val="16"/>
      <w:szCs w:val="16"/>
      <w:lang w:eastAsia="en-US"/>
    </w:rPr>
  </w:style>
  <w:style w:type="table" w:customStyle="1" w:styleId="DPIEnormal2">
    <w:name w:val="DPIE normal2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1">
    <w:name w:val="DPIE normal11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3">
    <w:name w:val="DPIE normal3"/>
    <w:basedOn w:val="TableNormal"/>
    <w:uiPriority w:val="99"/>
    <w:rsid w:val="00AF67F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4">
    <w:name w:val="DPIE normal4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5">
    <w:name w:val="DPIE normal5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21">
    <w:name w:val="DPIE normal21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31">
    <w:name w:val="DPIE normal31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6">
    <w:name w:val="DPIE normal6"/>
    <w:basedOn w:val="TableNormal"/>
    <w:uiPriority w:val="99"/>
    <w:rsid w:val="009F4CAD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7">
    <w:name w:val="DPIE normal7"/>
    <w:basedOn w:val="TableNormal"/>
    <w:uiPriority w:val="99"/>
    <w:rsid w:val="00B5352F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8">
    <w:name w:val="DPIE normal8"/>
    <w:basedOn w:val="TableNormal"/>
    <w:uiPriority w:val="99"/>
    <w:rsid w:val="00CD53DE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styleId="GridTable4-Accent2">
    <w:name w:val="Grid Table 4 Accent 2"/>
    <w:basedOn w:val="TableNormal"/>
    <w:uiPriority w:val="49"/>
    <w:rsid w:val="00CD53DE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customStyle="1" w:styleId="DPIEnormal9">
    <w:name w:val="DPIE normal9"/>
    <w:basedOn w:val="TableNormal"/>
    <w:uiPriority w:val="99"/>
    <w:rsid w:val="00CD53DE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styleId="GridTable1Light-Accent4">
    <w:name w:val="Grid Table 1 Light Accent 4"/>
    <w:basedOn w:val="TableNormal"/>
    <w:uiPriority w:val="46"/>
    <w:rsid w:val="00CD53DE"/>
    <w:pPr>
      <w:spacing w:after="0" w:line="240" w:lineRule="auto"/>
    </w:pPr>
    <w:tblPr>
      <w:tblStyleRowBandSize w:val="1"/>
      <w:tblStyleColBandSize w:val="1"/>
      <w:tblBorders>
        <w:top w:val="single" w:sz="4" w:space="0" w:color="D1F2FF" w:themeColor="accent4" w:themeTint="66"/>
        <w:left w:val="single" w:sz="4" w:space="0" w:color="D1F2FF" w:themeColor="accent4" w:themeTint="66"/>
        <w:bottom w:val="single" w:sz="4" w:space="0" w:color="D1F2FF" w:themeColor="accent4" w:themeTint="66"/>
        <w:right w:val="single" w:sz="4" w:space="0" w:color="D1F2FF" w:themeColor="accent4" w:themeTint="66"/>
        <w:insideH w:val="single" w:sz="4" w:space="0" w:color="D1F2FF" w:themeColor="accent4" w:themeTint="66"/>
        <w:insideV w:val="single" w:sz="4" w:space="0" w:color="D1F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CD53DE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customStyle="1" w:styleId="GridTable4-Accent22">
    <w:name w:val="Grid Table 4 - Accent 22"/>
    <w:basedOn w:val="TableNormal"/>
    <w:next w:val="GridTable4-Accent2"/>
    <w:uiPriority w:val="49"/>
    <w:rsid w:val="00C403AE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customStyle="1" w:styleId="GridTable4-Accent23">
    <w:name w:val="Grid Table 4 - Accent 23"/>
    <w:basedOn w:val="TableNormal"/>
    <w:next w:val="GridTable4-Accent2"/>
    <w:uiPriority w:val="49"/>
    <w:rsid w:val="00706055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customStyle="1" w:styleId="DPIEnormal10">
    <w:name w:val="DPIE normal10"/>
    <w:basedOn w:val="TableNormal"/>
    <w:uiPriority w:val="99"/>
    <w:rsid w:val="002E6AAF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2">
    <w:name w:val="DPIE normal12"/>
    <w:basedOn w:val="TableNormal"/>
    <w:uiPriority w:val="99"/>
    <w:rsid w:val="00F01F54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3">
    <w:name w:val="DPIE normal13"/>
    <w:basedOn w:val="TableNormal"/>
    <w:uiPriority w:val="99"/>
    <w:rsid w:val="00091DB7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4">
    <w:name w:val="DPIE normal14"/>
    <w:basedOn w:val="TableNormal"/>
    <w:uiPriority w:val="99"/>
    <w:rsid w:val="00873CC6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5">
    <w:name w:val="DPIE normal15"/>
    <w:basedOn w:val="TableNormal"/>
    <w:uiPriority w:val="99"/>
    <w:rsid w:val="00DD2F8C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DPIEnormal16">
    <w:name w:val="DPIE normal16"/>
    <w:basedOn w:val="TableNormal"/>
    <w:uiPriority w:val="99"/>
    <w:rsid w:val="00B575A8"/>
    <w:pPr>
      <w:spacing w:after="0" w:line="240" w:lineRule="auto"/>
    </w:pPr>
    <w:rPr>
      <w:rFonts w:ascii="Arial" w:eastAsia="Calibri" w:hAnsi="Arial"/>
      <w:sz w:val="20"/>
      <w:lang w:eastAsia="en-US"/>
    </w:rPr>
    <w:tblPr>
      <w:tblBorders>
        <w:bottom w:val="single" w:sz="4" w:space="0" w:color="858687"/>
        <w:insideH w:val="single" w:sz="4" w:space="0" w:color="858687"/>
        <w:insideV w:val="single" w:sz="4" w:space="0" w:color="858687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4" w:space="0" w:color="E11D3F"/>
          <w:right w:val="nil"/>
          <w:insideH w:val="single" w:sz="4" w:space="0" w:color="858687"/>
          <w:insideV w:val="single" w:sz="4" w:space="0" w:color="858687"/>
        </w:tcBorders>
        <w:shd w:val="clear" w:color="auto" w:fill="E7E6E6"/>
      </w:tcPr>
    </w:tblStylePr>
  </w:style>
  <w:style w:type="table" w:customStyle="1" w:styleId="TableGrid2">
    <w:name w:val="Table Grid2"/>
    <w:basedOn w:val="TableNormal"/>
    <w:next w:val="TableGrid"/>
    <w:uiPriority w:val="59"/>
    <w:rsid w:val="000501F5"/>
    <w:pPr>
      <w:spacing w:before="40" w:after="57" w:line="276" w:lineRule="auto"/>
    </w:pPr>
    <w:rPr>
      <w:rFonts w:ascii="Arial" w:eastAsia="Arial" w:hAnsi="Arial"/>
      <w:sz w:val="18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">
    <w:name w:val="Hidden Table1"/>
    <w:basedOn w:val="TableNormal"/>
    <w:uiPriority w:val="99"/>
    <w:rsid w:val="000501F5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11">
    <w:name w:val="Hidden Table11"/>
    <w:basedOn w:val="TableNormal"/>
    <w:uiPriority w:val="99"/>
    <w:rsid w:val="009B6C0C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B6C0C"/>
    <w:pPr>
      <w:spacing w:before="40" w:after="57" w:line="276" w:lineRule="auto"/>
    </w:pPr>
    <w:rPr>
      <w:rFonts w:ascii="Arial" w:eastAsia="Arial" w:hAnsi="Arial"/>
      <w:sz w:val="18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1">
    <w:name w:val="Hidden Table21"/>
    <w:basedOn w:val="TableNormal"/>
    <w:uiPriority w:val="99"/>
    <w:rsid w:val="009B6C0C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12">
    <w:name w:val="Hidden Table12"/>
    <w:basedOn w:val="TableNormal"/>
    <w:uiPriority w:val="99"/>
    <w:rsid w:val="00FC5C36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">
    <w:name w:val="Hidden Table"/>
    <w:basedOn w:val="TableNormal"/>
    <w:uiPriority w:val="9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3">
    <w:name w:val="Hidden Table3"/>
    <w:basedOn w:val="TableNormal"/>
    <w:uiPriority w:val="9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">
    <w:name w:val="Hidden Table2"/>
    <w:basedOn w:val="TableNormal"/>
    <w:uiPriority w:val="9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31">
    <w:name w:val="Hidden Table31"/>
    <w:basedOn w:val="TableNormal"/>
    <w:uiPriority w:val="99"/>
    <w:rsid w:val="000055B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4">
    <w:name w:val="Hidden Table4"/>
    <w:basedOn w:val="TableNormal"/>
    <w:uiPriority w:val="99"/>
    <w:rsid w:val="001A0ED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1A0ED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32">
    <w:name w:val="Hidden Table32"/>
    <w:basedOn w:val="TableNormal"/>
    <w:uiPriority w:val="99"/>
    <w:rsid w:val="001A0ED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1A0ED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5">
    <w:name w:val="Hidden Table5"/>
    <w:basedOn w:val="TableNormal"/>
    <w:uiPriority w:val="9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1">
    <w:name w:val="Hidden Table211"/>
    <w:basedOn w:val="TableNormal"/>
    <w:uiPriority w:val="9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6">
    <w:name w:val="Hidden Table6"/>
    <w:basedOn w:val="TableNormal"/>
    <w:uiPriority w:val="9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2">
    <w:name w:val="Hidden Table212"/>
    <w:basedOn w:val="TableNormal"/>
    <w:uiPriority w:val="9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5">
    <w:name w:val="Table Grid45"/>
    <w:basedOn w:val="TableNormal"/>
    <w:next w:val="TableGrid"/>
    <w:uiPriority w:val="59"/>
    <w:rsid w:val="006E5A2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7">
    <w:name w:val="Hidden Table7"/>
    <w:basedOn w:val="TableNormal"/>
    <w:uiPriority w:val="99"/>
    <w:rsid w:val="00437686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6">
    <w:name w:val="Table Grid46"/>
    <w:basedOn w:val="TableNormal"/>
    <w:next w:val="TableGrid"/>
    <w:uiPriority w:val="59"/>
    <w:rsid w:val="00437686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8">
    <w:name w:val="Hidden Table8"/>
    <w:basedOn w:val="TableNormal"/>
    <w:uiPriority w:val="99"/>
    <w:rsid w:val="00603112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3">
    <w:name w:val="Hidden Table213"/>
    <w:basedOn w:val="TableNormal"/>
    <w:uiPriority w:val="99"/>
    <w:rsid w:val="00603112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603112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9">
    <w:name w:val="Hidden Table9"/>
    <w:basedOn w:val="TableNormal"/>
    <w:uiPriority w:val="99"/>
    <w:rsid w:val="00316A7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4">
    <w:name w:val="Hidden Table214"/>
    <w:basedOn w:val="TableNormal"/>
    <w:uiPriority w:val="99"/>
    <w:rsid w:val="00316A7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316A74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0">
    <w:name w:val="Hidden Table10"/>
    <w:basedOn w:val="TableNormal"/>
    <w:uiPriority w:val="99"/>
    <w:rsid w:val="004D6BBB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5">
    <w:name w:val="Hidden Table215"/>
    <w:basedOn w:val="TableNormal"/>
    <w:uiPriority w:val="99"/>
    <w:rsid w:val="004D6BBB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4D6BBB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16">
    <w:name w:val="Hidden Table216"/>
    <w:basedOn w:val="TableNormal"/>
    <w:uiPriority w:val="99"/>
    <w:rsid w:val="003F3D2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0">
    <w:name w:val="Table Grid410"/>
    <w:basedOn w:val="TableNormal"/>
    <w:next w:val="TableGrid"/>
    <w:uiPriority w:val="59"/>
    <w:rsid w:val="003F3D2E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3">
    <w:name w:val="Hidden Table13"/>
    <w:basedOn w:val="TableNormal"/>
    <w:uiPriority w:val="99"/>
    <w:rsid w:val="003D5C31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7">
    <w:name w:val="Hidden Table217"/>
    <w:basedOn w:val="TableNormal"/>
    <w:uiPriority w:val="99"/>
    <w:rsid w:val="003D5C31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1">
    <w:name w:val="Table Grid411"/>
    <w:basedOn w:val="TableNormal"/>
    <w:next w:val="TableGrid"/>
    <w:uiPriority w:val="59"/>
    <w:rsid w:val="003D5C31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4">
    <w:name w:val="Hidden Table14"/>
    <w:basedOn w:val="TableNormal"/>
    <w:uiPriority w:val="99"/>
    <w:rsid w:val="007709A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HiddenTable218">
    <w:name w:val="Hidden Table218"/>
    <w:basedOn w:val="TableNormal"/>
    <w:uiPriority w:val="99"/>
    <w:rsid w:val="007709A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2">
    <w:name w:val="Table Grid412"/>
    <w:basedOn w:val="TableNormal"/>
    <w:next w:val="TableGrid"/>
    <w:uiPriority w:val="59"/>
    <w:rsid w:val="007709A3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TableGrid413">
    <w:name w:val="Table Grid413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5">
    <w:name w:val="Hidden Table15"/>
    <w:basedOn w:val="TableNormal"/>
    <w:uiPriority w:val="9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4">
    <w:name w:val="Table Grid414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6">
    <w:name w:val="Hidden Table16"/>
    <w:basedOn w:val="TableNormal"/>
    <w:uiPriority w:val="9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5">
    <w:name w:val="Table Grid415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7">
    <w:name w:val="Hidden Table17"/>
    <w:basedOn w:val="TableNormal"/>
    <w:uiPriority w:val="9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6">
    <w:name w:val="Table Grid416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8">
    <w:name w:val="Hidden Table18"/>
    <w:basedOn w:val="TableNormal"/>
    <w:uiPriority w:val="9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7">
    <w:name w:val="Table Grid417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TableGrid418">
    <w:name w:val="Table Grid418"/>
    <w:basedOn w:val="TableNormal"/>
    <w:next w:val="TableGrid"/>
    <w:uiPriority w:val="59"/>
    <w:rsid w:val="00BB1E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19">
    <w:name w:val="Hidden Table19"/>
    <w:basedOn w:val="TableNormal"/>
    <w:uiPriority w:val="9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19">
    <w:name w:val="Table Grid419"/>
    <w:basedOn w:val="TableNormal"/>
    <w:next w:val="TableGrid"/>
    <w:uiPriority w:val="5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0">
    <w:name w:val="Hidden Table20"/>
    <w:basedOn w:val="TableNormal"/>
    <w:uiPriority w:val="9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0">
    <w:name w:val="Table Grid420"/>
    <w:basedOn w:val="TableNormal"/>
    <w:next w:val="TableGrid"/>
    <w:uiPriority w:val="5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2">
    <w:name w:val="Hidden Table22"/>
    <w:basedOn w:val="TableNormal"/>
    <w:uiPriority w:val="9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1">
    <w:name w:val="Table Grid421"/>
    <w:basedOn w:val="TableNormal"/>
    <w:next w:val="TableGrid"/>
    <w:uiPriority w:val="5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3">
    <w:name w:val="Hidden Table23"/>
    <w:basedOn w:val="TableNormal"/>
    <w:uiPriority w:val="9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2">
    <w:name w:val="Table Grid422"/>
    <w:basedOn w:val="TableNormal"/>
    <w:next w:val="TableGrid"/>
    <w:uiPriority w:val="5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4">
    <w:name w:val="Hidden Table24"/>
    <w:basedOn w:val="TableNormal"/>
    <w:uiPriority w:val="9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3">
    <w:name w:val="Table Grid423"/>
    <w:basedOn w:val="TableNormal"/>
    <w:next w:val="TableGrid"/>
    <w:uiPriority w:val="59"/>
    <w:rsid w:val="00F4140D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5">
    <w:name w:val="Hidden Table25"/>
    <w:basedOn w:val="TableNormal"/>
    <w:uiPriority w:val="99"/>
    <w:rsid w:val="008807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4">
    <w:name w:val="Table Grid424"/>
    <w:basedOn w:val="TableNormal"/>
    <w:next w:val="TableGrid"/>
    <w:uiPriority w:val="59"/>
    <w:rsid w:val="00880739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table" w:customStyle="1" w:styleId="HiddenTable26">
    <w:name w:val="Hidden Table26"/>
    <w:basedOn w:val="TableNormal"/>
    <w:uiPriority w:val="99"/>
    <w:rsid w:val="00D900A2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85" w:type="dxa"/>
        <w:right w:w="0" w:type="dxa"/>
      </w:tblCellMar>
    </w:tblPr>
  </w:style>
  <w:style w:type="table" w:customStyle="1" w:styleId="TableGrid425">
    <w:name w:val="Table Grid425"/>
    <w:basedOn w:val="TableNormal"/>
    <w:next w:val="TableGrid"/>
    <w:uiPriority w:val="59"/>
    <w:rsid w:val="00D900A2"/>
    <w:pPr>
      <w:spacing w:before="40" w:after="57" w:line="276" w:lineRule="auto"/>
    </w:pPr>
    <w:rPr>
      <w:rFonts w:ascii="Arial" w:eastAsia="Arial" w:hAnsi="Arial"/>
      <w:lang w:eastAsia="en-US"/>
    </w:rPr>
    <w:tblPr>
      <w:tblBorders>
        <w:top w:val="single" w:sz="48" w:space="0" w:color="D9D9D9"/>
        <w:left w:val="single" w:sz="48" w:space="0" w:color="D9D9D9"/>
        <w:bottom w:val="single" w:sz="48" w:space="0" w:color="D9D9D9"/>
        <w:right w:val="single" w:sz="48" w:space="0" w:color="D9D9D9"/>
        <w:insideH w:val="single" w:sz="48" w:space="0" w:color="D9D9D9"/>
        <w:insideV w:val="single" w:sz="48" w:space="0" w:color="D9D9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/>
      </w:tcPr>
    </w:tblStylePr>
    <w:tblStylePr w:type="lastRow">
      <w:rPr>
        <w:b/>
      </w:rPr>
    </w:tblStylePr>
    <w:tblStylePr w:type="firstCol"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unhideWhenUsed/>
    <w:qFormat/>
    <w:rsid w:val="000025C5"/>
    <w:pPr>
      <w:ind w:left="709"/>
      <w:contextualSpacing/>
    </w:pPr>
  </w:style>
  <w:style w:type="paragraph" w:customStyle="1" w:styleId="TableParagraph">
    <w:name w:val="Table Paragraph"/>
    <w:basedOn w:val="Normal"/>
    <w:uiPriority w:val="1"/>
    <w:qFormat/>
    <w:rsid w:val="00A7198B"/>
    <w:pPr>
      <w:widowControl w:val="0"/>
      <w:spacing w:before="0" w:after="0" w:line="240" w:lineRule="auto"/>
    </w:pPr>
    <w:rPr>
      <w:rFonts w:asciiTheme="minorHAnsi" w:hAnsiTheme="minorHAnsi"/>
      <w:lang w:val="en-US"/>
    </w:rPr>
  </w:style>
  <w:style w:type="paragraph" w:customStyle="1" w:styleId="Default">
    <w:name w:val="Default"/>
    <w:rsid w:val="00A50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57089"/>
    <w:pPr>
      <w:spacing w:after="0" w:line="240" w:lineRule="auto"/>
    </w:pPr>
    <w:rPr>
      <w:rFonts w:ascii="Arial" w:eastAsiaTheme="minorHAnsi" w:hAnsi="Arial"/>
      <w:noProof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F570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708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5F4B03"/>
    <w:rPr>
      <w:color w:val="2227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gional.nsw.gov.au/__data/assets/pdf_file/0008/1398194/Assessment-leases-grant-and-renewal-polic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sourcesandenergy.nsw.gov.au/__data/assets/pdf_file/0006/596328/Guide-to-completing-a-renewal-justification-state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onal.nsw.gov.au/__data/assets/pdf_file/0008/1398194/Assessment-leases-grant-and-renewal-polic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l01\Documents\Forms%20Project\DRNSW-short-document-dou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9867FF7A1490EB802EE31437E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26CA-6492-4B79-915F-45C997E3142D}"/>
      </w:docPartPr>
      <w:docPartBody>
        <w:p w:rsidR="00F85415" w:rsidRDefault="00C022FF">
          <w:pPr>
            <w:pStyle w:val="EA89867FF7A1490EB802EE31437E8CBE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04"/>
    <w:rsid w:val="00042E9B"/>
    <w:rsid w:val="000D6F8C"/>
    <w:rsid w:val="000F177F"/>
    <w:rsid w:val="00207D4B"/>
    <w:rsid w:val="00237A37"/>
    <w:rsid w:val="002C6A7D"/>
    <w:rsid w:val="003C4204"/>
    <w:rsid w:val="007847B4"/>
    <w:rsid w:val="007F2228"/>
    <w:rsid w:val="0086063E"/>
    <w:rsid w:val="00B069F4"/>
    <w:rsid w:val="00C022FF"/>
    <w:rsid w:val="00D23A44"/>
    <w:rsid w:val="00D540BE"/>
    <w:rsid w:val="00DC1221"/>
    <w:rsid w:val="00E01224"/>
    <w:rsid w:val="00F67500"/>
    <w:rsid w:val="00F731DE"/>
    <w:rsid w:val="00F8541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415"/>
    <w:rPr>
      <w:color w:val="808080"/>
    </w:rPr>
  </w:style>
  <w:style w:type="paragraph" w:customStyle="1" w:styleId="EA89867FF7A1490EB802EE31437E8CBE">
    <w:name w:val="EA89867FF7A1490EB802EE31437E8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 xmlns="6e380349-a0f3-4add-8a92-01f1e1fb6d4f" xsi:nil="true"/>
    <RNSWSubTopic xmlns="20d0b9f1-3f55-4b4c-82b2-717c79ae4802" xsi:nil="true"/>
    <Relateddocument0 xmlns="6e380349-a0f3-4add-8a92-01f1e1fb6d4f">
      <Url xsi:nil="true"/>
      <Description xsi:nil="true"/>
    </Relateddocument0>
    <RNSWTypeOfFile xmlns="20d0b9f1-3f55-4b4c-82b2-717c79ae4802">Word</RNSWTypeOfFile>
    <Descriptorversions xmlns="6e380349-a0f3-4add-8a92-01f1e1fb6d4f">
      <Value>None</Value>
    </Descriptorversions>
    <Audience xmlns="6e380349-a0f3-4add-8a92-01f1e1fb6d4f">
      <Value>External</Value>
    </Audience>
    <Report_x0020_Date xmlns="6e380349-a0f3-4add-8a92-01f1e1fb6d4f">2022-05-02T00:35:27+00:00</Report_x0020_Date>
    <RNSWUsedOn xmlns="20d0b9f1-3f55-4b4c-82b2-717c79ae4802" xsi:nil="true"/>
    <Owner xmlns="6e380349-a0f3-4add-8a92-01f1e1fb6d4f" xsi:nil="true"/>
    <RNSWBusinessUnits xmlns="20d0b9f1-3f55-4b4c-82b2-717c79ae4802">Corporate Branding</RNSWBusinessUnits>
    <RNSWTopic xmlns="20d0b9f1-3f55-4b4c-82b2-717c79ae4802">General document templates</RNSWTopic>
    <RNSWPathway xmlns="20d0b9f1-3f55-4b4c-82b2-717c79ae4802" xsi:nil="true"/>
    <RNSWTypeOfResource xmlns="20d0b9f1-3f55-4b4c-82b2-717c79ae48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1F641FC735D4186C68726816875BA" ma:contentTypeVersion="20" ma:contentTypeDescription="Create a new document." ma:contentTypeScope="" ma:versionID="cb3d422a790099199748f81c97c3fbc0">
  <xsd:schema xmlns:xsd="http://www.w3.org/2001/XMLSchema" xmlns:xs="http://www.w3.org/2001/XMLSchema" xmlns:p="http://schemas.microsoft.com/office/2006/metadata/properties" xmlns:ns2="6e380349-a0f3-4add-8a92-01f1e1fb6d4f" xmlns:ns3="20d0b9f1-3f55-4b4c-82b2-717c79ae4802" targetNamespace="http://schemas.microsoft.com/office/2006/metadata/properties" ma:root="true" ma:fieldsID="338a12f80283146fb33daee9477b50c5" ns2:_="" ns3:_="">
    <xsd:import namespace="6e380349-a0f3-4add-8a92-01f1e1fb6d4f"/>
    <xsd:import namespace="20d0b9f1-3f55-4b4c-82b2-717c79ae4802"/>
    <xsd:element name="properties">
      <xsd:complexType>
        <xsd:sequence>
          <xsd:element name="documentManagement">
            <xsd:complexType>
              <xsd:all>
                <xsd:element ref="ns2:Report_x0020_Date" minOccurs="0"/>
                <xsd:element ref="ns2:MediaServiceMetadata" minOccurs="0"/>
                <xsd:element ref="ns2:MediaServiceFastMetadata" minOccurs="0"/>
                <xsd:element ref="ns3:RNSWBusinessUnits" minOccurs="0"/>
                <xsd:element ref="ns3:RNSWSubTopic" minOccurs="0"/>
                <xsd:element ref="ns3:RNSWPathway" minOccurs="0"/>
                <xsd:element ref="ns3:RNSWTopic" minOccurs="0"/>
                <xsd:element ref="ns3:RNSWTypeOfFile" minOccurs="0"/>
                <xsd:element ref="ns3:RNSWTypeOfResource" minOccurs="0"/>
                <xsd:element ref="ns3:RNSWUsedOn" minOccurs="0"/>
                <xsd:element ref="ns2:MediaServiceAutoKeyPoints" minOccurs="0"/>
                <xsd:element ref="ns2:MediaServiceKeyPoints" minOccurs="0"/>
                <xsd:element ref="ns2:Owner" minOccurs="0"/>
                <xsd:element ref="ns2:Audience" minOccurs="0"/>
                <xsd:element ref="ns2:Descriptorversions" minOccurs="0"/>
                <xsd:element ref="ns2:Relateddocument" minOccurs="0"/>
                <xsd:element ref="ns2:Relateddocum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0349-a0f3-4add-8a92-01f1e1fb6d4f" elementFormDefault="qualified">
    <xsd:import namespace="http://schemas.microsoft.com/office/2006/documentManagement/types"/>
    <xsd:import namespace="http://schemas.microsoft.com/office/infopath/2007/PartnerControls"/>
    <xsd:element name="Report_x0020_Date" ma:index="1" nillable="true" ma:displayName="Report Date" ma:default="[today]" ma:format="DateOnly" ma:internalName="Report_x0020_Date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Audience" ma:index="22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ernal"/>
                    <xsd:enumeration value="Internal"/>
                    <xsd:enumeration value="Choice 3"/>
                  </xsd:restriction>
                </xsd:simpleType>
              </xsd:element>
            </xsd:sequence>
          </xsd:extension>
        </xsd:complexContent>
      </xsd:complexType>
    </xsd:element>
    <xsd:element name="Descriptorversions" ma:index="23" nillable="true" ma:displayName="Descriptor" ma:default="None" ma:format="Dropdown" ma:internalName="Descriptorver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Single"/>
                    <xsd:enumeration value="Double"/>
                  </xsd:restriction>
                </xsd:simpleType>
              </xsd:element>
            </xsd:sequence>
          </xsd:extension>
        </xsd:complexContent>
      </xsd:complexType>
    </xsd:element>
    <xsd:element name="Relateddocument" ma:index="24" nillable="true" ma:displayName="Relateddocument" ma:list="{6e380349-a0f3-4add-8a92-01f1e1fb6d4f}" ma:internalName="Relateddocument" ma:showField="Title">
      <xsd:simpleType>
        <xsd:restriction base="dms:Lookup"/>
      </xsd:simpleType>
    </xsd:element>
    <xsd:element name="Relateddocument0" ma:index="25" nillable="true" ma:displayName="Related document" ma:format="Hyperlink" ma:internalName="Relateddocument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b9f1-3f55-4b4c-82b2-717c79ae4802" elementFormDefault="qualified">
    <xsd:import namespace="http://schemas.microsoft.com/office/2006/documentManagement/types"/>
    <xsd:import namespace="http://schemas.microsoft.com/office/infopath/2007/PartnerControls"/>
    <xsd:element name="RNSWBusinessUnits" ma:index="11" nillable="true" ma:displayName="RNSWTeam" ma:description="RNSW Column used to identify the business unit that owns or is responsible for a page or document." ma:format="Dropdown" ma:internalName="RNSWBusinessUnits">
      <xsd:simpleType>
        <xsd:restriction base="dms:Choice">
          <xsd:enumeration value="Corporate Branding"/>
          <xsd:enumeration value="Cabinet and Parliament"/>
          <xsd:enumeration value="Internal Communications"/>
        </xsd:restriction>
      </xsd:simpleType>
    </xsd:element>
    <xsd:element name="RNSWSubTopic" ma:index="12" nillable="true" ma:displayName="RNSWSubTopic" ma:description="RNSW Column for capturing sub-topic for page or document." ma:format="Dropdown" ma:internalName="RNSWSubTopic">
      <xsd:simpleType>
        <xsd:union memberTypes="dms:Text">
          <xsd:simpleType>
            <xsd:restriction base="dms:Choice">
              <xsd:enumeration value="External Letterhead"/>
              <xsd:enumeration value="Secretary briefs and correspondence"/>
              <xsd:enumeration value="Executive briefs and correspondence"/>
              <xsd:enumeration value="Minister Franklin"/>
              <xsd:enumeration value="Minister Saunders"/>
              <xsd:enumeration value="Deputy Premier Toole"/>
            </xsd:restriction>
          </xsd:simpleType>
        </xsd:union>
      </xsd:simpleType>
    </xsd:element>
    <xsd:element name="RNSWPathway" ma:index="13" nillable="true" ma:displayName="RNSWPathway" ma:description="RNSW Column for capturing the original pathway of a document." ma:internalName="RNSWPathway">
      <xsd:simpleType>
        <xsd:restriction base="dms:Text">
          <xsd:maxLength value="255"/>
        </xsd:restriction>
      </xsd:simpleType>
    </xsd:element>
    <xsd:element name="RNSWTopic" ma:index="14" nillable="true" ma:displayName="RNSWTopic" ma:description="RNSW Column for capturing the topic a page or document relates to." ma:format="Dropdown" ma:internalName="RNSWTopic">
      <xsd:simpleType>
        <xsd:union memberTypes="dms:Text">
          <xsd:simpleType>
            <xsd:restriction base="dms:Choice">
              <xsd:enumeration value="Regional NSW"/>
              <xsd:enumeration value="Digital"/>
              <xsd:enumeration value="General document templates"/>
              <xsd:enumeration value="Guidelines and brochures"/>
              <xsd:enumeration value="Letterheads and briefs"/>
              <xsd:enumeration value="Media"/>
              <xsd:enumeration value="Presentations"/>
              <xsd:enumeration value="Parliamentary"/>
              <xsd:enumeration value="Stationary"/>
              <xsd:enumeration value="Signage"/>
              <xsd:enumeration value="Guidelines"/>
              <xsd:enumeration value="Uniforms"/>
            </xsd:restriction>
          </xsd:simpleType>
        </xsd:union>
      </xsd:simpleType>
    </xsd:element>
    <xsd:element name="RNSWTypeOfFile" ma:index="15" nillable="true" ma:displayName="RNSWTypeOfFile" ma:description="RNSW column for capturing a document type." ma:format="Dropdown" ma:internalName="RNSWTypeOfFile">
      <xsd:simpleType>
        <xsd:restriction base="dms:Choice">
          <xsd:enumeration value="Audio"/>
          <xsd:enumeration value="Excel"/>
          <xsd:enumeration value="PDF"/>
          <xsd:enumeration value="Video"/>
          <xsd:enumeration value="Word"/>
          <xsd:enumeration value="PowerPoint"/>
          <xsd:enumeration value="InDesign"/>
          <xsd:enumeration value="ASE"/>
          <xsd:enumeration value="Adobe Illustrator"/>
        </xsd:restriction>
      </xsd:simpleType>
    </xsd:element>
    <xsd:element name="RNSWTypeOfResource" ma:index="16" nillable="true" ma:displayName="RNSWTypeOfResource" ma:description="RNSW Column for capturing the type of resource." ma:format="Dropdown" ma:internalName="RNSWTypeOfResourc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UsedOn" ma:index="17" nillable="true" ma:displayName="RNSWUsedOn" ma:description="RNSW Column for capturing the pages a document is link to on." ma:internalName="RNSWUsed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E9B-62C1-4AED-ADD9-E3E4FB96240C}">
  <ds:schemaRefs>
    <ds:schemaRef ds:uri="http://schemas.microsoft.com/office/2006/metadata/properties"/>
    <ds:schemaRef ds:uri="http://schemas.microsoft.com/office/infopath/2007/PartnerControls"/>
    <ds:schemaRef ds:uri="6e380349-a0f3-4add-8a92-01f1e1fb6d4f"/>
    <ds:schemaRef ds:uri="20d0b9f1-3f55-4b4c-82b2-717c79ae4802"/>
  </ds:schemaRefs>
</ds:datastoreItem>
</file>

<file path=customXml/itemProps2.xml><?xml version="1.0" encoding="utf-8"?>
<ds:datastoreItem xmlns:ds="http://schemas.openxmlformats.org/officeDocument/2006/customXml" ds:itemID="{F59576A3-D5B1-40E4-8C06-F5C4D62EE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0349-a0f3-4add-8a92-01f1e1fb6d4f"/>
    <ds:schemaRef ds:uri="20d0b9f1-3f55-4b4c-82b2-717c79ae4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1786B-53D0-4483-9BC9-22A473DEF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5D709-F647-44A4-AB8F-1FB8C17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DRNSW-short-document-double.dotx</Template>
  <TotalTime>34</TotalTime>
  <Pages>6</Pages>
  <Words>1457</Words>
  <Characters>7436</Characters>
  <Application>Microsoft Office Word</Application>
  <DocSecurity>0</DocSecurity>
  <Lines>116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1992</vt:lpstr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1992</dc:title>
  <dc:subject/>
  <dc:creator>Kirsten Stoop</dc:creator>
  <cp:keywords/>
  <dc:description/>
  <cp:lastModifiedBy>Kirsten Stoop</cp:lastModifiedBy>
  <cp:revision>12</cp:revision>
  <cp:lastPrinted>2022-03-24T05:08:00Z</cp:lastPrinted>
  <dcterms:created xsi:type="dcterms:W3CDTF">2022-09-28T06:30:00Z</dcterms:created>
  <dcterms:modified xsi:type="dcterms:W3CDTF">2022-09-30T00:21:00Z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0x0101005761F641FC735D4186C68726816875BA</vt:lpwstr>
  </property>
</Properties>
</file>