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47EE4DD3" w:rsidR="008E1BEC" w:rsidRPr="00BD32BD" w:rsidRDefault="00B44F1D" w:rsidP="00DD33B4">
      <w:pPr>
        <w:pStyle w:val="Smallbodycopy"/>
      </w:pPr>
      <w:r>
        <w:t xml:space="preserve">1 </w:t>
      </w:r>
      <w:r w:rsidR="00666521" w:rsidRPr="00BD32BD">
        <w:t>March</w:t>
      </w:r>
      <w:r w:rsidR="001C1CE9" w:rsidRPr="00BD32BD">
        <w:t xml:space="preserve"> </w:t>
      </w:r>
      <w:r w:rsidR="00DD33B4" w:rsidRPr="00BD32BD">
        <w:t>202</w:t>
      </w:r>
      <w:r w:rsidR="00DD33B4">
        <w:t>4</w:t>
      </w:r>
    </w:p>
    <w:p w14:paraId="62A77887" w14:textId="2D2A0B2A" w:rsidR="00A77DD0" w:rsidRPr="00BD32BD" w:rsidRDefault="00B34118" w:rsidP="00BA4663">
      <w:pPr>
        <w:pStyle w:val="DocumentTypeLeft"/>
      </w:pPr>
      <w:r w:rsidRPr="00BD32BD">
        <w:t xml:space="preserve">Application </w:t>
      </w:r>
      <w:r w:rsidR="0088357A" w:rsidRPr="00BD32BD">
        <w:t>for approval of full or partial transfer of a mining lease</w:t>
      </w:r>
    </w:p>
    <w:p w14:paraId="4CB87518" w14:textId="40FB1590" w:rsidR="00FE3150" w:rsidRPr="00BD32BD" w:rsidRDefault="00000000"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Content>
          <w:r w:rsidR="006D05EC" w:rsidRPr="00BD32BD">
            <w:rPr>
              <w:i/>
            </w:rPr>
            <w:t>Form AD3, Mining Act 1992</w:t>
          </w:r>
        </w:sdtContent>
      </w:sdt>
    </w:p>
    <w:p w14:paraId="66BDD2B2" w14:textId="77777777" w:rsidR="004A04DB" w:rsidRPr="00BD32BD" w:rsidRDefault="004A04DB" w:rsidP="004A04DB">
      <w:pPr>
        <w:pStyle w:val="BodyText"/>
        <w:spacing w:after="0"/>
        <w:rPr>
          <w:b/>
          <w:bCs/>
        </w:rPr>
      </w:pPr>
      <w:r w:rsidRPr="00BD32BD">
        <w:rPr>
          <w:b/>
          <w:bCs/>
        </w:rPr>
        <w:t xml:space="preserve">Access the </w:t>
      </w:r>
      <w:hyperlink r:id="rId11" w:history="1">
        <w:r w:rsidRPr="00BD32BD">
          <w:rPr>
            <w:rStyle w:val="Hyperlink"/>
            <w:b/>
            <w:bCs/>
          </w:rPr>
          <w:t>Titles Management System (TMS) Portal</w:t>
        </w:r>
      </w:hyperlink>
      <w:r w:rsidRPr="00BD32BD">
        <w:rPr>
          <w:b/>
          <w:bCs/>
        </w:rPr>
        <w:t xml:space="preserve"> to lodge this application electronically. </w:t>
      </w:r>
    </w:p>
    <w:p w14:paraId="1B48EDF4" w14:textId="56814FF5" w:rsidR="004A04DB" w:rsidRPr="00BD32BD" w:rsidRDefault="004A04DB" w:rsidP="004A04DB">
      <w:pPr>
        <w:pStyle w:val="BodyText"/>
        <w:spacing w:before="0"/>
        <w:rPr>
          <w:b/>
          <w:bCs/>
        </w:rPr>
      </w:pPr>
      <w:r w:rsidRPr="00BD32BD">
        <w:rPr>
          <w:b/>
          <w:bCs/>
        </w:rPr>
        <w:t xml:space="preserve">Any required fee payments and attachments can be submitted through the </w:t>
      </w:r>
      <w:r w:rsidR="00B44F1D">
        <w:rPr>
          <w:b/>
          <w:bCs/>
        </w:rPr>
        <w:t>p</w:t>
      </w:r>
      <w:r w:rsidRPr="00BD32BD">
        <w:rPr>
          <w:b/>
          <w:bCs/>
        </w:rPr>
        <w:t xml:space="preserve">ortal. </w:t>
      </w:r>
    </w:p>
    <w:p w14:paraId="7F0A560B" w14:textId="77777777" w:rsidR="00666521" w:rsidRPr="00142226" w:rsidRDefault="00666521" w:rsidP="00253901">
      <w:pPr>
        <w:pStyle w:val="Heading2"/>
      </w:pPr>
      <w:r w:rsidRPr="00142226">
        <w:t>When to use this form</w:t>
      </w:r>
    </w:p>
    <w:p w14:paraId="50F915A4" w14:textId="77777777" w:rsidR="00666521" w:rsidRPr="00BD32BD" w:rsidRDefault="00666521" w:rsidP="00666521">
      <w:pPr>
        <w:pStyle w:val="BodyText"/>
        <w:rPr>
          <w:b/>
          <w:bCs/>
        </w:rPr>
      </w:pPr>
      <w:r w:rsidRPr="00BD32BD">
        <w:rPr>
          <w:b/>
          <w:bCs/>
        </w:rPr>
        <w:t xml:space="preserve">Complete this form if you hold a mining lease in New South Wales and are requesting approval to transfer the authority. </w:t>
      </w:r>
    </w:p>
    <w:p w14:paraId="12AAB41D" w14:textId="77777777" w:rsidR="006E35FD" w:rsidRPr="00BD32BD" w:rsidRDefault="006E35FD" w:rsidP="006E35FD">
      <w:pPr>
        <w:pStyle w:val="BodyText"/>
      </w:pPr>
      <w:r w:rsidRPr="00BD32BD">
        <w:t>Use a separate form for each partial transfer application.</w:t>
      </w:r>
    </w:p>
    <w:p w14:paraId="39CC6586" w14:textId="1AF11743" w:rsidR="006E35FD" w:rsidRPr="00BD32BD" w:rsidRDefault="006E35FD" w:rsidP="006E35FD">
      <w:pPr>
        <w:pStyle w:val="BodyText"/>
      </w:pPr>
      <w:r w:rsidRPr="00BD32BD">
        <w:t xml:space="preserve">Do </w:t>
      </w:r>
      <w:r w:rsidRPr="00BD32BD">
        <w:rPr>
          <w:b/>
          <w:bCs/>
        </w:rPr>
        <w:t xml:space="preserve">not </w:t>
      </w:r>
      <w:r w:rsidRPr="00BD32BD">
        <w:t>use this form if you are transferring an exploration licence or assessment lease (use form AD2 for exploration licence or assessment lease transfers).</w:t>
      </w:r>
    </w:p>
    <w:p w14:paraId="5E4F2236" w14:textId="2FFA4D25" w:rsidR="00666521" w:rsidRPr="00142226" w:rsidRDefault="00666521" w:rsidP="00666521">
      <w:pPr>
        <w:pStyle w:val="BodyText"/>
        <w:rPr>
          <w:bCs/>
        </w:rPr>
      </w:pPr>
      <w:r w:rsidRPr="00142226">
        <w:t>This form is an approved form under s 382 of the Mining Act f</w:t>
      </w:r>
      <w:r w:rsidRPr="00BD32BD">
        <w:t xml:space="preserve">or the purposes of </w:t>
      </w:r>
      <w:r w:rsidRPr="00142226">
        <w:t>s 120 (</w:t>
      </w:r>
      <w:r w:rsidR="006E35FD" w:rsidRPr="00BD32BD">
        <w:t>Application for approval of transfer</w:t>
      </w:r>
      <w:r w:rsidRPr="00142226">
        <w:t xml:space="preserve">) of the </w:t>
      </w:r>
      <w:hyperlink r:id="rId12" w:history="1">
        <w:r w:rsidRPr="00BD32BD">
          <w:rPr>
            <w:rStyle w:val="Hyperlink"/>
            <w:i/>
            <w:iCs/>
          </w:rPr>
          <w:t>Mining Act 1992</w:t>
        </w:r>
      </w:hyperlink>
      <w:r w:rsidRPr="00BD32BD">
        <w:rPr>
          <w:rStyle w:val="Hyperlink"/>
          <w:i/>
          <w:iCs/>
        </w:rPr>
        <w:t xml:space="preserve"> </w:t>
      </w:r>
      <w:r w:rsidRPr="00BD32BD">
        <w:rPr>
          <w:rStyle w:val="Hyperlink"/>
          <w:u w:val="none"/>
        </w:rPr>
        <w:t>(Mining Act</w:t>
      </w:r>
      <w:r w:rsidRPr="00BD32BD">
        <w:rPr>
          <w:rStyle w:val="Hyperlink"/>
        </w:rPr>
        <w:t>)</w:t>
      </w:r>
      <w:r w:rsidRPr="00142226" w:rsidDel="004A40A1">
        <w:t xml:space="preserve"> </w:t>
      </w:r>
      <w:r w:rsidRPr="00142226">
        <w:t>and</w:t>
      </w:r>
      <w:r w:rsidR="00ED13CC">
        <w:t xml:space="preserve"> </w:t>
      </w:r>
      <w:r w:rsidRPr="00BD32BD">
        <w:t>cl</w:t>
      </w:r>
      <w:r w:rsidR="006E35FD" w:rsidRPr="00BD32BD">
        <w:t xml:space="preserve"> </w:t>
      </w:r>
      <w:r w:rsidRPr="00BD32BD">
        <w:t xml:space="preserve">33 of the </w:t>
      </w:r>
      <w:hyperlink r:id="rId13" w:history="1">
        <w:r w:rsidRPr="00BD32BD">
          <w:rPr>
            <w:rStyle w:val="Hyperlink"/>
          </w:rPr>
          <w:t>Mining Regulation 2016</w:t>
        </w:r>
      </w:hyperlink>
      <w:r w:rsidRPr="00BD32BD">
        <w:t xml:space="preserve">. </w:t>
      </w:r>
      <w:r w:rsidRPr="00142226">
        <w:t>Any reference to the ‘</w:t>
      </w:r>
      <w:r w:rsidR="00044987">
        <w:t>d</w:t>
      </w:r>
      <w:r w:rsidRPr="00142226">
        <w:rPr>
          <w:bCs/>
        </w:rPr>
        <w:t>epartment</w:t>
      </w:r>
      <w:r w:rsidRPr="00142226">
        <w:t xml:space="preserve">’ in this form, refers to the Department of </w:t>
      </w:r>
      <w:r w:rsidRPr="00142226">
        <w:rPr>
          <w:bCs/>
        </w:rPr>
        <w:t xml:space="preserve">Regional NSW. </w:t>
      </w:r>
    </w:p>
    <w:p w14:paraId="4B1BC872" w14:textId="71C6D26D" w:rsidR="00666521" w:rsidRPr="00142226" w:rsidRDefault="00666521" w:rsidP="00666521">
      <w:pPr>
        <w:pStyle w:val="Heading2"/>
      </w:pPr>
      <w:r w:rsidRPr="00142226">
        <w:t xml:space="preserve">How to lodge </w:t>
      </w:r>
    </w:p>
    <w:p w14:paraId="03E59AB4" w14:textId="19ECE05D" w:rsidR="00666521" w:rsidRPr="00142226" w:rsidRDefault="00666521" w:rsidP="00666521">
      <w:pPr>
        <w:pStyle w:val="BodyText"/>
      </w:pPr>
      <w:r w:rsidRPr="00142226">
        <w:t>You can lodge your application (this form and any attachments) in the following ways:</w:t>
      </w:r>
    </w:p>
    <w:p w14:paraId="1A6CA457" w14:textId="77777777" w:rsidR="00666521" w:rsidRPr="00142226" w:rsidRDefault="00666521" w:rsidP="00666521">
      <w:pPr>
        <w:pStyle w:val="BodyText"/>
        <w:numPr>
          <w:ilvl w:val="0"/>
          <w:numId w:val="35"/>
        </w:numPr>
        <w:tabs>
          <w:tab w:val="clear" w:pos="567"/>
        </w:tabs>
      </w:pPr>
      <w:r w:rsidRPr="00142226">
        <w:rPr>
          <w:bCs/>
        </w:rPr>
        <w:t xml:space="preserve">By email: </w:t>
      </w:r>
      <w:hyperlink r:id="rId14" w:history="1">
        <w:r w:rsidRPr="00142226">
          <w:rPr>
            <w:rStyle w:val="Hyperlink"/>
          </w:rPr>
          <w:t>titles@regional.nsw.gov.au</w:t>
        </w:r>
      </w:hyperlink>
    </w:p>
    <w:p w14:paraId="54E952E1" w14:textId="77777777" w:rsidR="00666521" w:rsidRPr="00142226" w:rsidRDefault="00666521" w:rsidP="00666521">
      <w:pPr>
        <w:pStyle w:val="BodyText"/>
        <w:numPr>
          <w:ilvl w:val="0"/>
          <w:numId w:val="35"/>
        </w:numPr>
        <w:tabs>
          <w:tab w:val="clear" w:pos="567"/>
        </w:tabs>
      </w:pPr>
      <w:r w:rsidRPr="00142226">
        <w:rPr>
          <w:bCs/>
        </w:rPr>
        <w:t>By mail:</w:t>
      </w:r>
      <w:r w:rsidRPr="00142226">
        <w:t xml:space="preserve"> Mining, Exploration and Geoscience, Assessments and Systems, PO Box 344, Hunter Region Mail Centre NSW 2310</w:t>
      </w:r>
    </w:p>
    <w:p w14:paraId="161D6133" w14:textId="11A2EA2E" w:rsidR="00666521" w:rsidRPr="00142226" w:rsidRDefault="00666521" w:rsidP="00666521">
      <w:pPr>
        <w:pStyle w:val="BodyText"/>
        <w:numPr>
          <w:ilvl w:val="0"/>
          <w:numId w:val="35"/>
        </w:numPr>
        <w:tabs>
          <w:tab w:val="clear" w:pos="567"/>
        </w:tabs>
      </w:pPr>
      <w:r w:rsidRPr="00142226">
        <w:rPr>
          <w:bCs/>
        </w:rPr>
        <w:t>In person:</w:t>
      </w:r>
      <w:r w:rsidRPr="00142226">
        <w:t xml:space="preserve"> in person at the </w:t>
      </w:r>
      <w:r w:rsidR="00044987">
        <w:t>d</w:t>
      </w:r>
      <w:r w:rsidRPr="00142226">
        <w:t xml:space="preserve">epartment’s office, 516 High Street, Maitland, New South Wales business days, between 9.30am and 4.30pm. </w:t>
      </w:r>
    </w:p>
    <w:p w14:paraId="0026A4BE" w14:textId="77777777" w:rsidR="00666521" w:rsidRPr="00142226" w:rsidRDefault="00666521" w:rsidP="00666521">
      <w:pPr>
        <w:pStyle w:val="BodyText"/>
        <w:numPr>
          <w:ilvl w:val="0"/>
          <w:numId w:val="35"/>
        </w:numPr>
        <w:tabs>
          <w:tab w:val="clear" w:pos="567"/>
        </w:tabs>
      </w:pPr>
      <w:r w:rsidRPr="00142226">
        <w:rPr>
          <w:bCs/>
        </w:rPr>
        <w:t>Facsimile:</w:t>
      </w:r>
      <w:r w:rsidRPr="00142226">
        <w:t xml:space="preserve"> +61 2 4063 6973</w:t>
      </w:r>
    </w:p>
    <w:p w14:paraId="658ABDE0" w14:textId="77777777" w:rsidR="00666521" w:rsidRPr="00142226" w:rsidRDefault="00666521" w:rsidP="00666521">
      <w:pPr>
        <w:pStyle w:val="BodyText"/>
      </w:pPr>
      <w:r w:rsidRPr="00142226">
        <w:t>Lodgement of your application in any of the above ways is taken to be lodgement with the Secretary under the Mining Act.</w:t>
      </w:r>
    </w:p>
    <w:p w14:paraId="16A324B4" w14:textId="2F6805F6" w:rsidR="00666521" w:rsidRPr="00142226" w:rsidRDefault="00666521" w:rsidP="00666521">
      <w:pPr>
        <w:pStyle w:val="BodyText"/>
      </w:pPr>
      <w:r w:rsidRPr="00142226">
        <w:t xml:space="preserve">For help with lodging this application, or for more information about authorisations under the Mining Act in New South Wales contact:  </w:t>
      </w:r>
    </w:p>
    <w:p w14:paraId="0BC3C597" w14:textId="77777777" w:rsidR="00666521" w:rsidRPr="00142226" w:rsidRDefault="00666521" w:rsidP="00666521">
      <w:pPr>
        <w:pStyle w:val="BodyText"/>
        <w:ind w:left="567"/>
        <w:rPr>
          <w:bCs/>
        </w:rPr>
      </w:pPr>
      <w:r w:rsidRPr="00142226">
        <w:t xml:space="preserve">Mining, Exploration and Geoscience - </w:t>
      </w:r>
      <w:r w:rsidRPr="00142226">
        <w:rPr>
          <w:bCs/>
        </w:rPr>
        <w:t>Assessments and Systems</w:t>
      </w:r>
    </w:p>
    <w:p w14:paraId="707FEE2C" w14:textId="47D3F010" w:rsidR="00666521" w:rsidRPr="00142226" w:rsidRDefault="00666521" w:rsidP="00666521">
      <w:pPr>
        <w:pStyle w:val="BodyText"/>
        <w:ind w:left="567"/>
        <w:rPr>
          <w:bCs/>
        </w:rPr>
      </w:pPr>
      <w:r w:rsidRPr="00142226">
        <w:rPr>
          <w:bCs/>
        </w:rPr>
        <w:t>Phone: +61 2 4063 6600 (8.30</w:t>
      </w:r>
      <w:r w:rsidR="00ED13CC">
        <w:rPr>
          <w:bCs/>
        </w:rPr>
        <w:t xml:space="preserve"> </w:t>
      </w:r>
      <w:r w:rsidRPr="00142226">
        <w:rPr>
          <w:bCs/>
        </w:rPr>
        <w:t>am – 4.30</w:t>
      </w:r>
      <w:r w:rsidR="00ED13CC">
        <w:rPr>
          <w:bCs/>
        </w:rPr>
        <w:t xml:space="preserve"> </w:t>
      </w:r>
      <w:r w:rsidRPr="00142226">
        <w:rPr>
          <w:bCs/>
        </w:rPr>
        <w:t>pm)</w:t>
      </w:r>
    </w:p>
    <w:p w14:paraId="7A37DADD" w14:textId="5182D57B" w:rsidR="00D11443" w:rsidRDefault="006E35FD" w:rsidP="006E35FD">
      <w:pPr>
        <w:pStyle w:val="BodyText"/>
        <w:rPr>
          <w:bCs/>
        </w:rPr>
      </w:pPr>
      <w:r w:rsidRPr="00142226">
        <w:tab/>
      </w:r>
      <w:r w:rsidR="00666521" w:rsidRPr="00142226">
        <w:t xml:space="preserve">Email: </w:t>
      </w:r>
      <w:hyperlink r:id="rId15" w:history="1">
        <w:r w:rsidR="00666521" w:rsidRPr="00142226">
          <w:rPr>
            <w:rStyle w:val="Hyperlink"/>
          </w:rPr>
          <w:t>titles@regional.nsw.gov.au</w:t>
        </w:r>
      </w:hyperlink>
      <w:r w:rsidRPr="00BD32BD">
        <w:rPr>
          <w:bCs/>
        </w:rPr>
        <w:t xml:space="preserve"> </w:t>
      </w:r>
    </w:p>
    <w:p w14:paraId="4BD44579" w14:textId="1D100F6B" w:rsidR="006E35FD" w:rsidRPr="00BD32BD" w:rsidRDefault="006E35FD" w:rsidP="006E35FD">
      <w:pPr>
        <w:pStyle w:val="Heading2"/>
      </w:pPr>
      <w:r w:rsidRPr="00BD32BD">
        <w:rPr>
          <w:b/>
        </w:rPr>
        <w:lastRenderedPageBreak/>
        <w:t xml:space="preserve">Important </w:t>
      </w:r>
      <w:r w:rsidR="00B44F1D">
        <w:rPr>
          <w:b/>
        </w:rPr>
        <w:t>n</w:t>
      </w:r>
      <w:r w:rsidRPr="00BD32BD">
        <w:rPr>
          <w:b/>
        </w:rPr>
        <w:t>otes</w:t>
      </w:r>
    </w:p>
    <w:p w14:paraId="3166C7C7" w14:textId="201AAC50" w:rsidR="003E1D27" w:rsidRPr="00142226" w:rsidRDefault="003E1D27" w:rsidP="00142226">
      <w:pPr>
        <w:pStyle w:val="BodyText"/>
        <w:rPr>
          <w:color w:val="002664" w:themeColor="background2"/>
          <w:sz w:val="28"/>
        </w:rPr>
      </w:pPr>
      <w:r w:rsidRPr="00142226">
        <w:rPr>
          <w:color w:val="002664" w:themeColor="background2"/>
          <w:sz w:val="28"/>
        </w:rPr>
        <w:t>Accompanying documentation</w:t>
      </w:r>
    </w:p>
    <w:p w14:paraId="157110B9" w14:textId="52CE6621" w:rsidR="00666521" w:rsidRPr="00BD32BD" w:rsidRDefault="00666521" w:rsidP="00666521">
      <w:pPr>
        <w:pStyle w:val="BodyText"/>
        <w:rPr>
          <w:rStyle w:val="CommentReference"/>
          <w:rFonts w:ascii="Calibri" w:eastAsia="Calibri" w:hAnsi="Calibri" w:cs="Calibri"/>
          <w:color w:val="FF0000"/>
        </w:rPr>
      </w:pPr>
      <w:r w:rsidRPr="00142226">
        <w:t>All information specified in this form, and all required documents, things or information required to be lodged with your application, should be provided at lodgement.</w:t>
      </w:r>
      <w:r w:rsidRPr="00BD32BD">
        <w:t xml:space="preserve"> </w:t>
      </w:r>
      <w:r w:rsidRPr="00BD32BD">
        <w:rPr>
          <w:rStyle w:val="CommentReference"/>
          <w:rFonts w:ascii="Calibri" w:eastAsia="Calibri" w:hAnsi="Calibri" w:cs="Calibri"/>
          <w:color w:val="FF0000"/>
        </w:rPr>
        <w:t xml:space="preserve"> </w:t>
      </w:r>
    </w:p>
    <w:p w14:paraId="0E498261" w14:textId="5330E969" w:rsidR="00BF09F6" w:rsidRPr="00142226" w:rsidRDefault="00666521" w:rsidP="00666521">
      <w:pPr>
        <w:pStyle w:val="BodyText"/>
      </w:pPr>
      <w:r w:rsidRPr="00142226">
        <w:t>A decision-maker may reject the application if the applicant does not supply</w:t>
      </w:r>
      <w:r w:rsidR="00BF09F6" w:rsidRPr="00142226">
        <w:t xml:space="preserve"> information including:</w:t>
      </w:r>
    </w:p>
    <w:p w14:paraId="7CAB9382" w14:textId="480C46EA" w:rsidR="00BF09F6" w:rsidRPr="00142226" w:rsidRDefault="00666521" w:rsidP="00B44F1D">
      <w:pPr>
        <w:pStyle w:val="ListBullet"/>
      </w:pPr>
      <w:r w:rsidRPr="00142226">
        <w:t xml:space="preserve">the statement of corporate compliance, environmental performance history and financial capability required under </w:t>
      </w:r>
      <w:r w:rsidR="00BF09F6" w:rsidRPr="00BD32BD">
        <w:t>cl 33(1)(d)</w:t>
      </w:r>
      <w:r w:rsidRPr="00142226">
        <w:t xml:space="preserve"> of the Regulation</w:t>
      </w:r>
      <w:r w:rsidR="00BF09F6" w:rsidRPr="00142226">
        <w:t>;</w:t>
      </w:r>
    </w:p>
    <w:p w14:paraId="0AB7F609" w14:textId="77777777" w:rsidR="00BF09F6" w:rsidRPr="00BD32BD" w:rsidRDefault="00BF09F6" w:rsidP="00B44F1D">
      <w:pPr>
        <w:pStyle w:val="ListBullet"/>
      </w:pPr>
      <w:r w:rsidRPr="00142226">
        <w:t xml:space="preserve"> </w:t>
      </w:r>
      <w:r w:rsidRPr="00BD32BD">
        <w:t xml:space="preserve">details of how the land that is the subject of the proposed transfer will be mined </w:t>
      </w:r>
      <w:r w:rsidRPr="00142226">
        <w:t xml:space="preserve">required under </w:t>
      </w:r>
      <w:r w:rsidRPr="00BD32BD">
        <w:t>cl 33(1)(e)</w:t>
      </w:r>
      <w:r w:rsidRPr="00142226">
        <w:t xml:space="preserve"> of the Regulation</w:t>
      </w:r>
      <w:r w:rsidRPr="00BD32BD">
        <w:t>;</w:t>
      </w:r>
    </w:p>
    <w:p w14:paraId="1356AC06" w14:textId="1A096D88" w:rsidR="00BF09F6" w:rsidRPr="00142226" w:rsidRDefault="00BF09F6" w:rsidP="00B44F1D">
      <w:pPr>
        <w:pStyle w:val="ListBullet"/>
      </w:pPr>
      <w:r w:rsidRPr="00BD32BD">
        <w:t xml:space="preserve"> a description of the land (in the case of the proposed partial transfer of an authority) prepared in accordance with cl 33(1)(j) and cl 33(2) of the Regulation</w:t>
      </w:r>
      <w:r w:rsidRPr="00142226">
        <w:t>;</w:t>
      </w:r>
    </w:p>
    <w:p w14:paraId="2D9B3EA2" w14:textId="7F123007" w:rsidR="00666521" w:rsidRPr="00142226" w:rsidRDefault="00666521" w:rsidP="005C7511">
      <w:pPr>
        <w:pStyle w:val="BodyText"/>
      </w:pPr>
      <w:r w:rsidRPr="00142226">
        <w:t>within 10 business days of making the application.</w:t>
      </w:r>
      <w:r w:rsidRPr="00142226">
        <w:rPr>
          <w:rStyle w:val="FootnoteReference"/>
        </w:rPr>
        <w:footnoteReference w:id="2"/>
      </w:r>
      <w:r w:rsidRPr="00142226">
        <w:t xml:space="preserve"> </w:t>
      </w:r>
    </w:p>
    <w:p w14:paraId="708D1C7C" w14:textId="4C0615A8" w:rsidR="004567D5" w:rsidRPr="00BD32BD" w:rsidRDefault="00666521" w:rsidP="004567D5">
      <w:pPr>
        <w:pStyle w:val="BodyText"/>
      </w:pPr>
      <w:r w:rsidRPr="00142226">
        <w:t>Until it is amended by proclamation, Sch 1B cl 6 also provides separate grounds for the decision-maker to refuse an application on the basis that the applicant has failed to lodge any information required to accompany the application within 10 business days after the application is lodged</w:t>
      </w:r>
      <w:r w:rsidR="004567D5" w:rsidRPr="00BD32BD">
        <w:t xml:space="preserve">  </w:t>
      </w:r>
    </w:p>
    <w:p w14:paraId="5E3A7450" w14:textId="24C5D53E" w:rsidR="00847BDF" w:rsidRPr="00BD32BD" w:rsidRDefault="00847BDF" w:rsidP="00847BDF">
      <w:pPr>
        <w:pStyle w:val="BodyText"/>
      </w:pPr>
      <w:r w:rsidRPr="00BD32BD">
        <w:t xml:space="preserve">All parties registered as holding an interest in the mining lease must be notified </w:t>
      </w:r>
      <w:r w:rsidRPr="00BD32BD">
        <w:rPr>
          <w:b/>
          <w:bCs/>
        </w:rPr>
        <w:t>before</w:t>
      </w:r>
      <w:r w:rsidRPr="00BD32BD">
        <w:t xml:space="preserve"> you lodge this application. </w:t>
      </w:r>
    </w:p>
    <w:p w14:paraId="038D138F" w14:textId="77777777" w:rsidR="00847BDF" w:rsidRPr="00BD32BD" w:rsidRDefault="00847BDF" w:rsidP="00847BDF">
      <w:pPr>
        <w:pStyle w:val="BodyText"/>
      </w:pPr>
      <w:r w:rsidRPr="00BD32BD">
        <w:t>The transferor (the existing holder/s of the mining lease) remains liable for any rent and levy liability up until the transfer is registered. We will advise you in writing if any fees are overdue.</w:t>
      </w:r>
    </w:p>
    <w:p w14:paraId="5633F70A" w14:textId="3D4BDA14" w:rsidR="00847BDF" w:rsidRPr="00BD32BD" w:rsidRDefault="00847BDF" w:rsidP="00847BDF">
      <w:pPr>
        <w:pStyle w:val="BodyText"/>
      </w:pPr>
      <w:r w:rsidRPr="00BD32BD">
        <w:t xml:space="preserve">If the authority/s to be transferred is a mineral owner authority/s, evidence that the transferee/s is the owner of the mineral/s must be provided to the </w:t>
      </w:r>
      <w:r w:rsidR="00044987">
        <w:t>d</w:t>
      </w:r>
      <w:r w:rsidRPr="00BD32BD">
        <w:t>epartment. If evidence is not provided with the application under s121(3) of the Mining Act</w:t>
      </w:r>
      <w:r w:rsidRPr="00BD32BD">
        <w:rPr>
          <w:i/>
          <w:iCs/>
        </w:rPr>
        <w:t>,</w:t>
      </w:r>
      <w:r w:rsidRPr="00BD32BD">
        <w:t xml:space="preserve"> any approval of the transfer will be conditional upon evidence being provided prior to registration.</w:t>
      </w:r>
    </w:p>
    <w:p w14:paraId="22992D46" w14:textId="77777777" w:rsidR="00847BDF" w:rsidRPr="00BD32BD" w:rsidRDefault="00847BDF" w:rsidP="00847BDF">
      <w:pPr>
        <w:pStyle w:val="BodyText"/>
      </w:pPr>
      <w:r w:rsidRPr="00BD32BD">
        <w:t xml:space="preserve">Only the </w:t>
      </w:r>
      <w:r w:rsidRPr="00BD32BD">
        <w:rPr>
          <w:b/>
          <w:bCs/>
        </w:rPr>
        <w:t xml:space="preserve">transferor </w:t>
      </w:r>
      <w:r w:rsidRPr="00BD32BD">
        <w:t xml:space="preserve">may complete this form (it </w:t>
      </w:r>
      <w:r w:rsidRPr="00BD32BD">
        <w:rPr>
          <w:b/>
          <w:bCs/>
        </w:rPr>
        <w:t>cannot</w:t>
      </w:r>
      <w:r w:rsidRPr="00BD32BD">
        <w:t xml:space="preserve"> be submitted by the transferee). This form must be accompanied by the prescribed application fee and the consent of the transferee. For a partial transfer, it must also be accompanied by a plan identifying the area over which the new authority will apply.</w:t>
      </w:r>
    </w:p>
    <w:p w14:paraId="46CB3634" w14:textId="5FBFAFEC" w:rsidR="00666521" w:rsidRPr="00142226" w:rsidRDefault="00666521" w:rsidP="00666521">
      <w:pPr>
        <w:pStyle w:val="BodyText"/>
      </w:pPr>
      <w:r w:rsidRPr="00142226">
        <w:t>If there is insufficient room in any of the fields in this form, please provide the information as an attachment submitted with this form, marking clearly the field or other requirement to which the additional information relates.</w:t>
      </w:r>
    </w:p>
    <w:p w14:paraId="08D3F784" w14:textId="75704B4A" w:rsidR="00666521" w:rsidRPr="00BD32BD" w:rsidRDefault="00666521" w:rsidP="00847BDF">
      <w:pPr>
        <w:pStyle w:val="BodyText"/>
      </w:pPr>
      <w:r w:rsidRPr="00142226">
        <w:t>A decision-maker may require you to furnish further information in connection with your application and may refuse the application if you do not furnish that information within the specified period.</w:t>
      </w:r>
      <w:r w:rsidRPr="00142226">
        <w:rPr>
          <w:rStyle w:val="FootnoteReference"/>
        </w:rPr>
        <w:footnoteReference w:id="3"/>
      </w:r>
      <w:r w:rsidRPr="00BD32BD">
        <w:t xml:space="preserve"> </w:t>
      </w:r>
    </w:p>
    <w:p w14:paraId="62A6C720" w14:textId="54BD7946" w:rsidR="00E37E48" w:rsidRPr="00BD32BD" w:rsidRDefault="00E37E48" w:rsidP="00E37E48">
      <w:pPr>
        <w:pStyle w:val="Heading2NoLine"/>
      </w:pPr>
      <w:r w:rsidRPr="00BD32BD">
        <w:lastRenderedPageBreak/>
        <w:t>Agents</w:t>
      </w:r>
    </w:p>
    <w:p w14:paraId="3EB6723A" w14:textId="0E49F659" w:rsidR="00666521" w:rsidRPr="00BD32BD" w:rsidRDefault="00666521" w:rsidP="00666521">
      <w:pPr>
        <w:pStyle w:val="BodyText"/>
      </w:pPr>
      <w:r w:rsidRPr="00142226">
        <w:t xml:space="preserve">If this application is lodged by an agent on behalf of the applicant/s, the agent will need to complete the declaration at the end of this form and supply evidence of their appointment, if not already supplied to the </w:t>
      </w:r>
      <w:r w:rsidR="00044987">
        <w:t>d</w:t>
      </w:r>
      <w:r w:rsidRPr="00142226">
        <w:t>epartment.</w:t>
      </w:r>
      <w:r w:rsidRPr="00142226">
        <w:rPr>
          <w:rStyle w:val="FootnoteReference"/>
        </w:rPr>
        <w:footnoteReference w:id="4"/>
      </w:r>
    </w:p>
    <w:p w14:paraId="081F35E1" w14:textId="77777777" w:rsidR="00666521" w:rsidRPr="00142226" w:rsidRDefault="00666521" w:rsidP="00666521">
      <w:pPr>
        <w:pStyle w:val="Heading2NoLine"/>
        <w:spacing w:after="120"/>
      </w:pPr>
      <w:r w:rsidRPr="00142226">
        <w:t>Determination of your application</w:t>
      </w:r>
    </w:p>
    <w:p w14:paraId="553622FD" w14:textId="74D2411F" w:rsidR="00666521" w:rsidRPr="00142226" w:rsidRDefault="00666521" w:rsidP="00666521">
      <w:pPr>
        <w:pStyle w:val="BodyText"/>
      </w:pPr>
      <w:r w:rsidRPr="00142226">
        <w:t xml:space="preserve">Once your complete application has been received, it will be determined by way of approving or refusing the transfer in accordance with the Mining Act and Regulation.  </w:t>
      </w:r>
    </w:p>
    <w:p w14:paraId="7C619FE1" w14:textId="4391BB29" w:rsidR="00F75C22" w:rsidRDefault="00F75C22" w:rsidP="00F75C22">
      <w:pPr>
        <w:pStyle w:val="BodyText"/>
      </w:pPr>
      <w:r w:rsidRPr="00142226">
        <w:t xml:space="preserve">If the transfer of an authority is approved, it may be registered </w:t>
      </w:r>
      <w:r w:rsidRPr="00142226">
        <w:rPr>
          <w:b/>
          <w:bCs/>
        </w:rPr>
        <w:t xml:space="preserve">within </w:t>
      </w:r>
      <w:r w:rsidR="00B44F1D">
        <w:rPr>
          <w:b/>
          <w:bCs/>
        </w:rPr>
        <w:t>3</w:t>
      </w:r>
      <w:r w:rsidRPr="00142226">
        <w:rPr>
          <w:b/>
          <w:bCs/>
        </w:rPr>
        <w:t xml:space="preserve"> months</w:t>
      </w:r>
      <w:r w:rsidRPr="00142226">
        <w:t xml:space="preserve"> of </w:t>
      </w:r>
      <w:r w:rsidR="005C7511" w:rsidRPr="00142226">
        <w:t>notification</w:t>
      </w:r>
      <w:r w:rsidRPr="00142226">
        <w:t xml:space="preserve"> of the approval (refer to form </w:t>
      </w:r>
      <w:hyperlink r:id="rId16" w:history="1">
        <w:r w:rsidRPr="00142226">
          <w:rPr>
            <w:rStyle w:val="Hyperlink"/>
          </w:rPr>
          <w:t>AD4 Application to register the transfer or part transfer of an authority</w:t>
        </w:r>
      </w:hyperlink>
      <w:r w:rsidRPr="00142226">
        <w:t>). The transfer will take effect upon registration. Either the transferor or the transferee may apply for registration.</w:t>
      </w:r>
    </w:p>
    <w:p w14:paraId="6DAB268B" w14:textId="4975CBB6" w:rsidR="00D11443" w:rsidRDefault="00D11443" w:rsidP="00D11443">
      <w:pPr>
        <w:pStyle w:val="Footnote"/>
      </w:pPr>
      <w:r w:rsidRPr="009B547A">
        <w:rPr>
          <w:b/>
          <w:bCs/>
        </w:rPr>
        <w:t>© State of New South Wales through Regional NSW</w:t>
      </w:r>
      <w:r w:rsidRPr="00604A6E">
        <w:t xml:space="preserve"> </w:t>
      </w:r>
      <w:r w:rsidRPr="003B5233">
        <w:rPr>
          <w:b/>
        </w:rPr>
        <w:t>202</w:t>
      </w:r>
      <w:r w:rsidR="00044987">
        <w:rPr>
          <w:b/>
        </w:rPr>
        <w:t>4</w:t>
      </w:r>
      <w:r>
        <w:t>.</w:t>
      </w:r>
      <w:r w:rsidRPr="00604A6E">
        <w:t xml:space="preserve"> The information contained in this publication is based on knowledge and understanding at the time of writing </w:t>
      </w:r>
      <w:r>
        <w:t>March 202</w:t>
      </w:r>
      <w:r w:rsidR="00044987">
        <w:t>4</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59F28999" w14:textId="77777777" w:rsidR="00D11443" w:rsidRDefault="00D11443" w:rsidP="00D11443">
      <w:pPr>
        <w:pStyle w:val="Footnote"/>
      </w:pPr>
    </w:p>
    <w:p w14:paraId="48958A06" w14:textId="77777777" w:rsidR="00D11443" w:rsidRPr="009B547A" w:rsidRDefault="00D11443" w:rsidP="00D11443">
      <w:pPr>
        <w:pStyle w:val="Footnote"/>
      </w:pPr>
      <w:r w:rsidRPr="009B547A">
        <w:t xml:space="preserve">Privacy statement </w:t>
      </w:r>
    </w:p>
    <w:p w14:paraId="2BDCE10C" w14:textId="446C37CD" w:rsidR="00D11443" w:rsidRPr="00A77DD0" w:rsidRDefault="00D11443" w:rsidP="00D11443">
      <w:pPr>
        <w:pStyle w:val="Footnote"/>
      </w:pPr>
      <w:bookmarkStart w:id="0" w:name="_Hlk160192442"/>
      <w:r w:rsidRPr="00A77DD0">
        <w:t xml:space="preserve">This information is collected by the </w:t>
      </w:r>
      <w:r w:rsidR="00044987">
        <w:t>d</w:t>
      </w:r>
      <w:r w:rsidRPr="00A77DD0">
        <w:t xml:space="preserve">epartment for the purposes of assessing an application for an authorisation or an application associated with an authority as required by the </w:t>
      </w:r>
      <w:r w:rsidRPr="00D4205D">
        <w:rPr>
          <w:i/>
          <w:iCs/>
        </w:rPr>
        <w:t>Mining Act</w:t>
      </w:r>
      <w:r w:rsidRPr="00A77DD0">
        <w:t xml:space="preserve"> </w:t>
      </w:r>
      <w:r w:rsidRPr="00FA3CF3">
        <w:rPr>
          <w:i/>
          <w:iCs/>
        </w:rPr>
        <w:t>1992</w:t>
      </w:r>
      <w:r w:rsidRPr="00A77DD0">
        <w:t xml:space="preserve"> or Mining Regulation 2016. </w:t>
      </w:r>
    </w:p>
    <w:p w14:paraId="53B24D2B" w14:textId="530491EF" w:rsidR="00D11443" w:rsidRPr="00A77DD0" w:rsidRDefault="00D11443" w:rsidP="00D11443">
      <w:pPr>
        <w:pStyle w:val="Footnote"/>
      </w:pPr>
      <w:r w:rsidRPr="00A77DD0">
        <w:t xml:space="preserve">This information may also be used by the </w:t>
      </w:r>
      <w:r w:rsidR="00044987">
        <w:t>d</w:t>
      </w:r>
      <w:r w:rsidRPr="00A77DD0">
        <w:t xml:space="preserve">epartment to comply with its public register and record-keeping requirements under the </w:t>
      </w:r>
      <w:r w:rsidRPr="00D4205D">
        <w:rPr>
          <w:i/>
          <w:iCs/>
        </w:rPr>
        <w:t>Mining Act</w:t>
      </w:r>
      <w:r w:rsidRPr="00A77DD0">
        <w:t xml:space="preserve"> </w:t>
      </w:r>
      <w:r w:rsidRPr="00FA3CF3">
        <w:rPr>
          <w:i/>
          <w:iCs/>
        </w:rPr>
        <w:t>1992</w:t>
      </w:r>
      <w:r w:rsidRPr="00A77DD0">
        <w:t xml:space="preserve"> and Mining Regulation 2016, to confirm applicant details in the event that subsequent applications are made and to establish and maintain databases to assist the </w:t>
      </w:r>
      <w:r w:rsidR="00253901">
        <w:t>d</w:t>
      </w:r>
      <w:r w:rsidRPr="00A77DD0">
        <w:t xml:space="preserve">epartment with its work generally. </w:t>
      </w:r>
    </w:p>
    <w:p w14:paraId="7A475338" w14:textId="49AD65A8" w:rsidR="00D11443" w:rsidRPr="00EA4C46" w:rsidRDefault="00D11443" w:rsidP="00D11443">
      <w:pPr>
        <w:pStyle w:val="Footnote"/>
        <w:rPr>
          <w:szCs w:val="16"/>
        </w:rPr>
      </w:pPr>
      <w:r w:rsidRPr="00A77DD0">
        <w:t xml:space="preserve">Except for purposes required by law, your personal information will not be disclosed to third parties unless the disclosure is directly related to the purpose for which the information was collected, and the </w:t>
      </w:r>
      <w:r w:rsidR="00044987">
        <w:t>d</w:t>
      </w:r>
      <w:r w:rsidRPr="00A77DD0">
        <w:t>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w:t>
      </w:r>
      <w:r w:rsidR="00044987">
        <w:rPr>
          <w:szCs w:val="16"/>
        </w:rPr>
        <w:t>d</w:t>
      </w:r>
      <w:r w:rsidRPr="00EA4C46">
        <w:rPr>
          <w:szCs w:val="16"/>
        </w:rPr>
        <w:t>epartment believes on reasonable grounds that the disclosure is necessary to prevent or lessen a serious and imminent threat to the life or health of the individual concerned or another person.</w:t>
      </w:r>
    </w:p>
    <w:p w14:paraId="1D507B10" w14:textId="097F09C8" w:rsidR="00D11443" w:rsidRDefault="00D11443" w:rsidP="00D11443">
      <w:pPr>
        <w:pStyle w:val="Footerwhiteline"/>
        <w:rPr>
          <w:color w:val="8D979C" w:themeColor="accent5" w:themeTint="99"/>
          <w:sz w:val="16"/>
          <w:szCs w:val="16"/>
        </w:rPr>
      </w:pPr>
      <w:r w:rsidRPr="006E35FD">
        <w:rPr>
          <w:color w:val="8D979C" w:themeColor="accent5" w:themeTint="99"/>
          <w:sz w:val="16"/>
          <w:szCs w:val="16"/>
        </w:rPr>
        <w:t xml:space="preserve">You may apply to the </w:t>
      </w:r>
      <w:r w:rsidR="00044987">
        <w:rPr>
          <w:color w:val="8D979C" w:themeColor="accent5" w:themeTint="99"/>
          <w:sz w:val="16"/>
          <w:szCs w:val="16"/>
        </w:rPr>
        <w:t>d</w:t>
      </w:r>
      <w:r w:rsidRPr="006E35FD">
        <w:rPr>
          <w:color w:val="8D979C" w:themeColor="accent5" w:themeTint="99"/>
          <w:sz w:val="16"/>
          <w:szCs w:val="16"/>
        </w:rPr>
        <w:t xml:space="preserve">epartment to access and correct any personal information the </w:t>
      </w:r>
      <w:r w:rsidR="00044987">
        <w:rPr>
          <w:color w:val="8D979C" w:themeColor="accent5" w:themeTint="99"/>
          <w:sz w:val="16"/>
          <w:szCs w:val="16"/>
        </w:rPr>
        <w:t>d</w:t>
      </w:r>
      <w:r w:rsidRPr="006E35FD">
        <w:rPr>
          <w:color w:val="8D979C" w:themeColor="accent5" w:themeTint="99"/>
          <w:sz w:val="16"/>
          <w:szCs w:val="16"/>
        </w:rPr>
        <w:t xml:space="preserve">epartment holds about you if that information is inaccurate, incomplete, not relevant or out of date. </w:t>
      </w:r>
    </w:p>
    <w:bookmarkEnd w:id="0"/>
    <w:p w14:paraId="48C5F740" w14:textId="77777777" w:rsidR="00D11443" w:rsidRPr="00BD32BD" w:rsidRDefault="00D11443" w:rsidP="00F75C22">
      <w:pPr>
        <w:pStyle w:val="BodyText"/>
      </w:pPr>
    </w:p>
    <w:p w14:paraId="15F1E818" w14:textId="77777777" w:rsidR="00F75C22" w:rsidRPr="00142226" w:rsidRDefault="00F75C22" w:rsidP="00666521">
      <w:pPr>
        <w:pStyle w:val="BodyText"/>
      </w:pPr>
    </w:p>
    <w:p w14:paraId="45FB1E2D" w14:textId="130FC5D3" w:rsidR="00054328" w:rsidRPr="00BD32BD" w:rsidRDefault="00833D81">
      <w:pPr>
        <w:suppressAutoHyphens w:val="0"/>
        <w:spacing w:after="160" w:line="259" w:lineRule="auto"/>
        <w:rPr>
          <w:rFonts w:asciiTheme="minorHAnsi" w:eastAsiaTheme="minorEastAsia" w:hAnsiTheme="minorHAnsi" w:cstheme="minorBidi"/>
          <w:color w:val="22272B" w:themeColor="text1"/>
          <w:sz w:val="22"/>
          <w:szCs w:val="22"/>
        </w:rPr>
      </w:pPr>
      <w:r w:rsidRPr="00BD32BD">
        <w:br w:type="page"/>
      </w:r>
    </w:p>
    <w:p w14:paraId="540A8DFB" w14:textId="251D518B" w:rsidR="002A1E81" w:rsidRPr="00BD32BD" w:rsidRDefault="00D66F4F" w:rsidP="002A1E81">
      <w:pPr>
        <w:pStyle w:val="Headingnumbered1"/>
      </w:pPr>
      <w:r w:rsidRPr="00BD32BD">
        <w:lastRenderedPageBreak/>
        <w:t>Type of transfer</w:t>
      </w:r>
    </w:p>
    <w:p w14:paraId="08479E3F" w14:textId="197AE19A" w:rsidR="00D66F4F" w:rsidRPr="00BD32BD" w:rsidRDefault="002C2C4D" w:rsidP="00D66F4F">
      <w:pPr>
        <w:pStyle w:val="BodyText"/>
      </w:pPr>
      <w:r w:rsidRPr="00BD32BD">
        <w:t>Indicate if you are requesting a full or partial transfer.</w:t>
      </w:r>
    </w:p>
    <w:tbl>
      <w:tblPr>
        <w:tblStyle w:val="GridTable4-Accent2"/>
        <w:tblW w:w="10201" w:type="dxa"/>
        <w:tblLook w:val="0620" w:firstRow="1" w:lastRow="0" w:firstColumn="0" w:lastColumn="0" w:noHBand="1" w:noVBand="1"/>
        <w:tblDescription w:val="Full transfer"/>
      </w:tblPr>
      <w:tblGrid>
        <w:gridCol w:w="498"/>
        <w:gridCol w:w="3234"/>
        <w:gridCol w:w="3235"/>
        <w:gridCol w:w="3234"/>
      </w:tblGrid>
      <w:tr w:rsidR="002C2C4D" w:rsidRPr="00BD32BD" w14:paraId="166B3ED8" w14:textId="77777777" w:rsidTr="00DB2CDB">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302F01F7" w14:textId="77777777" w:rsidR="002C2C4D" w:rsidRPr="00CD6A96" w:rsidRDefault="002C2C4D" w:rsidP="002C2C4D">
            <w:pPr>
              <w:tabs>
                <w:tab w:val="left" w:pos="709"/>
              </w:tabs>
              <w:suppressAutoHyphens w:val="0"/>
              <w:spacing w:before="80" w:after="80"/>
              <w:rPr>
                <w:rFonts w:asciiTheme="majorHAnsi" w:hAnsiTheme="majorHAnsi" w:cs="Arial"/>
                <w:noProof/>
                <w:color w:val="auto"/>
                <w:sz w:val="18"/>
                <w:szCs w:val="18"/>
                <w:lang w:eastAsia="en-AU"/>
              </w:rPr>
            </w:pPr>
            <w:r w:rsidRPr="00CD6A96">
              <w:rPr>
                <w:rFonts w:asciiTheme="majorHAnsi" w:hAnsiTheme="majorHAnsi" w:cs="Arial"/>
                <w:b w:val="0"/>
                <w:bCs w:val="0"/>
                <w:noProof/>
                <w:color w:val="auto"/>
                <w:sz w:val="18"/>
                <w:szCs w:val="18"/>
                <w:lang w:eastAsia="en-AU"/>
              </w:rPr>
              <w:t>Full transfer</w:t>
            </w:r>
          </w:p>
        </w:tc>
      </w:tr>
      <w:tr w:rsidR="002C2C4D" w:rsidRPr="00BD32BD" w14:paraId="665B4C02" w14:textId="77777777" w:rsidTr="00DB2CDB">
        <w:tc>
          <w:tcPr>
            <w:tcW w:w="451" w:type="dxa"/>
            <w:vMerge w:val="restart"/>
          </w:tcPr>
          <w:p w14:paraId="2B569D57" w14:textId="77777777" w:rsidR="002C2C4D" w:rsidRPr="00BD32BD" w:rsidRDefault="002C2C4D"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34"/>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p>
        </w:tc>
        <w:tc>
          <w:tcPr>
            <w:tcW w:w="9750" w:type="dxa"/>
            <w:gridSpan w:val="3"/>
          </w:tcPr>
          <w:p w14:paraId="34DEE747" w14:textId="77777777" w:rsidR="002C2C4D" w:rsidRPr="00BD32BD" w:rsidRDefault="002C2C4D" w:rsidP="002C2C4D">
            <w:pPr>
              <w:suppressAutoHyphens w:val="0"/>
              <w:spacing w:before="60" w:after="60"/>
              <w:rPr>
                <w:rFonts w:asciiTheme="minorHAnsi" w:hAnsiTheme="minorHAnsi" w:cs="Arial"/>
                <w:color w:val="auto"/>
                <w:lang w:eastAsia="en-US"/>
              </w:rPr>
            </w:pPr>
            <w:r w:rsidRPr="00BD32BD">
              <w:rPr>
                <w:rFonts w:asciiTheme="minorHAnsi" w:eastAsia="Arial" w:hAnsiTheme="minorHAnsi" w:cs="Times New Roman"/>
                <w:color w:val="auto"/>
                <w:lang w:eastAsia="en-US"/>
              </w:rPr>
              <w:t>Multiple mining leases may be nominated if you wish to transfer in full. List the authorities below:</w:t>
            </w:r>
          </w:p>
        </w:tc>
      </w:tr>
      <w:tr w:rsidR="009F3FF5" w:rsidRPr="00BD32BD" w14:paraId="7856F4B8" w14:textId="77777777" w:rsidTr="00BC6703">
        <w:tc>
          <w:tcPr>
            <w:tcW w:w="451" w:type="dxa"/>
            <w:vMerge/>
          </w:tcPr>
          <w:p w14:paraId="577FD1ED" w14:textId="77777777" w:rsidR="009F3FF5" w:rsidRPr="00BD32BD" w:rsidRDefault="009F3FF5" w:rsidP="002C2C4D">
            <w:pPr>
              <w:suppressAutoHyphens w:val="0"/>
              <w:spacing w:before="60" w:after="60"/>
              <w:rPr>
                <w:rFonts w:asciiTheme="minorHAnsi" w:hAnsiTheme="minorHAnsi" w:cs="Arial"/>
                <w:color w:val="auto"/>
                <w:lang w:eastAsia="en-US"/>
              </w:rPr>
            </w:pPr>
          </w:p>
        </w:tc>
        <w:tc>
          <w:tcPr>
            <w:tcW w:w="3250" w:type="dxa"/>
          </w:tcPr>
          <w:p w14:paraId="738BC86A" w14:textId="77777777" w:rsidR="009F3FF5" w:rsidRPr="00BD32BD" w:rsidRDefault="009F3FF5" w:rsidP="002C2C4D">
            <w:pPr>
              <w:suppressAutoHyphens w:val="0"/>
              <w:spacing w:before="40" w:after="57"/>
              <w:rPr>
                <w:rFonts w:asciiTheme="minorHAnsi" w:eastAsia="Arial" w:hAnsiTheme="minorHAnsi" w:cs="Times New Roman"/>
                <w:b/>
                <w:color w:val="auto"/>
                <w:lang w:eastAsia="en-US"/>
              </w:rPr>
            </w:pPr>
            <w:r w:rsidRPr="00BD32BD">
              <w:rPr>
                <w:rFonts w:asciiTheme="minorHAnsi" w:eastAsia="Arial" w:hAnsiTheme="minorHAnsi" w:cs="Times New Roman"/>
                <w:b/>
                <w:color w:val="auto"/>
                <w:lang w:eastAsia="en-US"/>
              </w:rPr>
              <w:t xml:space="preserve">Type – </w:t>
            </w:r>
            <w:proofErr w:type="gramStart"/>
            <w:r w:rsidRPr="00BD32BD">
              <w:rPr>
                <w:rFonts w:asciiTheme="minorHAnsi" w:eastAsia="Arial" w:hAnsiTheme="minorHAnsi" w:cs="Times New Roman"/>
                <w:b/>
                <w:color w:val="auto"/>
                <w:lang w:eastAsia="en-US"/>
              </w:rPr>
              <w:t>eg</w:t>
            </w:r>
            <w:proofErr w:type="gramEnd"/>
            <w:r w:rsidRPr="00BD32BD">
              <w:rPr>
                <w:rFonts w:asciiTheme="minorHAnsi" w:eastAsia="Arial" w:hAnsiTheme="minorHAnsi" w:cs="Times New Roman"/>
                <w:b/>
                <w:color w:val="auto"/>
                <w:lang w:eastAsia="en-US"/>
              </w:rPr>
              <w:t xml:space="preserve"> mining lease (ML)</w:t>
            </w:r>
          </w:p>
        </w:tc>
        <w:tc>
          <w:tcPr>
            <w:tcW w:w="3250" w:type="dxa"/>
          </w:tcPr>
          <w:p w14:paraId="3B8061D3" w14:textId="4735BC76" w:rsidR="009F3FF5" w:rsidRPr="00BD32BD" w:rsidRDefault="009F3FF5" w:rsidP="002C2C4D">
            <w:pPr>
              <w:suppressAutoHyphens w:val="0"/>
              <w:spacing w:before="40" w:after="57"/>
              <w:rPr>
                <w:rFonts w:asciiTheme="minorHAnsi" w:eastAsia="Arial" w:hAnsiTheme="minorHAnsi" w:cs="Times New Roman"/>
                <w:b/>
                <w:color w:val="auto"/>
                <w:lang w:eastAsia="en-US"/>
              </w:rPr>
            </w:pPr>
            <w:r w:rsidRPr="00BD32BD">
              <w:rPr>
                <w:rFonts w:asciiTheme="minorHAnsi" w:eastAsia="Arial" w:hAnsiTheme="minorHAnsi" w:cs="Times New Roman"/>
                <w:b/>
                <w:color w:val="auto"/>
                <w:lang w:eastAsia="en-US"/>
              </w:rPr>
              <w:t>Number</w:t>
            </w:r>
          </w:p>
        </w:tc>
        <w:tc>
          <w:tcPr>
            <w:tcW w:w="3250" w:type="dxa"/>
          </w:tcPr>
          <w:p w14:paraId="294C8A00" w14:textId="4289CCBE" w:rsidR="009F3FF5" w:rsidRPr="00BD32BD" w:rsidRDefault="009F3FF5" w:rsidP="002C2C4D">
            <w:pPr>
              <w:suppressAutoHyphens w:val="0"/>
              <w:spacing w:before="40" w:after="57"/>
              <w:rPr>
                <w:rFonts w:asciiTheme="minorHAnsi" w:eastAsia="Arial" w:hAnsiTheme="minorHAnsi" w:cs="Times New Roman"/>
                <w:b/>
                <w:color w:val="auto"/>
                <w:lang w:eastAsia="en-US"/>
              </w:rPr>
            </w:pPr>
            <w:r w:rsidRPr="00BD32BD">
              <w:rPr>
                <w:rFonts w:asciiTheme="minorHAnsi" w:eastAsia="Arial" w:hAnsiTheme="minorHAnsi" w:cs="Times New Roman"/>
                <w:b/>
                <w:color w:val="auto"/>
                <w:lang w:eastAsia="en-US"/>
              </w:rPr>
              <w:t>Act</w:t>
            </w:r>
          </w:p>
        </w:tc>
      </w:tr>
      <w:tr w:rsidR="009F3FF5" w:rsidRPr="00BD32BD" w14:paraId="0F507B24" w14:textId="77777777" w:rsidTr="00BC6703">
        <w:tc>
          <w:tcPr>
            <w:tcW w:w="451" w:type="dxa"/>
            <w:vMerge/>
          </w:tcPr>
          <w:p w14:paraId="3AF72510" w14:textId="77777777" w:rsidR="009F3FF5" w:rsidRPr="00BD32BD" w:rsidRDefault="009F3FF5" w:rsidP="002C2C4D">
            <w:pPr>
              <w:suppressAutoHyphens w:val="0"/>
              <w:spacing w:before="60" w:after="60"/>
              <w:rPr>
                <w:rFonts w:asciiTheme="minorHAnsi" w:hAnsiTheme="minorHAnsi" w:cs="Arial"/>
                <w:color w:val="auto"/>
                <w:lang w:eastAsia="en-US"/>
              </w:rPr>
            </w:pPr>
          </w:p>
        </w:tc>
        <w:tc>
          <w:tcPr>
            <w:tcW w:w="3250" w:type="dxa"/>
          </w:tcPr>
          <w:p w14:paraId="3DC324A1" w14:textId="77777777"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4"/>
                  <w:enabled/>
                  <w:calcOnExit w:val="0"/>
                  <w:textInput/>
                </w:ffData>
              </w:fldChar>
            </w:r>
            <w:bookmarkStart w:id="1" w:name="Text24"/>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bookmarkEnd w:id="1"/>
        <w:tc>
          <w:tcPr>
            <w:tcW w:w="3250" w:type="dxa"/>
          </w:tcPr>
          <w:p w14:paraId="67534C5C" w14:textId="01A54E8D"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9"/>
                  <w:enabled/>
                  <w:calcOnExit w:val="0"/>
                  <w:textInput/>
                </w:ffData>
              </w:fldChar>
            </w:r>
            <w:bookmarkStart w:id="2" w:name="Text29"/>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bookmarkEnd w:id="2"/>
        <w:tc>
          <w:tcPr>
            <w:tcW w:w="3250" w:type="dxa"/>
          </w:tcPr>
          <w:p w14:paraId="65A1E80F" w14:textId="714B0D8A"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4"/>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F3FF5" w:rsidRPr="00BD32BD" w14:paraId="0E54893D" w14:textId="77777777" w:rsidTr="00BC6703">
        <w:tc>
          <w:tcPr>
            <w:tcW w:w="451" w:type="dxa"/>
            <w:vMerge/>
          </w:tcPr>
          <w:p w14:paraId="1D90D8F1" w14:textId="77777777" w:rsidR="009F3FF5" w:rsidRPr="00BD32BD" w:rsidRDefault="009F3FF5" w:rsidP="002C2C4D">
            <w:pPr>
              <w:suppressAutoHyphens w:val="0"/>
              <w:spacing w:before="60" w:after="60"/>
              <w:rPr>
                <w:rFonts w:asciiTheme="minorHAnsi" w:hAnsiTheme="minorHAnsi" w:cs="Arial"/>
                <w:color w:val="auto"/>
                <w:lang w:eastAsia="en-US"/>
              </w:rPr>
            </w:pPr>
          </w:p>
        </w:tc>
        <w:tc>
          <w:tcPr>
            <w:tcW w:w="3250" w:type="dxa"/>
          </w:tcPr>
          <w:p w14:paraId="519B74B1" w14:textId="77777777"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5"/>
                  <w:enabled/>
                  <w:calcOnExit w:val="0"/>
                  <w:textInput/>
                </w:ffData>
              </w:fldChar>
            </w:r>
            <w:bookmarkStart w:id="3" w:name="Text25"/>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bookmarkEnd w:id="3"/>
        <w:tc>
          <w:tcPr>
            <w:tcW w:w="3250" w:type="dxa"/>
          </w:tcPr>
          <w:p w14:paraId="13B8991A" w14:textId="2BD626CE"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0"/>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c>
          <w:tcPr>
            <w:tcW w:w="3250" w:type="dxa"/>
          </w:tcPr>
          <w:p w14:paraId="251AC06B" w14:textId="2BC7313C"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5"/>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F3FF5" w:rsidRPr="00BD32BD" w14:paraId="6F176361" w14:textId="77777777" w:rsidTr="00BC6703">
        <w:tc>
          <w:tcPr>
            <w:tcW w:w="451" w:type="dxa"/>
            <w:vMerge/>
          </w:tcPr>
          <w:p w14:paraId="5C219DC2" w14:textId="77777777" w:rsidR="009F3FF5" w:rsidRPr="00BD32BD" w:rsidRDefault="009F3FF5" w:rsidP="002C2C4D">
            <w:pPr>
              <w:suppressAutoHyphens w:val="0"/>
              <w:spacing w:before="60" w:after="60"/>
              <w:rPr>
                <w:rFonts w:asciiTheme="minorHAnsi" w:hAnsiTheme="minorHAnsi" w:cs="Arial"/>
                <w:color w:val="auto"/>
                <w:lang w:eastAsia="en-US"/>
              </w:rPr>
            </w:pPr>
          </w:p>
        </w:tc>
        <w:tc>
          <w:tcPr>
            <w:tcW w:w="3250" w:type="dxa"/>
          </w:tcPr>
          <w:p w14:paraId="38DB4777" w14:textId="77777777"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6"/>
                  <w:enabled/>
                  <w:calcOnExit w:val="0"/>
                  <w:textInput/>
                </w:ffData>
              </w:fldChar>
            </w:r>
            <w:bookmarkStart w:id="4" w:name="Text26"/>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bookmarkEnd w:id="4"/>
        <w:tc>
          <w:tcPr>
            <w:tcW w:w="3250" w:type="dxa"/>
          </w:tcPr>
          <w:p w14:paraId="496B4BCB" w14:textId="344792E6"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1"/>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c>
          <w:tcPr>
            <w:tcW w:w="3250" w:type="dxa"/>
          </w:tcPr>
          <w:p w14:paraId="550655D3" w14:textId="615D0A91"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6"/>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F3FF5" w:rsidRPr="00BD32BD" w14:paraId="76EFE099" w14:textId="77777777" w:rsidTr="00BC6703">
        <w:tc>
          <w:tcPr>
            <w:tcW w:w="451" w:type="dxa"/>
            <w:vMerge/>
          </w:tcPr>
          <w:p w14:paraId="6F4C775F" w14:textId="77777777" w:rsidR="009F3FF5" w:rsidRPr="00BD32BD" w:rsidRDefault="009F3FF5" w:rsidP="002C2C4D">
            <w:pPr>
              <w:suppressAutoHyphens w:val="0"/>
              <w:spacing w:before="60" w:after="60"/>
              <w:rPr>
                <w:rFonts w:asciiTheme="minorHAnsi" w:hAnsiTheme="minorHAnsi" w:cs="Arial"/>
                <w:color w:val="auto"/>
                <w:lang w:eastAsia="en-US"/>
              </w:rPr>
            </w:pPr>
          </w:p>
        </w:tc>
        <w:tc>
          <w:tcPr>
            <w:tcW w:w="3250" w:type="dxa"/>
          </w:tcPr>
          <w:p w14:paraId="5EB1CCD5" w14:textId="77777777"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7"/>
                  <w:enabled/>
                  <w:calcOnExit w:val="0"/>
                  <w:textInput/>
                </w:ffData>
              </w:fldChar>
            </w:r>
            <w:bookmarkStart w:id="5" w:name="Text27"/>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bookmarkEnd w:id="5"/>
        <w:tc>
          <w:tcPr>
            <w:tcW w:w="3250" w:type="dxa"/>
          </w:tcPr>
          <w:p w14:paraId="7F23A870" w14:textId="1601D0BE"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2"/>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c>
          <w:tcPr>
            <w:tcW w:w="3250" w:type="dxa"/>
          </w:tcPr>
          <w:p w14:paraId="3DA4D0ED" w14:textId="30105F45"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7"/>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F3FF5" w:rsidRPr="00BD32BD" w14:paraId="6C8360BC" w14:textId="77777777" w:rsidTr="00BC6703">
        <w:tc>
          <w:tcPr>
            <w:tcW w:w="451" w:type="dxa"/>
            <w:vMerge/>
          </w:tcPr>
          <w:p w14:paraId="6B8838E1" w14:textId="77777777" w:rsidR="009F3FF5" w:rsidRPr="00BD32BD" w:rsidRDefault="009F3FF5" w:rsidP="002C2C4D">
            <w:pPr>
              <w:suppressAutoHyphens w:val="0"/>
              <w:spacing w:before="60" w:after="60"/>
              <w:rPr>
                <w:rFonts w:asciiTheme="minorHAnsi" w:hAnsiTheme="minorHAnsi" w:cs="Arial"/>
                <w:color w:val="auto"/>
                <w:lang w:eastAsia="en-US"/>
              </w:rPr>
            </w:pPr>
          </w:p>
        </w:tc>
        <w:tc>
          <w:tcPr>
            <w:tcW w:w="3250" w:type="dxa"/>
          </w:tcPr>
          <w:p w14:paraId="28AF72EE" w14:textId="77777777"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8"/>
                  <w:enabled/>
                  <w:calcOnExit w:val="0"/>
                  <w:textInput/>
                </w:ffData>
              </w:fldChar>
            </w:r>
            <w:bookmarkStart w:id="6" w:name="Text28"/>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bookmarkEnd w:id="6"/>
        <w:tc>
          <w:tcPr>
            <w:tcW w:w="3250" w:type="dxa"/>
          </w:tcPr>
          <w:p w14:paraId="7AC03C21" w14:textId="3BCFA9BC"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3"/>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c>
          <w:tcPr>
            <w:tcW w:w="3250" w:type="dxa"/>
          </w:tcPr>
          <w:p w14:paraId="5D1E3FD3" w14:textId="209477AF" w:rsidR="009F3FF5" w:rsidRPr="00BD32BD" w:rsidRDefault="009F3FF5" w:rsidP="002C2C4D">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8"/>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bl>
    <w:p w14:paraId="0A0C8B52" w14:textId="5D59BFAA" w:rsidR="002C2C4D" w:rsidRPr="00BD32BD" w:rsidRDefault="002C2C4D" w:rsidP="00D66F4F">
      <w:pPr>
        <w:pStyle w:val="BodyText"/>
      </w:pPr>
    </w:p>
    <w:tbl>
      <w:tblPr>
        <w:tblStyle w:val="GridTable4-Accent2"/>
        <w:tblW w:w="10201" w:type="dxa"/>
        <w:tblLook w:val="0620" w:firstRow="1" w:lastRow="0" w:firstColumn="0" w:lastColumn="0" w:noHBand="1" w:noVBand="1"/>
        <w:tblDescription w:val="Partial transfer "/>
      </w:tblPr>
      <w:tblGrid>
        <w:gridCol w:w="498"/>
        <w:gridCol w:w="3234"/>
        <w:gridCol w:w="3235"/>
        <w:gridCol w:w="3234"/>
      </w:tblGrid>
      <w:tr w:rsidR="00D72DD4" w:rsidRPr="00BD32BD" w14:paraId="4CF539A2" w14:textId="77777777" w:rsidTr="00DB2CDB">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0238828E" w14:textId="77777777" w:rsidR="00D72DD4" w:rsidRPr="00BD32BD" w:rsidRDefault="00D72DD4" w:rsidP="00D72DD4">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t>Partial transfer</w:t>
            </w:r>
          </w:p>
        </w:tc>
      </w:tr>
      <w:tr w:rsidR="00D72DD4" w:rsidRPr="00BD32BD" w14:paraId="313D59A8" w14:textId="77777777" w:rsidTr="00DB2CDB">
        <w:tc>
          <w:tcPr>
            <w:tcW w:w="451" w:type="dxa"/>
            <w:vMerge w:val="restart"/>
          </w:tcPr>
          <w:p w14:paraId="76B0D098" w14:textId="77777777" w:rsidR="00D72DD4" w:rsidRPr="00BD32BD" w:rsidRDefault="00D72DD4" w:rsidP="00D72DD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34"/>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p>
        </w:tc>
        <w:tc>
          <w:tcPr>
            <w:tcW w:w="9750" w:type="dxa"/>
            <w:gridSpan w:val="3"/>
          </w:tcPr>
          <w:p w14:paraId="783F58C4" w14:textId="77777777" w:rsidR="00D72DD4" w:rsidRPr="00BD32BD" w:rsidRDefault="00D72DD4" w:rsidP="00D72DD4">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List the authority below (you can only nominate one authority for a partial transfer)</w:t>
            </w:r>
          </w:p>
        </w:tc>
      </w:tr>
      <w:tr w:rsidR="009F3FF5" w:rsidRPr="00BD32BD" w14:paraId="52A5CECB" w14:textId="77777777" w:rsidTr="00BC6703">
        <w:tc>
          <w:tcPr>
            <w:tcW w:w="451" w:type="dxa"/>
            <w:vMerge/>
          </w:tcPr>
          <w:p w14:paraId="19A53EA7" w14:textId="77777777" w:rsidR="009F3FF5" w:rsidRPr="00BD32BD" w:rsidRDefault="009F3FF5" w:rsidP="00D72DD4">
            <w:pPr>
              <w:suppressAutoHyphens w:val="0"/>
              <w:spacing w:before="60" w:after="60"/>
              <w:rPr>
                <w:rFonts w:asciiTheme="minorHAnsi" w:hAnsiTheme="minorHAnsi" w:cs="Arial"/>
                <w:color w:val="auto"/>
                <w:lang w:eastAsia="en-US"/>
              </w:rPr>
            </w:pPr>
          </w:p>
        </w:tc>
        <w:tc>
          <w:tcPr>
            <w:tcW w:w="3250" w:type="dxa"/>
          </w:tcPr>
          <w:p w14:paraId="05DCEF09" w14:textId="77777777" w:rsidR="009F3FF5" w:rsidRPr="00BD32BD" w:rsidRDefault="009F3FF5" w:rsidP="00D72DD4">
            <w:pPr>
              <w:tabs>
                <w:tab w:val="left" w:pos="709"/>
              </w:tabs>
              <w:suppressAutoHyphens w:val="0"/>
              <w:spacing w:before="80" w:after="80"/>
              <w:rPr>
                <w:rFonts w:asciiTheme="minorHAnsi" w:hAnsiTheme="minorHAnsi" w:cs="Arial"/>
                <w:b/>
                <w:noProof/>
                <w:color w:val="auto"/>
                <w:lang w:eastAsia="en-AU"/>
              </w:rPr>
            </w:pPr>
            <w:r w:rsidRPr="00BD32BD">
              <w:rPr>
                <w:rFonts w:asciiTheme="minorHAnsi" w:hAnsiTheme="minorHAnsi" w:cs="Arial"/>
                <w:b/>
                <w:noProof/>
                <w:color w:val="auto"/>
                <w:lang w:eastAsia="en-AU"/>
              </w:rPr>
              <w:t xml:space="preserve">Type </w:t>
            </w:r>
          </w:p>
        </w:tc>
        <w:tc>
          <w:tcPr>
            <w:tcW w:w="3250" w:type="dxa"/>
          </w:tcPr>
          <w:p w14:paraId="1DCA148E" w14:textId="6C83583C" w:rsidR="009F3FF5" w:rsidRPr="00BD32BD" w:rsidRDefault="009F3FF5" w:rsidP="00D72DD4">
            <w:pPr>
              <w:tabs>
                <w:tab w:val="left" w:pos="709"/>
              </w:tabs>
              <w:suppressAutoHyphens w:val="0"/>
              <w:spacing w:before="80" w:after="80"/>
              <w:rPr>
                <w:rFonts w:asciiTheme="minorHAnsi" w:hAnsiTheme="minorHAnsi" w:cs="Arial"/>
                <w:b/>
                <w:noProof/>
                <w:color w:val="auto"/>
                <w:lang w:eastAsia="en-AU"/>
              </w:rPr>
            </w:pPr>
            <w:r w:rsidRPr="00BD32BD">
              <w:rPr>
                <w:rFonts w:asciiTheme="minorHAnsi" w:hAnsiTheme="minorHAnsi" w:cs="Arial"/>
                <w:b/>
                <w:noProof/>
                <w:color w:val="auto"/>
                <w:lang w:eastAsia="en-AU"/>
              </w:rPr>
              <w:t>Number</w:t>
            </w:r>
          </w:p>
        </w:tc>
        <w:tc>
          <w:tcPr>
            <w:tcW w:w="3250" w:type="dxa"/>
          </w:tcPr>
          <w:p w14:paraId="2CB90FF4" w14:textId="36A61D98" w:rsidR="009F3FF5" w:rsidRPr="00BD32BD" w:rsidRDefault="009F3FF5" w:rsidP="00DB2CDB">
            <w:pPr>
              <w:suppressAutoHyphens w:val="0"/>
              <w:spacing w:before="80" w:after="80"/>
              <w:rPr>
                <w:rFonts w:asciiTheme="minorHAnsi" w:hAnsiTheme="minorHAnsi" w:cs="Arial"/>
                <w:b/>
                <w:noProof/>
                <w:color w:val="auto"/>
                <w:lang w:eastAsia="en-AU"/>
              </w:rPr>
            </w:pPr>
            <w:r w:rsidRPr="00BD32BD">
              <w:rPr>
                <w:rFonts w:asciiTheme="minorHAnsi" w:hAnsiTheme="minorHAnsi" w:cs="Arial"/>
                <w:b/>
                <w:noProof/>
                <w:color w:val="auto"/>
                <w:lang w:eastAsia="en-AU"/>
              </w:rPr>
              <w:t>Act</w:t>
            </w:r>
          </w:p>
        </w:tc>
      </w:tr>
      <w:tr w:rsidR="009F3FF5" w:rsidRPr="00BD32BD" w14:paraId="05DF1A38" w14:textId="77777777" w:rsidTr="00BC6703">
        <w:tc>
          <w:tcPr>
            <w:tcW w:w="451" w:type="dxa"/>
            <w:vMerge/>
          </w:tcPr>
          <w:p w14:paraId="3DFB22B4" w14:textId="77777777" w:rsidR="009F3FF5" w:rsidRPr="00BD32BD" w:rsidRDefault="009F3FF5" w:rsidP="00D72DD4">
            <w:pPr>
              <w:suppressAutoHyphens w:val="0"/>
              <w:spacing w:before="60" w:after="60"/>
              <w:rPr>
                <w:rFonts w:asciiTheme="minorHAnsi" w:hAnsiTheme="minorHAnsi" w:cs="Arial"/>
                <w:color w:val="auto"/>
                <w:lang w:eastAsia="en-US"/>
              </w:rPr>
            </w:pPr>
          </w:p>
        </w:tc>
        <w:tc>
          <w:tcPr>
            <w:tcW w:w="3250" w:type="dxa"/>
          </w:tcPr>
          <w:p w14:paraId="3576A67C" w14:textId="77777777" w:rsidR="009F3FF5" w:rsidRPr="00BD32BD" w:rsidRDefault="009F3FF5" w:rsidP="00D72DD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39"/>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c>
          <w:tcPr>
            <w:tcW w:w="3250" w:type="dxa"/>
          </w:tcPr>
          <w:p w14:paraId="39BBE80A" w14:textId="78C194CE" w:rsidR="009F3FF5" w:rsidRPr="00BD32BD" w:rsidRDefault="009F3FF5" w:rsidP="00D72DD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0"/>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c>
          <w:tcPr>
            <w:tcW w:w="3250" w:type="dxa"/>
          </w:tcPr>
          <w:p w14:paraId="3795B8CB" w14:textId="42C925CC" w:rsidR="009F3FF5" w:rsidRPr="00BD32BD" w:rsidRDefault="009F3FF5" w:rsidP="00D72DD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1"/>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bl>
    <w:p w14:paraId="26CCD44E" w14:textId="1301AF38" w:rsidR="002A1E81" w:rsidRPr="00BD32BD" w:rsidRDefault="007E5EAF" w:rsidP="00C20561">
      <w:pPr>
        <w:pStyle w:val="Headingnumbered1"/>
      </w:pPr>
      <w:r w:rsidRPr="00BD32BD">
        <w:t>Lease holder/s details (transferor</w:t>
      </w:r>
      <w:r w:rsidR="00F74E3E" w:rsidRPr="00BD32BD">
        <w:t>)</w:t>
      </w:r>
    </w:p>
    <w:p w14:paraId="7C0FB6A8" w14:textId="6773AE58" w:rsidR="002E3F6D" w:rsidRPr="00BD32BD" w:rsidRDefault="008D32F7" w:rsidP="00DB2CDB">
      <w:pPr>
        <w:pStyle w:val="BodyText"/>
      </w:pPr>
      <w:r w:rsidRPr="00BD32BD">
        <w:t>Provide the full name of the lease holder/s and if applicable, the ACN or ARBN (for foreign companies).</w:t>
      </w:r>
    </w:p>
    <w:tbl>
      <w:tblPr>
        <w:tblStyle w:val="GridTable4-Accent2"/>
        <w:tblW w:w="10201" w:type="dxa"/>
        <w:tblLook w:val="0620" w:firstRow="1" w:lastRow="0" w:firstColumn="0" w:lastColumn="0" w:noHBand="1" w:noVBand="1"/>
      </w:tblPr>
      <w:tblGrid>
        <w:gridCol w:w="1696"/>
        <w:gridCol w:w="8505"/>
      </w:tblGrid>
      <w:tr w:rsidR="001D2507" w:rsidRPr="00BD32BD" w14:paraId="2017BAF5" w14:textId="77777777" w:rsidTr="00DB2CDB">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4B648E8" w14:textId="1828526B" w:rsidR="001D2507" w:rsidRPr="00CD6A96" w:rsidRDefault="001D2507" w:rsidP="00CD6A96">
            <w:pPr>
              <w:tabs>
                <w:tab w:val="left" w:pos="709"/>
              </w:tabs>
              <w:suppressAutoHyphens w:val="0"/>
              <w:spacing w:before="80" w:after="80"/>
              <w:rPr>
                <w:rFonts w:asciiTheme="minorHAnsi" w:hAnsiTheme="minorHAnsi" w:cs="Arial"/>
                <w:b w:val="0"/>
                <w:bCs w:val="0"/>
                <w:noProof/>
                <w:color w:val="auto"/>
                <w:lang w:eastAsia="en-AU"/>
              </w:rPr>
            </w:pPr>
            <w:r w:rsidRPr="00CD6A96">
              <w:rPr>
                <w:rFonts w:asciiTheme="majorHAnsi" w:hAnsiTheme="majorHAnsi" w:cs="Arial"/>
                <w:b w:val="0"/>
                <w:bCs w:val="0"/>
                <w:noProof/>
                <w:color w:val="auto"/>
                <w:sz w:val="18"/>
                <w:szCs w:val="18"/>
                <w:lang w:eastAsia="en-AU"/>
              </w:rPr>
              <w:t xml:space="preserve">Full name of the </w:t>
            </w:r>
            <w:r w:rsidR="00F74E3E" w:rsidRPr="00CD6A96">
              <w:rPr>
                <w:rFonts w:asciiTheme="majorHAnsi" w:hAnsiTheme="majorHAnsi" w:cs="Arial"/>
                <w:b w:val="0"/>
                <w:bCs w:val="0"/>
                <w:noProof/>
                <w:color w:val="auto"/>
                <w:sz w:val="18"/>
                <w:szCs w:val="18"/>
                <w:lang w:eastAsia="en-AU"/>
              </w:rPr>
              <w:t xml:space="preserve">lease </w:t>
            </w:r>
            <w:r w:rsidRPr="00CD6A96">
              <w:rPr>
                <w:rFonts w:asciiTheme="majorHAnsi" w:hAnsiTheme="majorHAnsi" w:cs="Arial"/>
                <w:b w:val="0"/>
                <w:bCs w:val="0"/>
                <w:noProof/>
                <w:color w:val="auto"/>
                <w:sz w:val="18"/>
                <w:szCs w:val="18"/>
                <w:lang w:eastAsia="en-AU"/>
              </w:rPr>
              <w:t>holder/s</w:t>
            </w:r>
          </w:p>
        </w:tc>
      </w:tr>
      <w:tr w:rsidR="001D2507" w:rsidRPr="00BD32BD" w14:paraId="5D8EA3FE" w14:textId="77777777" w:rsidTr="00DB2CDB">
        <w:tc>
          <w:tcPr>
            <w:tcW w:w="1696" w:type="dxa"/>
          </w:tcPr>
          <w:p w14:paraId="496C1834"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8505" w:type="dxa"/>
          </w:tcPr>
          <w:p w14:paraId="52E95C81"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2"/>
                  <w:enabled/>
                  <w:calcOnExit w:val="0"/>
                  <w:textInput/>
                </w:ffData>
              </w:fldChar>
            </w:r>
            <w:bookmarkStart w:id="7" w:name="Text42"/>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7"/>
          </w:p>
        </w:tc>
      </w:tr>
      <w:tr w:rsidR="001D2507" w:rsidRPr="00BD32BD" w14:paraId="1E25BA43" w14:textId="77777777" w:rsidTr="00DB2CDB">
        <w:tc>
          <w:tcPr>
            <w:tcW w:w="1696" w:type="dxa"/>
          </w:tcPr>
          <w:p w14:paraId="44362D07"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ACN / ARBN</w:t>
            </w:r>
          </w:p>
        </w:tc>
        <w:tc>
          <w:tcPr>
            <w:tcW w:w="8505" w:type="dxa"/>
          </w:tcPr>
          <w:p w14:paraId="6D6A32A4"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3"/>
                  <w:enabled/>
                  <w:calcOnExit w:val="0"/>
                  <w:textInput/>
                </w:ffData>
              </w:fldChar>
            </w:r>
            <w:bookmarkStart w:id="8" w:name="Text43"/>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8"/>
          </w:p>
        </w:tc>
      </w:tr>
      <w:tr w:rsidR="001D2507" w:rsidRPr="00BD32BD" w14:paraId="1FDDC60C" w14:textId="77777777" w:rsidTr="00DB2CDB">
        <w:tc>
          <w:tcPr>
            <w:tcW w:w="10201" w:type="dxa"/>
            <w:gridSpan w:val="2"/>
          </w:tcPr>
          <w:p w14:paraId="28675968" w14:textId="77777777" w:rsidR="001D2507" w:rsidRPr="00BD32BD" w:rsidRDefault="001D2507" w:rsidP="001D2507">
            <w:pPr>
              <w:suppressAutoHyphens w:val="0"/>
              <w:rPr>
                <w:rFonts w:asciiTheme="minorHAnsi" w:hAnsiTheme="minorHAnsi" w:cs="Arial"/>
                <w:color w:val="auto"/>
                <w:lang w:eastAsia="en-US"/>
              </w:rPr>
            </w:pPr>
          </w:p>
        </w:tc>
      </w:tr>
      <w:tr w:rsidR="001D2507" w:rsidRPr="00BD32BD" w14:paraId="78D53E8E" w14:textId="77777777" w:rsidTr="00DB2CDB">
        <w:tc>
          <w:tcPr>
            <w:tcW w:w="1696" w:type="dxa"/>
          </w:tcPr>
          <w:p w14:paraId="1A0376FB"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8505" w:type="dxa"/>
          </w:tcPr>
          <w:p w14:paraId="11F82CA4"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4"/>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1D2507" w:rsidRPr="00BD32BD" w14:paraId="75676E72" w14:textId="77777777" w:rsidTr="00DB2CDB">
        <w:tc>
          <w:tcPr>
            <w:tcW w:w="1696" w:type="dxa"/>
          </w:tcPr>
          <w:p w14:paraId="27CDC985"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ACN / ARBN</w:t>
            </w:r>
          </w:p>
        </w:tc>
        <w:tc>
          <w:tcPr>
            <w:tcW w:w="8505" w:type="dxa"/>
          </w:tcPr>
          <w:p w14:paraId="1CB8B794"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5"/>
                  <w:enabled/>
                  <w:calcOnExit w:val="0"/>
                  <w:textInput/>
                </w:ffData>
              </w:fldChar>
            </w:r>
            <w:bookmarkStart w:id="9" w:name="Text45"/>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9"/>
          </w:p>
        </w:tc>
      </w:tr>
      <w:tr w:rsidR="001D2507" w:rsidRPr="00BD32BD" w14:paraId="082E4310" w14:textId="77777777" w:rsidTr="00DB2CDB">
        <w:tc>
          <w:tcPr>
            <w:tcW w:w="10201" w:type="dxa"/>
            <w:gridSpan w:val="2"/>
          </w:tcPr>
          <w:p w14:paraId="1C0508C6" w14:textId="77777777" w:rsidR="001D2507" w:rsidRPr="00BD32BD" w:rsidRDefault="001D2507" w:rsidP="001D2507">
            <w:pPr>
              <w:suppressAutoHyphens w:val="0"/>
              <w:rPr>
                <w:rFonts w:asciiTheme="minorHAnsi" w:hAnsiTheme="minorHAnsi" w:cs="Arial"/>
                <w:color w:val="auto"/>
                <w:lang w:eastAsia="en-US"/>
              </w:rPr>
            </w:pPr>
          </w:p>
        </w:tc>
      </w:tr>
      <w:tr w:rsidR="001D2507" w:rsidRPr="00BD32BD" w14:paraId="224BB4F3" w14:textId="77777777" w:rsidTr="00DB2CDB">
        <w:tc>
          <w:tcPr>
            <w:tcW w:w="1696" w:type="dxa"/>
          </w:tcPr>
          <w:p w14:paraId="71CF79F4"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8505" w:type="dxa"/>
          </w:tcPr>
          <w:p w14:paraId="3F8667DF"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6"/>
                  <w:enabled/>
                  <w:calcOnExit w:val="0"/>
                  <w:textInput/>
                </w:ffData>
              </w:fldChar>
            </w:r>
            <w:bookmarkStart w:id="10" w:name="Text46"/>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0"/>
          </w:p>
        </w:tc>
      </w:tr>
      <w:tr w:rsidR="001D2507" w:rsidRPr="00BD32BD" w14:paraId="2BFD48A6" w14:textId="77777777" w:rsidTr="00DB2CDB">
        <w:tc>
          <w:tcPr>
            <w:tcW w:w="1696" w:type="dxa"/>
          </w:tcPr>
          <w:p w14:paraId="4D698713"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ACN / ARBN</w:t>
            </w:r>
          </w:p>
        </w:tc>
        <w:tc>
          <w:tcPr>
            <w:tcW w:w="8505" w:type="dxa"/>
          </w:tcPr>
          <w:p w14:paraId="646FB19A"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7"/>
                  <w:enabled/>
                  <w:calcOnExit w:val="0"/>
                  <w:textInput/>
                </w:ffData>
              </w:fldChar>
            </w:r>
            <w:bookmarkStart w:id="11" w:name="Text47"/>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1"/>
          </w:p>
        </w:tc>
      </w:tr>
      <w:tr w:rsidR="001D2507" w:rsidRPr="00BD32BD" w14:paraId="4DE79F76" w14:textId="77777777" w:rsidTr="00DB2CDB">
        <w:tc>
          <w:tcPr>
            <w:tcW w:w="10201" w:type="dxa"/>
            <w:gridSpan w:val="2"/>
          </w:tcPr>
          <w:p w14:paraId="2ED8CAC4" w14:textId="77777777" w:rsidR="001D2507" w:rsidRPr="00BD32BD" w:rsidRDefault="001D2507" w:rsidP="001D2507">
            <w:pPr>
              <w:suppressAutoHyphens w:val="0"/>
              <w:rPr>
                <w:rFonts w:asciiTheme="minorHAnsi" w:hAnsiTheme="minorHAnsi" w:cs="Arial"/>
                <w:color w:val="auto"/>
                <w:lang w:eastAsia="en-US"/>
              </w:rPr>
            </w:pPr>
          </w:p>
        </w:tc>
      </w:tr>
      <w:tr w:rsidR="001D2507" w:rsidRPr="00BD32BD" w14:paraId="5D7B56C7" w14:textId="77777777" w:rsidTr="00DB2CDB">
        <w:tc>
          <w:tcPr>
            <w:tcW w:w="1696" w:type="dxa"/>
          </w:tcPr>
          <w:p w14:paraId="49DD5F0A"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8505" w:type="dxa"/>
          </w:tcPr>
          <w:p w14:paraId="4C93CF0F"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8"/>
                  <w:enabled/>
                  <w:calcOnExit w:val="0"/>
                  <w:textInput/>
                </w:ffData>
              </w:fldChar>
            </w:r>
            <w:bookmarkStart w:id="12" w:name="Text48"/>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2"/>
          </w:p>
        </w:tc>
      </w:tr>
      <w:tr w:rsidR="001D2507" w:rsidRPr="00BD32BD" w14:paraId="23E9656F" w14:textId="77777777" w:rsidTr="00DB2CDB">
        <w:tc>
          <w:tcPr>
            <w:tcW w:w="1696" w:type="dxa"/>
          </w:tcPr>
          <w:p w14:paraId="5FBCF273"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ACN / ARBN</w:t>
            </w:r>
          </w:p>
        </w:tc>
        <w:tc>
          <w:tcPr>
            <w:tcW w:w="8505" w:type="dxa"/>
          </w:tcPr>
          <w:p w14:paraId="6EADFDAA"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9"/>
                  <w:enabled/>
                  <w:calcOnExit w:val="0"/>
                  <w:textInput/>
                </w:ffData>
              </w:fldChar>
            </w:r>
            <w:bookmarkStart w:id="13" w:name="Text49"/>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3"/>
          </w:p>
        </w:tc>
      </w:tr>
      <w:tr w:rsidR="001D2507" w:rsidRPr="00BD32BD" w14:paraId="30C0846A" w14:textId="77777777" w:rsidTr="00DB2CDB">
        <w:tc>
          <w:tcPr>
            <w:tcW w:w="10201" w:type="dxa"/>
            <w:gridSpan w:val="2"/>
          </w:tcPr>
          <w:p w14:paraId="4BE524C5" w14:textId="77777777" w:rsidR="001D2507" w:rsidRPr="00BD32BD" w:rsidRDefault="001D2507" w:rsidP="001D2507">
            <w:pPr>
              <w:suppressAutoHyphens w:val="0"/>
              <w:rPr>
                <w:rFonts w:asciiTheme="minorHAnsi" w:hAnsiTheme="minorHAnsi" w:cs="Arial"/>
                <w:color w:val="auto"/>
                <w:lang w:eastAsia="en-US"/>
              </w:rPr>
            </w:pPr>
          </w:p>
        </w:tc>
      </w:tr>
      <w:tr w:rsidR="001D2507" w:rsidRPr="00BD32BD" w14:paraId="0F7BDAAA" w14:textId="77777777" w:rsidTr="00DB2CDB">
        <w:tc>
          <w:tcPr>
            <w:tcW w:w="1696" w:type="dxa"/>
          </w:tcPr>
          <w:p w14:paraId="64A4B118"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8505" w:type="dxa"/>
          </w:tcPr>
          <w:p w14:paraId="1D2AD6B7"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50"/>
                  <w:enabled/>
                  <w:calcOnExit w:val="0"/>
                  <w:textInput/>
                </w:ffData>
              </w:fldChar>
            </w:r>
            <w:bookmarkStart w:id="14" w:name="Text50"/>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4"/>
          </w:p>
        </w:tc>
      </w:tr>
      <w:tr w:rsidR="001D2507" w:rsidRPr="00BD32BD" w14:paraId="44D13077" w14:textId="77777777" w:rsidTr="00DB2CDB">
        <w:tc>
          <w:tcPr>
            <w:tcW w:w="1696" w:type="dxa"/>
          </w:tcPr>
          <w:p w14:paraId="1D80575E" w14:textId="77777777" w:rsidR="001D2507" w:rsidRPr="00BD32BD" w:rsidRDefault="001D2507" w:rsidP="001D2507">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ACN / ARBN</w:t>
            </w:r>
          </w:p>
        </w:tc>
        <w:tc>
          <w:tcPr>
            <w:tcW w:w="8505" w:type="dxa"/>
          </w:tcPr>
          <w:p w14:paraId="5FA4800C" w14:textId="77777777" w:rsidR="001D2507" w:rsidRPr="00BD32BD" w:rsidRDefault="001D2507" w:rsidP="001D250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51"/>
                  <w:enabled/>
                  <w:calcOnExit w:val="0"/>
                  <w:textInput/>
                </w:ffData>
              </w:fldChar>
            </w:r>
            <w:bookmarkStart w:id="15" w:name="Text51"/>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5"/>
          </w:p>
        </w:tc>
      </w:tr>
    </w:tbl>
    <w:p w14:paraId="3A57AC15" w14:textId="2498B474" w:rsidR="00FE0F64" w:rsidRPr="00BD32BD" w:rsidRDefault="00977487" w:rsidP="00977487">
      <w:pPr>
        <w:pStyle w:val="Heading2NoLine"/>
      </w:pPr>
      <w:r w:rsidRPr="00BD32BD">
        <w:lastRenderedPageBreak/>
        <w:t>Additional lease holders</w:t>
      </w:r>
    </w:p>
    <w:p w14:paraId="2C6F5E35" w14:textId="5BF46485" w:rsidR="00FE0F64" w:rsidRPr="00BD32BD" w:rsidRDefault="00610009" w:rsidP="002A1E81">
      <w:pPr>
        <w:pStyle w:val="BodyText"/>
      </w:pPr>
      <w:r w:rsidRPr="00BD32BD">
        <w:t>Provide the full name and ACN or ARBN (for foreign companies), of additional lease holders.</w:t>
      </w:r>
    </w:p>
    <w:tbl>
      <w:tblPr>
        <w:tblStyle w:val="GridTable4-Accent2"/>
        <w:tblW w:w="0" w:type="auto"/>
        <w:tblLook w:val="0620" w:firstRow="1" w:lastRow="0" w:firstColumn="0" w:lastColumn="0" w:noHBand="1" w:noVBand="1"/>
        <w:tblDescription w:val="Additional details"/>
      </w:tblPr>
      <w:tblGrid>
        <w:gridCol w:w="9628"/>
      </w:tblGrid>
      <w:tr w:rsidR="00977487" w:rsidRPr="00BD32BD" w14:paraId="421D783A" w14:textId="77777777" w:rsidTr="00977487">
        <w:trPr>
          <w:cnfStyle w:val="100000000000" w:firstRow="1" w:lastRow="0" w:firstColumn="0" w:lastColumn="0" w:oddVBand="0" w:evenVBand="0" w:oddHBand="0" w:evenHBand="0" w:firstRowFirstColumn="0" w:firstRowLastColumn="0" w:lastRowFirstColumn="0" w:lastRowLastColumn="0"/>
        </w:trPr>
        <w:tc>
          <w:tcPr>
            <w:tcW w:w="9628" w:type="dxa"/>
          </w:tcPr>
          <w:p w14:paraId="45F0CE0C" w14:textId="77777777" w:rsidR="00977487" w:rsidRPr="00CD6A96" w:rsidRDefault="00977487" w:rsidP="00977487">
            <w:pPr>
              <w:tabs>
                <w:tab w:val="left" w:pos="709"/>
              </w:tabs>
              <w:suppressAutoHyphens w:val="0"/>
              <w:spacing w:before="80" w:after="80"/>
              <w:rPr>
                <w:rFonts w:asciiTheme="majorHAnsi" w:hAnsiTheme="majorHAnsi" w:cs="Arial"/>
                <w:b w:val="0"/>
                <w:bCs w:val="0"/>
                <w:noProof/>
                <w:color w:val="auto"/>
                <w:sz w:val="18"/>
                <w:szCs w:val="18"/>
                <w:lang w:eastAsia="en-AU"/>
              </w:rPr>
            </w:pPr>
            <w:r w:rsidRPr="00CD6A96">
              <w:rPr>
                <w:rFonts w:asciiTheme="majorHAnsi" w:hAnsiTheme="majorHAnsi" w:cs="Arial"/>
                <w:b w:val="0"/>
                <w:bCs w:val="0"/>
                <w:noProof/>
                <w:color w:val="auto"/>
                <w:sz w:val="18"/>
                <w:szCs w:val="18"/>
                <w:lang w:eastAsia="en-AU"/>
              </w:rPr>
              <w:t>Additional details</w:t>
            </w:r>
          </w:p>
        </w:tc>
      </w:tr>
      <w:tr w:rsidR="00977487" w:rsidRPr="00BD32BD" w14:paraId="5825CBB6" w14:textId="77777777" w:rsidTr="00977487">
        <w:trPr>
          <w:trHeight w:val="737"/>
        </w:trPr>
        <w:tc>
          <w:tcPr>
            <w:tcW w:w="9628" w:type="dxa"/>
          </w:tcPr>
          <w:p w14:paraId="7F9A290D" w14:textId="77777777" w:rsidR="00977487" w:rsidRPr="00BD32BD" w:rsidRDefault="00977487" w:rsidP="00977487">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99"/>
                  <w:enabled/>
                  <w:calcOnExit w:val="0"/>
                  <w:textInput/>
                </w:ffData>
              </w:fldChar>
            </w:r>
            <w:bookmarkStart w:id="16" w:name="Text199"/>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16"/>
          </w:p>
        </w:tc>
      </w:tr>
    </w:tbl>
    <w:p w14:paraId="6ED442C6" w14:textId="73AA268C" w:rsidR="00FE0F64" w:rsidRPr="00BD32BD" w:rsidRDefault="00977487" w:rsidP="00977487">
      <w:pPr>
        <w:pStyle w:val="Headingnumbered1"/>
      </w:pPr>
      <w:bookmarkStart w:id="17" w:name="_Ref127520170"/>
      <w:r w:rsidRPr="00BD32BD">
        <w:t>Transferee</w:t>
      </w:r>
      <w:r w:rsidR="008B4028" w:rsidRPr="00BD32BD">
        <w:t>/s</w:t>
      </w:r>
      <w:r w:rsidRPr="00BD32BD">
        <w:t xml:space="preserve"> details</w:t>
      </w:r>
      <w:bookmarkEnd w:id="17"/>
    </w:p>
    <w:p w14:paraId="6987472A" w14:textId="77777777" w:rsidR="001E2900" w:rsidRPr="00BD32BD" w:rsidRDefault="001E2900" w:rsidP="00DB2CDB">
      <w:pPr>
        <w:pStyle w:val="BodyText"/>
      </w:pPr>
      <w:r w:rsidRPr="00BD32BD">
        <w:t>Provide the full name of transferee/s and ACN/s or ARBN/s (for foreign companies). To be eligible to hold an authority, you must be a person 18 years of age or older, or a company eligible to undertake business in New South Wales. Provide the full name of transferee/s and if applicable, the ACN or ARBN (for foreign companies).</w:t>
      </w:r>
    </w:p>
    <w:p w14:paraId="05C20DFF" w14:textId="77777777" w:rsidR="001E2900" w:rsidRPr="00BD32BD" w:rsidRDefault="001E2900" w:rsidP="00DB2CDB">
      <w:pPr>
        <w:pStyle w:val="BodyText"/>
      </w:pPr>
      <w:r w:rsidRPr="00BD32BD">
        <w:t>The transferee for a mining lease (mineral owner) application must be the owner/s of the mineral. If there is more than one owner, the application must be made by all the owners.</w:t>
      </w:r>
    </w:p>
    <w:p w14:paraId="69E20ED6" w14:textId="0F7AB600" w:rsidR="00977487" w:rsidRPr="00BD32BD" w:rsidRDefault="001E2900" w:rsidP="00DB2CDB">
      <w:pPr>
        <w:pStyle w:val="BodyText"/>
      </w:pPr>
      <w:r w:rsidRPr="00BD32BD">
        <w:t xml:space="preserve">If the transferee/s is a foreign entity, provide proof that the transferee/s is authorised to operate and carry out business in New South Wales. </w:t>
      </w:r>
    </w:p>
    <w:tbl>
      <w:tblPr>
        <w:tblStyle w:val="GridTable4-Accent2"/>
        <w:tblW w:w="0" w:type="auto"/>
        <w:tblLook w:val="0620" w:firstRow="1" w:lastRow="0" w:firstColumn="0" w:lastColumn="0" w:noHBand="1" w:noVBand="1"/>
        <w:tblDescription w:val="1st Individual or company details"/>
      </w:tblPr>
      <w:tblGrid>
        <w:gridCol w:w="2552"/>
        <w:gridCol w:w="7076"/>
      </w:tblGrid>
      <w:tr w:rsidR="002E3F6D" w:rsidRPr="00BD32BD" w14:paraId="5429D37D" w14:textId="77777777" w:rsidTr="002E3F6D">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C2B1BE" w14:textId="038DADE4" w:rsidR="002E3F6D" w:rsidRPr="00BD32BD" w:rsidRDefault="002E3F6D" w:rsidP="00CD6A96">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t xml:space="preserve">1st </w:t>
            </w:r>
            <w:r w:rsidR="000034B7" w:rsidRPr="00CD6A96">
              <w:rPr>
                <w:rFonts w:asciiTheme="majorHAnsi" w:hAnsiTheme="majorHAnsi" w:cs="Arial"/>
                <w:b w:val="0"/>
                <w:bCs w:val="0"/>
                <w:noProof/>
                <w:color w:val="auto"/>
                <w:sz w:val="18"/>
                <w:szCs w:val="18"/>
                <w:lang w:eastAsia="en-AU"/>
              </w:rPr>
              <w:t>Transferee details</w:t>
            </w:r>
          </w:p>
        </w:tc>
      </w:tr>
      <w:tr w:rsidR="002E3F6D" w:rsidRPr="00BD32BD" w14:paraId="7F6CDE9E" w14:textId="77777777" w:rsidTr="002E3F6D">
        <w:tc>
          <w:tcPr>
            <w:tcW w:w="2552" w:type="dxa"/>
            <w:vMerge w:val="restart"/>
          </w:tcPr>
          <w:p w14:paraId="63A339DA" w14:textId="77777777" w:rsidR="002E3F6D" w:rsidRPr="00BD32BD" w:rsidRDefault="002E3F6D" w:rsidP="002E3F6D">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Name</w:t>
            </w:r>
          </w:p>
        </w:tc>
        <w:tc>
          <w:tcPr>
            <w:tcW w:w="7076" w:type="dxa"/>
          </w:tcPr>
          <w:p w14:paraId="07EF3910" w14:textId="77777777" w:rsidR="002E3F6D" w:rsidRPr="00BD32BD" w:rsidRDefault="002E3F6D" w:rsidP="002E3F6D">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7"/>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E3F6D" w:rsidRPr="00BD32BD" w14:paraId="22715F40" w14:textId="77777777" w:rsidTr="002E3F6D">
        <w:tc>
          <w:tcPr>
            <w:tcW w:w="2552" w:type="dxa"/>
            <w:vMerge/>
          </w:tcPr>
          <w:p w14:paraId="0EA5625D" w14:textId="77777777" w:rsidR="002E3F6D" w:rsidRPr="00BD32BD" w:rsidRDefault="002E3F6D" w:rsidP="002E3F6D">
            <w:pPr>
              <w:suppressAutoHyphens w:val="0"/>
              <w:spacing w:before="50" w:after="50"/>
              <w:rPr>
                <w:rFonts w:asciiTheme="minorHAnsi" w:hAnsiTheme="minorHAnsi" w:cs="Arial"/>
                <w:color w:val="auto"/>
                <w:lang w:eastAsia="en-US"/>
              </w:rPr>
            </w:pPr>
          </w:p>
        </w:tc>
        <w:tc>
          <w:tcPr>
            <w:tcW w:w="7076" w:type="dxa"/>
          </w:tcPr>
          <w:p w14:paraId="79BB5323" w14:textId="77777777" w:rsidR="002E3F6D" w:rsidRPr="00BD32BD" w:rsidRDefault="002E3F6D" w:rsidP="002E3F6D">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34"/>
                  <w:enabled/>
                  <w:calcOnExit w:val="0"/>
                  <w:checkBox>
                    <w:sizeAuto/>
                    <w:default w:val="0"/>
                  </w:checkBox>
                </w:ffData>
              </w:fldChar>
            </w:r>
            <w:bookmarkStart w:id="18" w:name="Check34"/>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bookmarkEnd w:id="18"/>
            <w:r w:rsidRPr="00BD32BD">
              <w:rPr>
                <w:rFonts w:asciiTheme="minorHAnsi" w:hAnsiTheme="minorHAnsi" w:cs="Arial"/>
                <w:color w:val="auto"/>
                <w:lang w:eastAsia="en-US"/>
              </w:rPr>
              <w:t xml:space="preserve">  This is an individual and is at least 18 years old.</w:t>
            </w:r>
          </w:p>
        </w:tc>
      </w:tr>
      <w:tr w:rsidR="002E3F6D" w:rsidRPr="00BD32BD" w14:paraId="55B9C313" w14:textId="77777777" w:rsidTr="002E3F6D">
        <w:tc>
          <w:tcPr>
            <w:tcW w:w="2552" w:type="dxa"/>
          </w:tcPr>
          <w:p w14:paraId="725FE5B3" w14:textId="77777777" w:rsidR="002E3F6D" w:rsidRPr="00BD32BD" w:rsidRDefault="002E3F6D" w:rsidP="002E3F6D">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Contact phone</w:t>
            </w:r>
          </w:p>
        </w:tc>
        <w:tc>
          <w:tcPr>
            <w:tcW w:w="7076" w:type="dxa"/>
          </w:tcPr>
          <w:p w14:paraId="63FC00DB" w14:textId="77777777" w:rsidR="002E3F6D" w:rsidRPr="00BD32BD" w:rsidRDefault="002E3F6D" w:rsidP="002E3F6D">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E3F6D" w:rsidRPr="00BD32BD" w14:paraId="2FFA44AB" w14:textId="77777777" w:rsidTr="002E3F6D">
        <w:tc>
          <w:tcPr>
            <w:tcW w:w="2552" w:type="dxa"/>
          </w:tcPr>
          <w:p w14:paraId="527D90DC" w14:textId="77777777" w:rsidR="002E3F6D" w:rsidRPr="00BD32BD" w:rsidRDefault="002E3F6D" w:rsidP="002E3F6D">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Contact email</w:t>
            </w:r>
          </w:p>
        </w:tc>
        <w:tc>
          <w:tcPr>
            <w:tcW w:w="7076" w:type="dxa"/>
          </w:tcPr>
          <w:p w14:paraId="362B2369" w14:textId="77777777" w:rsidR="002E3F6D" w:rsidRPr="00BD32BD" w:rsidRDefault="002E3F6D" w:rsidP="002E3F6D">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4"/>
                  <w:enabled/>
                  <w:calcOnExit w:val="0"/>
                  <w:textInput/>
                </w:ffData>
              </w:fldChar>
            </w:r>
            <w:bookmarkStart w:id="19" w:name="Text44"/>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9"/>
          </w:p>
        </w:tc>
      </w:tr>
      <w:tr w:rsidR="002E3F6D" w:rsidRPr="00BD32BD" w14:paraId="27D2D604" w14:textId="77777777" w:rsidTr="002E3F6D">
        <w:tc>
          <w:tcPr>
            <w:tcW w:w="2552" w:type="dxa"/>
          </w:tcPr>
          <w:p w14:paraId="2F291F93" w14:textId="77777777" w:rsidR="002E3F6D" w:rsidRPr="00BD32BD" w:rsidRDefault="002E3F6D" w:rsidP="002E3F6D">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ACN / ARBN</w:t>
            </w:r>
          </w:p>
        </w:tc>
        <w:tc>
          <w:tcPr>
            <w:tcW w:w="7076" w:type="dxa"/>
          </w:tcPr>
          <w:p w14:paraId="57AD20DE" w14:textId="77777777" w:rsidR="002E3F6D" w:rsidRPr="00BD32BD" w:rsidRDefault="002E3F6D" w:rsidP="002E3F6D">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0"/>
                  <w:enabled/>
                  <w:calcOnExit w:val="0"/>
                  <w:textInput/>
                </w:ffData>
              </w:fldChar>
            </w:r>
            <w:bookmarkStart w:id="20" w:name="Text20"/>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20"/>
          </w:p>
        </w:tc>
      </w:tr>
      <w:tr w:rsidR="002E3F6D" w:rsidRPr="00BD32BD" w14:paraId="2ABDFBB6" w14:textId="77777777" w:rsidTr="002E3F6D">
        <w:tc>
          <w:tcPr>
            <w:tcW w:w="2552" w:type="dxa"/>
          </w:tcPr>
          <w:p w14:paraId="5E692A79" w14:textId="77777777" w:rsidR="002E3F6D" w:rsidRPr="00BD32BD" w:rsidRDefault="002E3F6D" w:rsidP="002E3F6D">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Street address (</w:t>
            </w:r>
            <w:proofErr w:type="gramStart"/>
            <w:r w:rsidRPr="00BD32BD">
              <w:rPr>
                <w:rFonts w:asciiTheme="minorHAnsi" w:hAnsiTheme="minorHAnsi" w:cs="Arial"/>
                <w:color w:val="auto"/>
                <w:lang w:eastAsia="en-US"/>
              </w:rPr>
              <w:t>Registered street</w:t>
            </w:r>
            <w:proofErr w:type="gramEnd"/>
            <w:r w:rsidRPr="00BD32BD">
              <w:rPr>
                <w:rFonts w:asciiTheme="minorHAnsi" w:hAnsiTheme="minorHAnsi" w:cs="Arial"/>
                <w:color w:val="auto"/>
                <w:lang w:eastAsia="en-US"/>
              </w:rPr>
              <w:t xml:space="preserve"> address for a company)</w:t>
            </w:r>
          </w:p>
        </w:tc>
        <w:tc>
          <w:tcPr>
            <w:tcW w:w="7076" w:type="dxa"/>
          </w:tcPr>
          <w:p w14:paraId="038F47B1" w14:textId="77777777" w:rsidR="002E3F6D" w:rsidRPr="00BD32BD" w:rsidRDefault="002E3F6D" w:rsidP="002E3F6D">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1"/>
                  <w:enabled/>
                  <w:calcOnExit w:val="0"/>
                  <w:textInput/>
                </w:ffData>
              </w:fldChar>
            </w:r>
            <w:bookmarkStart w:id="21" w:name="Text21"/>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21"/>
          </w:p>
        </w:tc>
      </w:tr>
      <w:tr w:rsidR="002E3F6D" w:rsidRPr="00BD32BD" w14:paraId="5491E2F4" w14:textId="77777777" w:rsidTr="002E3F6D">
        <w:trPr>
          <w:trHeight w:val="105"/>
        </w:trPr>
        <w:tc>
          <w:tcPr>
            <w:tcW w:w="2552" w:type="dxa"/>
            <w:vMerge w:val="restart"/>
          </w:tcPr>
          <w:p w14:paraId="556E479D" w14:textId="77777777" w:rsidR="002E3F6D" w:rsidRPr="00BD32BD" w:rsidRDefault="002E3F6D" w:rsidP="002E3F6D">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Postal address</w:t>
            </w:r>
          </w:p>
        </w:tc>
        <w:tc>
          <w:tcPr>
            <w:tcW w:w="7076" w:type="dxa"/>
          </w:tcPr>
          <w:p w14:paraId="02BE2B5B" w14:textId="77777777" w:rsidR="002E3F6D" w:rsidRPr="00BD32BD" w:rsidRDefault="002E3F6D" w:rsidP="002E3F6D">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34"/>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r w:rsidRPr="00BD32BD">
              <w:rPr>
                <w:rFonts w:asciiTheme="minorHAnsi" w:hAnsiTheme="minorHAnsi" w:cs="Arial"/>
                <w:color w:val="auto"/>
                <w:lang w:eastAsia="en-US"/>
              </w:rPr>
              <w:t xml:space="preserve">  Same as above</w:t>
            </w:r>
          </w:p>
        </w:tc>
      </w:tr>
      <w:tr w:rsidR="002E3F6D" w:rsidRPr="00BD32BD" w14:paraId="2249D54A" w14:textId="77777777" w:rsidTr="002E3F6D">
        <w:trPr>
          <w:trHeight w:val="105"/>
        </w:trPr>
        <w:tc>
          <w:tcPr>
            <w:tcW w:w="2552" w:type="dxa"/>
            <w:vMerge/>
          </w:tcPr>
          <w:p w14:paraId="7BBC7A83" w14:textId="77777777" w:rsidR="002E3F6D" w:rsidRPr="00BD32BD" w:rsidRDefault="002E3F6D" w:rsidP="002E3F6D">
            <w:pPr>
              <w:suppressAutoHyphens w:val="0"/>
              <w:spacing w:before="50" w:after="50"/>
              <w:rPr>
                <w:rFonts w:asciiTheme="minorHAnsi" w:hAnsiTheme="minorHAnsi" w:cs="Arial"/>
                <w:color w:val="auto"/>
                <w:lang w:eastAsia="en-US"/>
              </w:rPr>
            </w:pPr>
          </w:p>
        </w:tc>
        <w:tc>
          <w:tcPr>
            <w:tcW w:w="7076" w:type="dxa"/>
          </w:tcPr>
          <w:p w14:paraId="08B4FC90" w14:textId="77777777" w:rsidR="002E3F6D" w:rsidRPr="00BD32BD" w:rsidRDefault="002E3F6D" w:rsidP="002E3F6D">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61"/>
                  <w:enabled/>
                  <w:calcOnExit w:val="0"/>
                  <w:textInput>
                    <w:default w:val="Enter here if different"/>
                  </w:textInput>
                </w:ffData>
              </w:fldChar>
            </w:r>
            <w:bookmarkStart w:id="22" w:name="Text261"/>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Enter here if different</w:t>
            </w:r>
            <w:r w:rsidRPr="00142226">
              <w:rPr>
                <w:rFonts w:asciiTheme="minorHAnsi" w:hAnsiTheme="minorHAnsi" w:cs="Arial"/>
                <w:color w:val="auto"/>
                <w:lang w:eastAsia="en-US"/>
              </w:rPr>
              <w:fldChar w:fldCharType="end"/>
            </w:r>
            <w:bookmarkEnd w:id="22"/>
          </w:p>
        </w:tc>
      </w:tr>
    </w:tbl>
    <w:p w14:paraId="156916E5" w14:textId="38637EB4" w:rsidR="00AF67F7" w:rsidRPr="00BD32BD" w:rsidRDefault="00AF67F7" w:rsidP="002A1E81">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290913" w:rsidRPr="00BD32BD" w14:paraId="4D957078" w14:textId="77777777" w:rsidTr="006E53F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06B407B" w14:textId="0CD0B3A1" w:rsidR="00290913" w:rsidRPr="00BD32BD" w:rsidRDefault="00290913" w:rsidP="00CD6A96">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t xml:space="preserve">2nd </w:t>
            </w:r>
            <w:r w:rsidR="000034B7" w:rsidRPr="00CD6A96">
              <w:rPr>
                <w:rFonts w:asciiTheme="majorHAnsi" w:hAnsiTheme="majorHAnsi" w:cs="Arial"/>
                <w:b w:val="0"/>
                <w:bCs w:val="0"/>
                <w:noProof/>
                <w:color w:val="auto"/>
                <w:sz w:val="18"/>
                <w:szCs w:val="18"/>
                <w:lang w:eastAsia="en-AU"/>
              </w:rPr>
              <w:t>Transferee details</w:t>
            </w:r>
          </w:p>
        </w:tc>
      </w:tr>
      <w:tr w:rsidR="00290913" w:rsidRPr="00BD32BD" w14:paraId="58830521" w14:textId="77777777" w:rsidTr="006E53FC">
        <w:tc>
          <w:tcPr>
            <w:tcW w:w="2552" w:type="dxa"/>
            <w:vMerge w:val="restart"/>
          </w:tcPr>
          <w:p w14:paraId="790897DD"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Name</w:t>
            </w:r>
          </w:p>
        </w:tc>
        <w:tc>
          <w:tcPr>
            <w:tcW w:w="7076" w:type="dxa"/>
          </w:tcPr>
          <w:p w14:paraId="59B6E52E"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7"/>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1EF34BC1" w14:textId="77777777" w:rsidTr="006E53FC">
        <w:tc>
          <w:tcPr>
            <w:tcW w:w="2552" w:type="dxa"/>
            <w:vMerge/>
          </w:tcPr>
          <w:p w14:paraId="3568A0A6" w14:textId="77777777" w:rsidR="00290913" w:rsidRPr="00BD32BD" w:rsidRDefault="00290913" w:rsidP="006E53FC">
            <w:pPr>
              <w:suppressAutoHyphens w:val="0"/>
              <w:spacing w:before="50" w:after="50"/>
              <w:rPr>
                <w:rFonts w:asciiTheme="minorHAnsi" w:hAnsiTheme="minorHAnsi" w:cs="Arial"/>
                <w:color w:val="auto"/>
                <w:lang w:eastAsia="en-US"/>
              </w:rPr>
            </w:pPr>
          </w:p>
        </w:tc>
        <w:tc>
          <w:tcPr>
            <w:tcW w:w="7076" w:type="dxa"/>
          </w:tcPr>
          <w:p w14:paraId="09E7DC18"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34"/>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r w:rsidRPr="00BD32BD">
              <w:rPr>
                <w:rFonts w:asciiTheme="minorHAnsi" w:hAnsiTheme="minorHAnsi" w:cs="Arial"/>
                <w:color w:val="auto"/>
                <w:lang w:eastAsia="en-US"/>
              </w:rPr>
              <w:t xml:space="preserve">  This is an individual and is at least 18 years old.</w:t>
            </w:r>
          </w:p>
        </w:tc>
      </w:tr>
      <w:tr w:rsidR="00290913" w:rsidRPr="00BD32BD" w14:paraId="7AD829A5" w14:textId="77777777" w:rsidTr="006E53FC">
        <w:tc>
          <w:tcPr>
            <w:tcW w:w="2552" w:type="dxa"/>
          </w:tcPr>
          <w:p w14:paraId="76ADE614"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Contact phone</w:t>
            </w:r>
          </w:p>
        </w:tc>
        <w:tc>
          <w:tcPr>
            <w:tcW w:w="7076" w:type="dxa"/>
          </w:tcPr>
          <w:p w14:paraId="08608B99"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5BFC6D96" w14:textId="77777777" w:rsidTr="006E53FC">
        <w:tc>
          <w:tcPr>
            <w:tcW w:w="2552" w:type="dxa"/>
          </w:tcPr>
          <w:p w14:paraId="51C2A091"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Contact email</w:t>
            </w:r>
          </w:p>
        </w:tc>
        <w:tc>
          <w:tcPr>
            <w:tcW w:w="7076" w:type="dxa"/>
          </w:tcPr>
          <w:p w14:paraId="3296BDCF"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4"/>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78671C37" w14:textId="77777777" w:rsidTr="006E53FC">
        <w:tc>
          <w:tcPr>
            <w:tcW w:w="2552" w:type="dxa"/>
          </w:tcPr>
          <w:p w14:paraId="7E0506F4"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ACN / ARBN</w:t>
            </w:r>
          </w:p>
        </w:tc>
        <w:tc>
          <w:tcPr>
            <w:tcW w:w="7076" w:type="dxa"/>
          </w:tcPr>
          <w:p w14:paraId="21E8BB53"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0"/>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439F3A71" w14:textId="77777777" w:rsidTr="006E53FC">
        <w:tc>
          <w:tcPr>
            <w:tcW w:w="2552" w:type="dxa"/>
          </w:tcPr>
          <w:p w14:paraId="26B26B9C"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Street address (</w:t>
            </w:r>
            <w:proofErr w:type="gramStart"/>
            <w:r w:rsidRPr="00BD32BD">
              <w:rPr>
                <w:rFonts w:asciiTheme="minorHAnsi" w:hAnsiTheme="minorHAnsi" w:cs="Arial"/>
                <w:color w:val="auto"/>
                <w:lang w:eastAsia="en-US"/>
              </w:rPr>
              <w:t>Registered street</w:t>
            </w:r>
            <w:proofErr w:type="gramEnd"/>
            <w:r w:rsidRPr="00BD32BD">
              <w:rPr>
                <w:rFonts w:asciiTheme="minorHAnsi" w:hAnsiTheme="minorHAnsi" w:cs="Arial"/>
                <w:color w:val="auto"/>
                <w:lang w:eastAsia="en-US"/>
              </w:rPr>
              <w:t xml:space="preserve"> address for a company)</w:t>
            </w:r>
          </w:p>
        </w:tc>
        <w:tc>
          <w:tcPr>
            <w:tcW w:w="7076" w:type="dxa"/>
          </w:tcPr>
          <w:p w14:paraId="25D6FC71"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1"/>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3E4D6C7A" w14:textId="77777777" w:rsidTr="006E53FC">
        <w:trPr>
          <w:trHeight w:val="105"/>
        </w:trPr>
        <w:tc>
          <w:tcPr>
            <w:tcW w:w="2552" w:type="dxa"/>
            <w:vMerge w:val="restart"/>
          </w:tcPr>
          <w:p w14:paraId="4E91CE27"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Postal address</w:t>
            </w:r>
          </w:p>
        </w:tc>
        <w:tc>
          <w:tcPr>
            <w:tcW w:w="7076" w:type="dxa"/>
          </w:tcPr>
          <w:p w14:paraId="4A9E847C"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34"/>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r w:rsidRPr="00BD32BD">
              <w:rPr>
                <w:rFonts w:asciiTheme="minorHAnsi" w:hAnsiTheme="minorHAnsi" w:cs="Arial"/>
                <w:color w:val="auto"/>
                <w:lang w:eastAsia="en-US"/>
              </w:rPr>
              <w:t xml:space="preserve">  Same as above</w:t>
            </w:r>
          </w:p>
        </w:tc>
      </w:tr>
      <w:tr w:rsidR="00290913" w:rsidRPr="00BD32BD" w14:paraId="4E329BFD" w14:textId="77777777" w:rsidTr="006E53FC">
        <w:trPr>
          <w:trHeight w:val="105"/>
        </w:trPr>
        <w:tc>
          <w:tcPr>
            <w:tcW w:w="2552" w:type="dxa"/>
            <w:vMerge/>
          </w:tcPr>
          <w:p w14:paraId="3B475F95" w14:textId="77777777" w:rsidR="00290913" w:rsidRPr="00BD32BD" w:rsidRDefault="00290913" w:rsidP="006E53FC">
            <w:pPr>
              <w:suppressAutoHyphens w:val="0"/>
              <w:spacing w:before="50" w:after="50"/>
              <w:rPr>
                <w:rFonts w:asciiTheme="minorHAnsi" w:hAnsiTheme="minorHAnsi" w:cs="Arial"/>
                <w:color w:val="auto"/>
                <w:lang w:eastAsia="en-US"/>
              </w:rPr>
            </w:pPr>
          </w:p>
        </w:tc>
        <w:tc>
          <w:tcPr>
            <w:tcW w:w="7076" w:type="dxa"/>
          </w:tcPr>
          <w:p w14:paraId="3C2ABA1C"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Enter here if different</w:t>
            </w:r>
            <w:r w:rsidRPr="00142226">
              <w:rPr>
                <w:rFonts w:asciiTheme="minorHAnsi" w:hAnsiTheme="minorHAnsi" w:cs="Arial"/>
                <w:color w:val="auto"/>
                <w:lang w:eastAsia="en-US"/>
              </w:rPr>
              <w:fldChar w:fldCharType="end"/>
            </w:r>
          </w:p>
        </w:tc>
      </w:tr>
    </w:tbl>
    <w:p w14:paraId="3521A320" w14:textId="3D87ED8C" w:rsidR="00290913" w:rsidRPr="00BD32BD" w:rsidRDefault="00290913" w:rsidP="002A1E81">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290913" w:rsidRPr="00BD32BD" w14:paraId="16F42E61" w14:textId="77777777" w:rsidTr="006E53F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82E6562" w14:textId="1E92B413" w:rsidR="00290913" w:rsidRPr="00BD32BD" w:rsidRDefault="00290913" w:rsidP="00CD6A96">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t xml:space="preserve">3rd </w:t>
            </w:r>
            <w:r w:rsidR="000034B7" w:rsidRPr="00CD6A96">
              <w:rPr>
                <w:rFonts w:asciiTheme="majorHAnsi" w:hAnsiTheme="majorHAnsi" w:cs="Arial"/>
                <w:b w:val="0"/>
                <w:bCs w:val="0"/>
                <w:noProof/>
                <w:color w:val="auto"/>
                <w:sz w:val="18"/>
                <w:szCs w:val="18"/>
                <w:lang w:eastAsia="en-AU"/>
              </w:rPr>
              <w:t>Transferee detail</w:t>
            </w:r>
            <w:r w:rsidRPr="00CD6A96">
              <w:rPr>
                <w:rFonts w:asciiTheme="majorHAnsi" w:hAnsiTheme="majorHAnsi" w:cs="Arial"/>
                <w:b w:val="0"/>
                <w:bCs w:val="0"/>
                <w:noProof/>
                <w:color w:val="auto"/>
                <w:sz w:val="18"/>
                <w:szCs w:val="18"/>
                <w:lang w:eastAsia="en-AU"/>
              </w:rPr>
              <w:t>s</w:t>
            </w:r>
          </w:p>
        </w:tc>
      </w:tr>
      <w:tr w:rsidR="00290913" w:rsidRPr="00BD32BD" w14:paraId="7ABF3729" w14:textId="77777777" w:rsidTr="006E53FC">
        <w:tc>
          <w:tcPr>
            <w:tcW w:w="2552" w:type="dxa"/>
            <w:vMerge w:val="restart"/>
          </w:tcPr>
          <w:p w14:paraId="30A4078C"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Name</w:t>
            </w:r>
          </w:p>
        </w:tc>
        <w:tc>
          <w:tcPr>
            <w:tcW w:w="7076" w:type="dxa"/>
          </w:tcPr>
          <w:p w14:paraId="1FC24434"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7"/>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59D67427" w14:textId="77777777" w:rsidTr="006E53FC">
        <w:tc>
          <w:tcPr>
            <w:tcW w:w="2552" w:type="dxa"/>
            <w:vMerge/>
          </w:tcPr>
          <w:p w14:paraId="14B4098C" w14:textId="77777777" w:rsidR="00290913" w:rsidRPr="00BD32BD" w:rsidRDefault="00290913" w:rsidP="006E53FC">
            <w:pPr>
              <w:suppressAutoHyphens w:val="0"/>
              <w:spacing w:before="50" w:after="50"/>
              <w:rPr>
                <w:rFonts w:asciiTheme="minorHAnsi" w:hAnsiTheme="minorHAnsi" w:cs="Arial"/>
                <w:color w:val="auto"/>
                <w:lang w:eastAsia="en-US"/>
              </w:rPr>
            </w:pPr>
          </w:p>
        </w:tc>
        <w:tc>
          <w:tcPr>
            <w:tcW w:w="7076" w:type="dxa"/>
          </w:tcPr>
          <w:p w14:paraId="59DEF7D4"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34"/>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r w:rsidRPr="00BD32BD">
              <w:rPr>
                <w:rFonts w:asciiTheme="minorHAnsi" w:hAnsiTheme="minorHAnsi" w:cs="Arial"/>
                <w:color w:val="auto"/>
                <w:lang w:eastAsia="en-US"/>
              </w:rPr>
              <w:t xml:space="preserve">  This is an individual and is at least 18 years old.</w:t>
            </w:r>
          </w:p>
        </w:tc>
      </w:tr>
      <w:tr w:rsidR="00290913" w:rsidRPr="00BD32BD" w14:paraId="66B30C0C" w14:textId="77777777" w:rsidTr="006E53FC">
        <w:tc>
          <w:tcPr>
            <w:tcW w:w="2552" w:type="dxa"/>
          </w:tcPr>
          <w:p w14:paraId="1332EAD7"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Contact phone</w:t>
            </w:r>
          </w:p>
        </w:tc>
        <w:tc>
          <w:tcPr>
            <w:tcW w:w="7076" w:type="dxa"/>
          </w:tcPr>
          <w:p w14:paraId="2367F873"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0EFE34ED" w14:textId="77777777" w:rsidTr="006E53FC">
        <w:tc>
          <w:tcPr>
            <w:tcW w:w="2552" w:type="dxa"/>
          </w:tcPr>
          <w:p w14:paraId="7DE21201"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Contact email</w:t>
            </w:r>
          </w:p>
        </w:tc>
        <w:tc>
          <w:tcPr>
            <w:tcW w:w="7076" w:type="dxa"/>
          </w:tcPr>
          <w:p w14:paraId="64D9B4E9"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44"/>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0274E7AF" w14:textId="77777777" w:rsidTr="006E53FC">
        <w:tc>
          <w:tcPr>
            <w:tcW w:w="2552" w:type="dxa"/>
          </w:tcPr>
          <w:p w14:paraId="49411940"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ACN / ARBN</w:t>
            </w:r>
          </w:p>
        </w:tc>
        <w:tc>
          <w:tcPr>
            <w:tcW w:w="7076" w:type="dxa"/>
          </w:tcPr>
          <w:p w14:paraId="61728C15"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0"/>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4B6A6CFF" w14:textId="77777777" w:rsidTr="006E53FC">
        <w:tc>
          <w:tcPr>
            <w:tcW w:w="2552" w:type="dxa"/>
          </w:tcPr>
          <w:p w14:paraId="59E8E72F"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Street address (</w:t>
            </w:r>
            <w:proofErr w:type="gramStart"/>
            <w:r w:rsidRPr="00BD32BD">
              <w:rPr>
                <w:rFonts w:asciiTheme="minorHAnsi" w:hAnsiTheme="minorHAnsi" w:cs="Arial"/>
                <w:color w:val="auto"/>
                <w:lang w:eastAsia="en-US"/>
              </w:rPr>
              <w:t>Registered street</w:t>
            </w:r>
            <w:proofErr w:type="gramEnd"/>
            <w:r w:rsidRPr="00BD32BD">
              <w:rPr>
                <w:rFonts w:asciiTheme="minorHAnsi" w:hAnsiTheme="minorHAnsi" w:cs="Arial"/>
                <w:color w:val="auto"/>
                <w:lang w:eastAsia="en-US"/>
              </w:rPr>
              <w:t xml:space="preserve"> address for a company)</w:t>
            </w:r>
          </w:p>
        </w:tc>
        <w:tc>
          <w:tcPr>
            <w:tcW w:w="7076" w:type="dxa"/>
          </w:tcPr>
          <w:p w14:paraId="56F9E246"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1"/>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290913" w:rsidRPr="00BD32BD" w14:paraId="53A07E64" w14:textId="77777777" w:rsidTr="006E53FC">
        <w:trPr>
          <w:trHeight w:val="105"/>
        </w:trPr>
        <w:tc>
          <w:tcPr>
            <w:tcW w:w="2552" w:type="dxa"/>
            <w:vMerge w:val="restart"/>
          </w:tcPr>
          <w:p w14:paraId="4CE45D1C" w14:textId="77777777" w:rsidR="00290913" w:rsidRPr="00BD32BD" w:rsidRDefault="00290913" w:rsidP="006E53FC">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Postal address</w:t>
            </w:r>
          </w:p>
        </w:tc>
        <w:tc>
          <w:tcPr>
            <w:tcW w:w="7076" w:type="dxa"/>
          </w:tcPr>
          <w:p w14:paraId="6FD4D947"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34"/>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r w:rsidRPr="00BD32BD">
              <w:rPr>
                <w:rFonts w:asciiTheme="minorHAnsi" w:hAnsiTheme="minorHAnsi" w:cs="Arial"/>
                <w:color w:val="auto"/>
                <w:lang w:eastAsia="en-US"/>
              </w:rPr>
              <w:t xml:space="preserve">  Same as above</w:t>
            </w:r>
          </w:p>
        </w:tc>
      </w:tr>
      <w:tr w:rsidR="00290913" w:rsidRPr="00BD32BD" w14:paraId="60C0C912" w14:textId="77777777" w:rsidTr="006E53FC">
        <w:trPr>
          <w:trHeight w:val="105"/>
        </w:trPr>
        <w:tc>
          <w:tcPr>
            <w:tcW w:w="2552" w:type="dxa"/>
            <w:vMerge/>
          </w:tcPr>
          <w:p w14:paraId="4F1D9712" w14:textId="77777777" w:rsidR="00290913" w:rsidRPr="00BD32BD" w:rsidRDefault="00290913" w:rsidP="006E53FC">
            <w:pPr>
              <w:suppressAutoHyphens w:val="0"/>
              <w:spacing w:before="50" w:after="50"/>
              <w:rPr>
                <w:rFonts w:asciiTheme="minorHAnsi" w:hAnsiTheme="minorHAnsi" w:cs="Arial"/>
                <w:color w:val="auto"/>
                <w:lang w:eastAsia="en-US"/>
              </w:rPr>
            </w:pPr>
          </w:p>
        </w:tc>
        <w:tc>
          <w:tcPr>
            <w:tcW w:w="7076" w:type="dxa"/>
          </w:tcPr>
          <w:p w14:paraId="3D397816" w14:textId="77777777" w:rsidR="00290913" w:rsidRPr="00BD32BD" w:rsidRDefault="00290913" w:rsidP="006E53FC">
            <w:pPr>
              <w:suppressAutoHyphens w:val="0"/>
              <w:spacing w:before="50" w:after="5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Enter here if different</w:t>
            </w:r>
            <w:r w:rsidRPr="00142226">
              <w:rPr>
                <w:rFonts w:asciiTheme="minorHAnsi" w:hAnsiTheme="minorHAnsi" w:cs="Arial"/>
                <w:color w:val="auto"/>
                <w:lang w:eastAsia="en-US"/>
              </w:rPr>
              <w:fldChar w:fldCharType="end"/>
            </w:r>
          </w:p>
        </w:tc>
      </w:tr>
    </w:tbl>
    <w:p w14:paraId="78F874D2" w14:textId="3F71442B" w:rsidR="007B774C" w:rsidRPr="00BD32BD" w:rsidRDefault="00AB07AD" w:rsidP="007B774C">
      <w:pPr>
        <w:pStyle w:val="Heading2NoLine"/>
      </w:pPr>
      <w:r w:rsidRPr="00BD32BD">
        <w:t>A</w:t>
      </w:r>
      <w:r w:rsidR="007B774C" w:rsidRPr="00BD32BD">
        <w:t>dditional</w:t>
      </w:r>
      <w:r w:rsidR="0025257E" w:rsidRPr="00BD32BD">
        <w:t xml:space="preserve"> </w:t>
      </w:r>
      <w:r w:rsidR="00C42760" w:rsidRPr="00BD32BD">
        <w:t>transferees</w:t>
      </w:r>
    </w:p>
    <w:p w14:paraId="5A3B0976" w14:textId="5EC51BCC" w:rsidR="007B774C" w:rsidRPr="00BD32BD" w:rsidRDefault="002B5AD6" w:rsidP="00C42760">
      <w:pPr>
        <w:pStyle w:val="BodyText"/>
      </w:pPr>
      <w:r w:rsidRPr="00BD32BD">
        <w:t>Provide the full name, phone number, email address, ACN or ARBN (for foreign companies), street address (individuals), registered street address (company) and postal address details of additional transferees. For individuals you must provide a statement that the person is at least 18 years old.</w:t>
      </w:r>
    </w:p>
    <w:tbl>
      <w:tblPr>
        <w:tblStyle w:val="ListTable4-Accent2"/>
        <w:tblW w:w="0" w:type="auto"/>
        <w:tblLook w:val="0620" w:firstRow="1" w:lastRow="0" w:firstColumn="0" w:lastColumn="0" w:noHBand="1" w:noVBand="1"/>
        <w:tblDescription w:val="Additional details"/>
      </w:tblPr>
      <w:tblGrid>
        <w:gridCol w:w="9628"/>
      </w:tblGrid>
      <w:tr w:rsidR="007B774C" w:rsidRPr="00BD32BD" w14:paraId="323145E0" w14:textId="77777777" w:rsidTr="007B774C">
        <w:trPr>
          <w:cnfStyle w:val="100000000000" w:firstRow="1" w:lastRow="0" w:firstColumn="0" w:lastColumn="0" w:oddVBand="0" w:evenVBand="0" w:oddHBand="0" w:evenHBand="0" w:firstRowFirstColumn="0" w:firstRowLastColumn="0" w:lastRowFirstColumn="0" w:lastRowLastColumn="0"/>
        </w:trPr>
        <w:tc>
          <w:tcPr>
            <w:tcW w:w="9628" w:type="dxa"/>
          </w:tcPr>
          <w:p w14:paraId="203F29BF" w14:textId="0010523F" w:rsidR="007B774C" w:rsidRPr="00BD32BD" w:rsidRDefault="007B774C" w:rsidP="007B774C">
            <w:pPr>
              <w:tabs>
                <w:tab w:val="left" w:pos="709"/>
              </w:tabs>
              <w:suppressAutoHyphens w:val="0"/>
              <w:spacing w:before="80" w:after="80"/>
              <w:rPr>
                <w:rFonts w:asciiTheme="minorHAnsi" w:hAnsiTheme="minorHAnsi" w:cs="Arial"/>
                <w:noProof/>
                <w:color w:val="auto"/>
                <w:szCs w:val="22"/>
                <w:lang w:eastAsia="en-AU"/>
              </w:rPr>
            </w:pPr>
            <w:r w:rsidRPr="00CD6A96">
              <w:rPr>
                <w:rFonts w:asciiTheme="majorHAnsi" w:hAnsiTheme="majorHAnsi" w:cs="Arial"/>
                <w:b w:val="0"/>
                <w:bCs w:val="0"/>
                <w:noProof/>
                <w:color w:val="auto"/>
                <w:sz w:val="18"/>
                <w:szCs w:val="18"/>
                <w:lang w:eastAsia="en-AU"/>
              </w:rPr>
              <w:t xml:space="preserve">Additional </w:t>
            </w:r>
            <w:r w:rsidR="00C42760" w:rsidRPr="00CD6A96">
              <w:rPr>
                <w:rFonts w:asciiTheme="majorHAnsi" w:hAnsiTheme="majorHAnsi" w:cs="Arial"/>
                <w:b w:val="0"/>
                <w:bCs w:val="0"/>
                <w:noProof/>
                <w:color w:val="auto"/>
                <w:sz w:val="18"/>
                <w:szCs w:val="18"/>
                <w:lang w:eastAsia="en-AU"/>
              </w:rPr>
              <w:t>details</w:t>
            </w:r>
          </w:p>
        </w:tc>
      </w:tr>
      <w:tr w:rsidR="007B774C" w:rsidRPr="00BD32BD" w14:paraId="2109EBF3" w14:textId="77777777" w:rsidTr="007B774C">
        <w:trPr>
          <w:trHeight w:val="737"/>
        </w:trPr>
        <w:tc>
          <w:tcPr>
            <w:tcW w:w="9628" w:type="dxa"/>
          </w:tcPr>
          <w:p w14:paraId="275272C6" w14:textId="77777777" w:rsidR="007B774C" w:rsidRPr="00BD32BD" w:rsidRDefault="007B774C" w:rsidP="007B774C">
            <w:pPr>
              <w:suppressAutoHyphens w:val="0"/>
              <w:spacing w:before="60" w:after="60"/>
              <w:rPr>
                <w:rFonts w:ascii="Arial" w:hAnsi="Arial" w:cs="Arial"/>
                <w:color w:val="auto"/>
                <w:lang w:eastAsia="en-US"/>
              </w:rPr>
            </w:pPr>
            <w:r w:rsidRPr="00142226">
              <w:rPr>
                <w:rFonts w:ascii="Arial" w:hAnsi="Arial" w:cs="Arial"/>
                <w:color w:val="auto"/>
                <w:lang w:eastAsia="en-US"/>
              </w:rPr>
              <w:fldChar w:fldCharType="begin">
                <w:ffData>
                  <w:name w:val="Text42"/>
                  <w:enabled/>
                  <w:calcOnExit w:val="0"/>
                  <w:textInput/>
                </w:ffData>
              </w:fldChar>
            </w:r>
            <w:r w:rsidRPr="00BD32BD">
              <w:rPr>
                <w:rFonts w:ascii="Arial" w:hAnsi="Arial" w:cs="Arial"/>
                <w:color w:val="auto"/>
                <w:lang w:eastAsia="en-US"/>
              </w:rPr>
              <w:instrText xml:space="preserve"> FORMTEXT </w:instrText>
            </w:r>
            <w:r w:rsidRPr="00142226">
              <w:rPr>
                <w:rFonts w:ascii="Arial" w:hAnsi="Arial" w:cs="Arial"/>
                <w:color w:val="auto"/>
                <w:lang w:eastAsia="en-US"/>
              </w:rPr>
            </w:r>
            <w:r w:rsidRPr="00142226">
              <w:rPr>
                <w:rFonts w:ascii="Arial" w:hAnsi="Arial" w:cs="Arial"/>
                <w:color w:val="auto"/>
                <w:lang w:eastAsia="en-US"/>
              </w:rPr>
              <w:fldChar w:fldCharType="separate"/>
            </w:r>
            <w:r w:rsidRPr="00BD32BD">
              <w:rPr>
                <w:rFonts w:ascii="Arial" w:hAnsi="Arial" w:cs="Arial"/>
                <w:noProof/>
                <w:color w:val="auto"/>
                <w:lang w:eastAsia="en-US"/>
              </w:rPr>
              <w:t> </w:t>
            </w:r>
            <w:r w:rsidRPr="00BD32BD">
              <w:rPr>
                <w:rFonts w:ascii="Arial" w:hAnsi="Arial" w:cs="Arial"/>
                <w:noProof/>
                <w:color w:val="auto"/>
                <w:lang w:eastAsia="en-US"/>
              </w:rPr>
              <w:t> </w:t>
            </w:r>
            <w:r w:rsidRPr="00BD32BD">
              <w:rPr>
                <w:rFonts w:ascii="Arial" w:hAnsi="Arial" w:cs="Arial"/>
                <w:noProof/>
                <w:color w:val="auto"/>
                <w:lang w:eastAsia="en-US"/>
              </w:rPr>
              <w:t> </w:t>
            </w:r>
            <w:r w:rsidRPr="00BD32BD">
              <w:rPr>
                <w:rFonts w:ascii="Arial" w:hAnsi="Arial" w:cs="Arial"/>
                <w:noProof/>
                <w:color w:val="auto"/>
                <w:lang w:eastAsia="en-US"/>
              </w:rPr>
              <w:t> </w:t>
            </w:r>
            <w:r w:rsidRPr="00BD32BD">
              <w:rPr>
                <w:rFonts w:ascii="Arial" w:hAnsi="Arial" w:cs="Arial"/>
                <w:noProof/>
                <w:color w:val="auto"/>
                <w:lang w:eastAsia="en-US"/>
              </w:rPr>
              <w:t> </w:t>
            </w:r>
            <w:r w:rsidRPr="00142226">
              <w:rPr>
                <w:rFonts w:ascii="Arial" w:hAnsi="Arial" w:cs="Arial"/>
                <w:color w:val="auto"/>
                <w:lang w:eastAsia="en-US"/>
              </w:rPr>
              <w:fldChar w:fldCharType="end"/>
            </w:r>
          </w:p>
        </w:tc>
      </w:tr>
    </w:tbl>
    <w:p w14:paraId="72FFEAF8" w14:textId="3EDC9D19" w:rsidR="004D32B1" w:rsidRPr="00BD32BD" w:rsidRDefault="00484381" w:rsidP="00484381">
      <w:pPr>
        <w:pStyle w:val="Headingnumbered1"/>
      </w:pPr>
      <w:r w:rsidRPr="00BD32BD">
        <w:t>Contact for this application</w:t>
      </w:r>
      <w:r w:rsidR="005B006B" w:rsidRPr="00BD32BD">
        <w:t xml:space="preserve"> and service</w:t>
      </w:r>
    </w:p>
    <w:p w14:paraId="3FF38A43" w14:textId="37EF971E" w:rsidR="00344E02" w:rsidRPr="00BD32BD" w:rsidRDefault="00344E02" w:rsidP="00B44F1D">
      <w:pPr>
        <w:pStyle w:val="Headingnumbered2"/>
      </w:pPr>
      <w:r w:rsidRPr="00BD32BD">
        <w:t>Holder (transferor) contact details</w:t>
      </w:r>
    </w:p>
    <w:p w14:paraId="0A3F1476" w14:textId="549D776D" w:rsidR="0035366D" w:rsidRPr="00142226" w:rsidRDefault="0035366D" w:rsidP="004F433A">
      <w:pPr>
        <w:spacing w:after="120"/>
        <w:rPr>
          <w:color w:val="auto"/>
        </w:rPr>
      </w:pPr>
      <w:r w:rsidRPr="00142226">
        <w:rPr>
          <w:rFonts w:asciiTheme="minorHAnsi" w:hAnsiTheme="minorHAnsi"/>
          <w:color w:val="auto"/>
          <w:sz w:val="22"/>
          <w:szCs w:val="22"/>
        </w:rPr>
        <w:t xml:space="preserve">Any correspondence in relation to this application will be sent to this person, including documents that the </w:t>
      </w:r>
      <w:r w:rsidR="00044987">
        <w:rPr>
          <w:rFonts w:asciiTheme="minorHAnsi" w:hAnsiTheme="minorHAnsi"/>
          <w:color w:val="auto"/>
          <w:sz w:val="22"/>
          <w:szCs w:val="22"/>
        </w:rPr>
        <w:t>d</w:t>
      </w:r>
      <w:r w:rsidRPr="00142226">
        <w:rPr>
          <w:rFonts w:asciiTheme="minorHAnsi" w:hAnsiTheme="minorHAnsi"/>
          <w:color w:val="auto"/>
          <w:sz w:val="22"/>
          <w:szCs w:val="22"/>
        </w:rPr>
        <w:t xml:space="preserve">epartment is required to serve. </w:t>
      </w:r>
    </w:p>
    <w:tbl>
      <w:tblPr>
        <w:tblStyle w:val="ListTable4-Accent2"/>
        <w:tblW w:w="5000" w:type="pct"/>
        <w:tblLook w:val="0620" w:firstRow="1" w:lastRow="0" w:firstColumn="0" w:lastColumn="0" w:noHBand="1" w:noVBand="1"/>
      </w:tblPr>
      <w:tblGrid>
        <w:gridCol w:w="2400"/>
        <w:gridCol w:w="7794"/>
      </w:tblGrid>
      <w:tr w:rsidR="00091CB4" w:rsidRPr="00BD32BD"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311C4D96" w:rsidR="00091CB4" w:rsidRPr="00BD32BD" w:rsidRDefault="005B006B">
            <w:pPr>
              <w:tabs>
                <w:tab w:val="left" w:pos="709"/>
              </w:tabs>
              <w:suppressAutoHyphens w:val="0"/>
              <w:spacing w:before="80" w:after="80"/>
              <w:rPr>
                <w:rFonts w:asciiTheme="minorHAnsi" w:hAnsiTheme="minorHAnsi" w:cs="Arial"/>
                <w:noProof/>
                <w:color w:val="auto"/>
                <w:szCs w:val="22"/>
                <w:lang w:eastAsia="en-AU"/>
              </w:rPr>
            </w:pPr>
            <w:r w:rsidRPr="00CD6A96">
              <w:rPr>
                <w:rFonts w:asciiTheme="majorHAnsi" w:hAnsiTheme="majorHAnsi" w:cs="Arial"/>
                <w:b w:val="0"/>
                <w:bCs w:val="0"/>
                <w:noProof/>
                <w:color w:val="auto"/>
                <w:sz w:val="18"/>
                <w:szCs w:val="18"/>
                <w:lang w:eastAsia="en-AU"/>
              </w:rPr>
              <w:t>D</w:t>
            </w:r>
            <w:r w:rsidR="008B503B" w:rsidRPr="00CD6A96">
              <w:rPr>
                <w:rFonts w:asciiTheme="majorHAnsi" w:hAnsiTheme="majorHAnsi" w:cs="Arial"/>
                <w:b w:val="0"/>
                <w:bCs w:val="0"/>
                <w:noProof/>
                <w:color w:val="auto"/>
                <w:sz w:val="18"/>
                <w:szCs w:val="18"/>
                <w:lang w:eastAsia="en-AU"/>
              </w:rPr>
              <w:t>etails</w:t>
            </w:r>
          </w:p>
        </w:tc>
      </w:tr>
      <w:tr w:rsidR="00091CB4" w:rsidRPr="00BD32BD" w14:paraId="1342E7C3" w14:textId="77777777" w:rsidTr="00091CB4">
        <w:tc>
          <w:tcPr>
            <w:tcW w:w="1177" w:type="pct"/>
          </w:tcPr>
          <w:p w14:paraId="2372DE6E" w14:textId="77777777" w:rsidR="00091CB4" w:rsidRPr="00142226" w:rsidRDefault="00091CB4" w:rsidP="00142226">
            <w:pPr>
              <w:pStyle w:val="BodyText"/>
              <w:rPr>
                <w:lang w:eastAsia="en-US"/>
              </w:rPr>
            </w:pPr>
            <w:r w:rsidRPr="00142226">
              <w:rPr>
                <w:sz w:val="20"/>
                <w:szCs w:val="20"/>
                <w:lang w:eastAsia="en-US"/>
              </w:rPr>
              <w:t>Contact name</w:t>
            </w:r>
          </w:p>
        </w:tc>
        <w:tc>
          <w:tcPr>
            <w:tcW w:w="3823" w:type="pct"/>
          </w:tcPr>
          <w:p w14:paraId="08CBF356" w14:textId="77777777" w:rsidR="00091CB4" w:rsidRPr="00BD32BD" w:rsidRDefault="00091CB4" w:rsidP="00091CB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4"/>
                  <w:enabled/>
                  <w:calcOnExit w:val="0"/>
                  <w:textInput/>
                </w:ffData>
              </w:fldChar>
            </w:r>
            <w:bookmarkStart w:id="23" w:name="Text184"/>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23"/>
          </w:p>
        </w:tc>
      </w:tr>
      <w:tr w:rsidR="00091CB4" w:rsidRPr="00BD32BD" w14:paraId="0C4D4B5E" w14:textId="77777777" w:rsidTr="00091CB4">
        <w:tc>
          <w:tcPr>
            <w:tcW w:w="1177" w:type="pct"/>
          </w:tcPr>
          <w:p w14:paraId="08C1DC31" w14:textId="77777777" w:rsidR="00091CB4" w:rsidRPr="00142226" w:rsidRDefault="00091CB4" w:rsidP="00142226">
            <w:pPr>
              <w:pStyle w:val="BodyText"/>
              <w:rPr>
                <w:lang w:eastAsia="en-US"/>
              </w:rPr>
            </w:pPr>
            <w:r w:rsidRPr="00142226">
              <w:rPr>
                <w:sz w:val="20"/>
                <w:szCs w:val="20"/>
                <w:lang w:eastAsia="en-US"/>
              </w:rPr>
              <w:t>Position held</w:t>
            </w:r>
          </w:p>
        </w:tc>
        <w:tc>
          <w:tcPr>
            <w:tcW w:w="3823" w:type="pct"/>
          </w:tcPr>
          <w:p w14:paraId="1028E7B2" w14:textId="77777777" w:rsidR="00091CB4" w:rsidRPr="00BD32BD" w:rsidRDefault="00091CB4" w:rsidP="00091CB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5"/>
                  <w:enabled/>
                  <w:calcOnExit w:val="0"/>
                  <w:textInput/>
                </w:ffData>
              </w:fldChar>
            </w:r>
            <w:bookmarkStart w:id="24" w:name="Text185"/>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24"/>
          </w:p>
        </w:tc>
      </w:tr>
      <w:tr w:rsidR="00091CB4" w:rsidRPr="00BD32BD" w14:paraId="1EF4C3EA" w14:textId="77777777" w:rsidTr="00091CB4">
        <w:tc>
          <w:tcPr>
            <w:tcW w:w="1177" w:type="pct"/>
          </w:tcPr>
          <w:p w14:paraId="0C51155E" w14:textId="77777777" w:rsidR="00091CB4" w:rsidRPr="00142226" w:rsidRDefault="00091CB4" w:rsidP="00142226">
            <w:pPr>
              <w:pStyle w:val="BodyText"/>
              <w:rPr>
                <w:lang w:eastAsia="en-US"/>
              </w:rPr>
            </w:pPr>
            <w:r w:rsidRPr="00142226">
              <w:rPr>
                <w:sz w:val="20"/>
                <w:szCs w:val="20"/>
                <w:lang w:eastAsia="en-US"/>
              </w:rPr>
              <w:t>Company</w:t>
            </w:r>
          </w:p>
        </w:tc>
        <w:tc>
          <w:tcPr>
            <w:tcW w:w="3823" w:type="pct"/>
          </w:tcPr>
          <w:p w14:paraId="1DAD5DD0" w14:textId="77777777" w:rsidR="00091CB4" w:rsidRPr="00BD32BD" w:rsidRDefault="00091CB4" w:rsidP="00091CB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6"/>
                  <w:enabled/>
                  <w:calcOnExit w:val="0"/>
                  <w:textInput/>
                </w:ffData>
              </w:fldChar>
            </w:r>
            <w:bookmarkStart w:id="25" w:name="Text186"/>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25"/>
          </w:p>
        </w:tc>
      </w:tr>
      <w:tr w:rsidR="00091CB4" w:rsidRPr="00BD32BD" w14:paraId="575EDF39" w14:textId="77777777" w:rsidTr="00091CB4">
        <w:tc>
          <w:tcPr>
            <w:tcW w:w="1177" w:type="pct"/>
          </w:tcPr>
          <w:p w14:paraId="2F0CA932" w14:textId="77777777" w:rsidR="00091CB4" w:rsidRPr="00142226" w:rsidRDefault="00091CB4" w:rsidP="00142226">
            <w:pPr>
              <w:pStyle w:val="BodyText"/>
              <w:rPr>
                <w:lang w:eastAsia="en-US"/>
              </w:rPr>
            </w:pPr>
            <w:r w:rsidRPr="00142226">
              <w:rPr>
                <w:sz w:val="20"/>
                <w:szCs w:val="20"/>
                <w:lang w:eastAsia="en-US"/>
              </w:rPr>
              <w:t>Postal address</w:t>
            </w:r>
          </w:p>
        </w:tc>
        <w:tc>
          <w:tcPr>
            <w:tcW w:w="3823" w:type="pct"/>
          </w:tcPr>
          <w:p w14:paraId="13C3BE0E" w14:textId="77777777" w:rsidR="00091CB4" w:rsidRPr="00BD32BD" w:rsidRDefault="00091CB4" w:rsidP="00091CB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7"/>
                  <w:enabled/>
                  <w:calcOnExit w:val="0"/>
                  <w:textInput/>
                </w:ffData>
              </w:fldChar>
            </w:r>
            <w:bookmarkStart w:id="26" w:name="Text187"/>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26"/>
          </w:p>
        </w:tc>
      </w:tr>
      <w:tr w:rsidR="00091CB4" w:rsidRPr="00BD32BD" w14:paraId="1998CAD5" w14:textId="77777777" w:rsidTr="00091CB4">
        <w:tc>
          <w:tcPr>
            <w:tcW w:w="1177" w:type="pct"/>
          </w:tcPr>
          <w:p w14:paraId="6DA67A20" w14:textId="77777777" w:rsidR="00091CB4" w:rsidRPr="00142226" w:rsidRDefault="00091CB4" w:rsidP="00142226">
            <w:pPr>
              <w:pStyle w:val="BodyText"/>
              <w:rPr>
                <w:lang w:eastAsia="en-US"/>
              </w:rPr>
            </w:pPr>
            <w:r w:rsidRPr="00142226">
              <w:rPr>
                <w:sz w:val="20"/>
                <w:szCs w:val="20"/>
                <w:lang w:eastAsia="en-US"/>
              </w:rPr>
              <w:t>Phone (incl area code)</w:t>
            </w:r>
          </w:p>
        </w:tc>
        <w:tc>
          <w:tcPr>
            <w:tcW w:w="3823" w:type="pct"/>
          </w:tcPr>
          <w:p w14:paraId="26A81776" w14:textId="77777777" w:rsidR="00091CB4" w:rsidRPr="00BD32BD" w:rsidRDefault="00091CB4" w:rsidP="00091CB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8"/>
                  <w:enabled/>
                  <w:calcOnExit w:val="0"/>
                  <w:textInput/>
                </w:ffData>
              </w:fldChar>
            </w:r>
            <w:bookmarkStart w:id="27" w:name="Text188"/>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27"/>
          </w:p>
        </w:tc>
      </w:tr>
      <w:tr w:rsidR="00091CB4" w:rsidRPr="00BD32BD" w14:paraId="2B4612D2" w14:textId="77777777" w:rsidTr="00091CB4">
        <w:trPr>
          <w:trHeight w:val="71"/>
        </w:trPr>
        <w:tc>
          <w:tcPr>
            <w:tcW w:w="1177" w:type="pct"/>
          </w:tcPr>
          <w:p w14:paraId="15AA135D" w14:textId="77777777" w:rsidR="00091CB4" w:rsidRPr="00142226" w:rsidRDefault="00091CB4" w:rsidP="00142226">
            <w:pPr>
              <w:pStyle w:val="BodyText"/>
              <w:rPr>
                <w:lang w:eastAsia="en-US"/>
              </w:rPr>
            </w:pPr>
            <w:r w:rsidRPr="00142226">
              <w:rPr>
                <w:sz w:val="20"/>
                <w:szCs w:val="20"/>
                <w:lang w:eastAsia="en-US"/>
              </w:rPr>
              <w:t>Mobile</w:t>
            </w:r>
          </w:p>
        </w:tc>
        <w:tc>
          <w:tcPr>
            <w:tcW w:w="3823" w:type="pct"/>
          </w:tcPr>
          <w:p w14:paraId="38B5A34A" w14:textId="77777777" w:rsidR="00091CB4" w:rsidRPr="00BD32BD" w:rsidRDefault="00091CB4" w:rsidP="00091CB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9"/>
                  <w:enabled/>
                  <w:calcOnExit w:val="0"/>
                  <w:textInput/>
                </w:ffData>
              </w:fldChar>
            </w:r>
            <w:bookmarkStart w:id="28" w:name="Text189"/>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28"/>
          </w:p>
        </w:tc>
      </w:tr>
      <w:tr w:rsidR="00091CB4" w:rsidRPr="00BD32BD" w14:paraId="4EE421A4" w14:textId="77777777" w:rsidTr="00091CB4">
        <w:tc>
          <w:tcPr>
            <w:tcW w:w="1177" w:type="pct"/>
          </w:tcPr>
          <w:p w14:paraId="3A4CB9F6" w14:textId="5A570D1A" w:rsidR="00091CB4" w:rsidRPr="00142226" w:rsidRDefault="00091CB4" w:rsidP="00142226">
            <w:pPr>
              <w:pStyle w:val="BodyText"/>
              <w:rPr>
                <w:lang w:eastAsia="en-US"/>
              </w:rPr>
            </w:pPr>
            <w:r w:rsidRPr="00142226">
              <w:rPr>
                <w:sz w:val="20"/>
                <w:szCs w:val="20"/>
                <w:lang w:eastAsia="en-US"/>
              </w:rPr>
              <w:t>Email</w:t>
            </w:r>
            <w:r w:rsidR="005B006B" w:rsidRPr="00142226">
              <w:rPr>
                <w:sz w:val="20"/>
                <w:szCs w:val="20"/>
                <w:lang w:eastAsia="en-US"/>
              </w:rPr>
              <w:t xml:space="preserve"> (required)</w:t>
            </w:r>
          </w:p>
        </w:tc>
        <w:tc>
          <w:tcPr>
            <w:tcW w:w="3823" w:type="pct"/>
          </w:tcPr>
          <w:p w14:paraId="2C86EAA2" w14:textId="77777777" w:rsidR="00091CB4" w:rsidRPr="00BD32BD" w:rsidRDefault="00091CB4" w:rsidP="00091CB4">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90"/>
                  <w:enabled/>
                  <w:calcOnExit w:val="0"/>
                  <w:textInput/>
                </w:ffData>
              </w:fldChar>
            </w:r>
            <w:bookmarkStart w:id="29" w:name="Text190"/>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29"/>
          </w:p>
        </w:tc>
      </w:tr>
      <w:tr w:rsidR="005B006B" w:rsidRPr="00BD32BD" w14:paraId="057F29EC" w14:textId="77777777" w:rsidTr="00091CB4">
        <w:tc>
          <w:tcPr>
            <w:tcW w:w="1177" w:type="pct"/>
          </w:tcPr>
          <w:p w14:paraId="03A3EEEA" w14:textId="0C86741B" w:rsidR="005B006B" w:rsidRPr="00BD32BD" w:rsidRDefault="005B006B" w:rsidP="005B006B">
            <w:pPr>
              <w:pStyle w:val="BodyText"/>
              <w:rPr>
                <w:sz w:val="20"/>
                <w:szCs w:val="20"/>
                <w:lang w:eastAsia="en-US"/>
              </w:rPr>
            </w:pPr>
            <w:r w:rsidRPr="00142226">
              <w:rPr>
                <w:sz w:val="20"/>
                <w:szCs w:val="20"/>
                <w:lang w:eastAsia="en-US"/>
              </w:rPr>
              <w:lastRenderedPageBreak/>
              <w:t>Email for service of documents (required)</w:t>
            </w:r>
          </w:p>
        </w:tc>
        <w:tc>
          <w:tcPr>
            <w:tcW w:w="3823" w:type="pct"/>
          </w:tcPr>
          <w:p w14:paraId="43113085" w14:textId="36C4F9EC" w:rsidR="005B006B" w:rsidRPr="00BD32BD" w:rsidRDefault="0029228C" w:rsidP="00091CB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263"/>
                  <w:enabled/>
                  <w:calcOnExit w:val="0"/>
                  <w:textInput/>
                </w:ffData>
              </w:fldChar>
            </w:r>
            <w:bookmarkStart w:id="30" w:name="Text263"/>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30"/>
          </w:p>
        </w:tc>
      </w:tr>
    </w:tbl>
    <w:p w14:paraId="397AE9B8" w14:textId="41E1AB5D" w:rsidR="005C7511" w:rsidRPr="00BD32BD" w:rsidRDefault="005C7511" w:rsidP="00B44F1D">
      <w:pPr>
        <w:pStyle w:val="BodyText"/>
      </w:pPr>
      <w:r w:rsidRPr="00BD32BD">
        <w:t xml:space="preserve">The </w:t>
      </w:r>
      <w:r w:rsidR="00044987">
        <w:t>d</w:t>
      </w:r>
      <w:r w:rsidRPr="00BD32BD">
        <w:t xml:space="preserve">epartment will contact you and </w:t>
      </w:r>
      <w:r w:rsidRPr="00BD32BD">
        <w:rPr>
          <w:b/>
        </w:rPr>
        <w:t>serve</w:t>
      </w:r>
      <w:r w:rsidRPr="00BD32BD">
        <w:t xml:space="preserve"> documents related to this application </w:t>
      </w:r>
      <w:r w:rsidRPr="00BD32BD">
        <w:rPr>
          <w:b/>
        </w:rPr>
        <w:t>via the email address specified above</w:t>
      </w:r>
      <w:r w:rsidRPr="00BD32BD">
        <w:t xml:space="preserve">. </w:t>
      </w:r>
    </w:p>
    <w:p w14:paraId="2951542C" w14:textId="4DC12CD6" w:rsidR="00091CB4" w:rsidRPr="00142226" w:rsidRDefault="005C7511" w:rsidP="00B44F1D">
      <w:pPr>
        <w:pStyle w:val="Headingnumbered2"/>
      </w:pPr>
      <w:r w:rsidRPr="00142226">
        <w:t xml:space="preserve">Holder (transferor) </w:t>
      </w:r>
      <w:r w:rsidR="00091CB4" w:rsidRPr="00142226">
        <w:t>preferred contact method</w:t>
      </w:r>
    </w:p>
    <w:p w14:paraId="67788BF2" w14:textId="77777777" w:rsidR="005B006B" w:rsidRPr="00142226" w:rsidRDefault="005B006B" w:rsidP="005B006B">
      <w:pPr>
        <w:pStyle w:val="BodyText"/>
      </w:pPr>
      <w:r w:rsidRPr="00142226">
        <w:t xml:space="preserve">If you would </w:t>
      </w:r>
      <w:r w:rsidRPr="00142226">
        <w:rPr>
          <w:b/>
          <w:bCs/>
        </w:rPr>
        <w:t>also</w:t>
      </w:r>
      <w:r w:rsidRPr="00142226">
        <w:t xml:space="preserve"> like a copy of documents to be sent to you by mail to the postal address indicated above, please check the box below. </w:t>
      </w:r>
    </w:p>
    <w:p w14:paraId="169DB69B" w14:textId="7236B03C" w:rsidR="005B006B" w:rsidRPr="00BD32BD" w:rsidRDefault="005B006B" w:rsidP="005B006B">
      <w:pPr>
        <w:pStyle w:val="BodyText"/>
      </w:pPr>
      <w:r w:rsidRPr="00142226">
        <w:fldChar w:fldCharType="begin">
          <w:ffData>
            <w:name w:val="Check128"/>
            <w:enabled/>
            <w:calcOnExit w:val="0"/>
            <w:checkBox>
              <w:sizeAuto/>
              <w:default w:val="0"/>
            </w:checkBox>
          </w:ffData>
        </w:fldChar>
      </w:r>
      <w:r w:rsidRPr="00142226">
        <w:instrText xml:space="preserve"> FORMCHECKBOX </w:instrText>
      </w:r>
      <w:r w:rsidR="00000000">
        <w:fldChar w:fldCharType="separate"/>
      </w:r>
      <w:r w:rsidRPr="00142226">
        <w:fldChar w:fldCharType="end"/>
      </w:r>
      <w:r w:rsidRPr="00142226">
        <w:tab/>
        <w:t>I request that copies of documents and communications are also sent to me by mail.</w:t>
      </w:r>
      <w:r w:rsidRPr="00BD32BD">
        <w:t xml:space="preserve"> </w:t>
      </w:r>
    </w:p>
    <w:p w14:paraId="7B2CDF2C" w14:textId="2022DAF2" w:rsidR="00344E02" w:rsidRPr="00BD32BD" w:rsidRDefault="00C871EF" w:rsidP="00B44F1D">
      <w:pPr>
        <w:pStyle w:val="Headingnumbered2"/>
      </w:pPr>
      <w:proofErr w:type="gramStart"/>
      <w:r w:rsidRPr="00BD32BD">
        <w:t>Transferee</w:t>
      </w:r>
      <w:proofErr w:type="gramEnd"/>
      <w:r w:rsidRPr="00BD32BD">
        <w:t xml:space="preserve"> contact details</w:t>
      </w:r>
    </w:p>
    <w:p w14:paraId="601B6DED" w14:textId="54F97844" w:rsidR="00680111" w:rsidRPr="00BD32BD" w:rsidRDefault="00680111" w:rsidP="00091CB4">
      <w:pPr>
        <w:pStyle w:val="BodyText"/>
      </w:pPr>
      <w:r w:rsidRPr="00BD32BD">
        <w:t xml:space="preserve">Any correspondence in relation to this application and any subsequent authority will be sent to this person, including documents that the </w:t>
      </w:r>
      <w:r w:rsidR="00044987">
        <w:t>d</w:t>
      </w:r>
      <w:r w:rsidRPr="00BD32BD">
        <w:t>epartment is required to serve.</w:t>
      </w:r>
    </w:p>
    <w:tbl>
      <w:tblPr>
        <w:tblStyle w:val="ListTable4-Accent2"/>
        <w:tblW w:w="5000" w:type="pct"/>
        <w:tblLook w:val="0620" w:firstRow="1" w:lastRow="0" w:firstColumn="0" w:lastColumn="0" w:noHBand="1" w:noVBand="1"/>
      </w:tblPr>
      <w:tblGrid>
        <w:gridCol w:w="2400"/>
        <w:gridCol w:w="7794"/>
      </w:tblGrid>
      <w:tr w:rsidR="009A7BEA" w:rsidRPr="00BD32BD" w14:paraId="635C9B19" w14:textId="77777777" w:rsidTr="006E53F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423FAE3" w14:textId="77777777" w:rsidR="009A7BEA" w:rsidRPr="00BD32BD" w:rsidRDefault="009A7BEA" w:rsidP="006E53FC">
            <w:pPr>
              <w:tabs>
                <w:tab w:val="left" w:pos="709"/>
              </w:tabs>
              <w:suppressAutoHyphens w:val="0"/>
              <w:spacing w:before="80" w:after="80"/>
              <w:rPr>
                <w:rFonts w:asciiTheme="minorHAnsi" w:hAnsiTheme="minorHAnsi" w:cs="Arial"/>
                <w:noProof/>
                <w:color w:val="auto"/>
                <w:szCs w:val="22"/>
                <w:lang w:eastAsia="en-AU"/>
              </w:rPr>
            </w:pPr>
            <w:r w:rsidRPr="00CD6A96">
              <w:rPr>
                <w:rFonts w:asciiTheme="majorHAnsi" w:hAnsiTheme="majorHAnsi" w:cs="Arial"/>
                <w:b w:val="0"/>
                <w:bCs w:val="0"/>
                <w:noProof/>
                <w:color w:val="auto"/>
                <w:sz w:val="18"/>
                <w:szCs w:val="18"/>
                <w:lang w:eastAsia="en-AU"/>
              </w:rPr>
              <w:t>Contact details</w:t>
            </w:r>
          </w:p>
        </w:tc>
      </w:tr>
      <w:tr w:rsidR="009A7BEA" w:rsidRPr="00BD32BD" w14:paraId="03A6F3E5" w14:textId="77777777" w:rsidTr="006E53FC">
        <w:tc>
          <w:tcPr>
            <w:tcW w:w="1177" w:type="pct"/>
          </w:tcPr>
          <w:p w14:paraId="72B6F69B" w14:textId="77777777" w:rsidR="009A7BEA" w:rsidRPr="00BD32BD" w:rsidRDefault="009A7BEA" w:rsidP="006E53FC">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Contact name</w:t>
            </w:r>
          </w:p>
        </w:tc>
        <w:tc>
          <w:tcPr>
            <w:tcW w:w="3823" w:type="pct"/>
          </w:tcPr>
          <w:p w14:paraId="701F810E" w14:textId="77777777" w:rsidR="009A7BEA" w:rsidRPr="00BD32BD" w:rsidRDefault="009A7BEA" w:rsidP="006E53FC">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4"/>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A7BEA" w:rsidRPr="00BD32BD" w14:paraId="54943E72" w14:textId="77777777" w:rsidTr="006E53FC">
        <w:tc>
          <w:tcPr>
            <w:tcW w:w="1177" w:type="pct"/>
          </w:tcPr>
          <w:p w14:paraId="36E74AC5" w14:textId="77777777" w:rsidR="009A7BEA" w:rsidRPr="00BD32BD" w:rsidRDefault="009A7BEA" w:rsidP="006E53FC">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Position held</w:t>
            </w:r>
          </w:p>
        </w:tc>
        <w:tc>
          <w:tcPr>
            <w:tcW w:w="3823" w:type="pct"/>
          </w:tcPr>
          <w:p w14:paraId="622C3258" w14:textId="77777777" w:rsidR="009A7BEA" w:rsidRPr="00BD32BD" w:rsidRDefault="009A7BEA" w:rsidP="006E53FC">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5"/>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A7BEA" w:rsidRPr="00BD32BD" w14:paraId="017D7371" w14:textId="77777777" w:rsidTr="006E53FC">
        <w:tc>
          <w:tcPr>
            <w:tcW w:w="1177" w:type="pct"/>
          </w:tcPr>
          <w:p w14:paraId="562C8B81" w14:textId="77777777" w:rsidR="009A7BEA" w:rsidRPr="00BD32BD" w:rsidRDefault="009A7BEA" w:rsidP="006E53FC">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Company</w:t>
            </w:r>
          </w:p>
        </w:tc>
        <w:tc>
          <w:tcPr>
            <w:tcW w:w="3823" w:type="pct"/>
          </w:tcPr>
          <w:p w14:paraId="05F0C9E1" w14:textId="77777777" w:rsidR="009A7BEA" w:rsidRPr="00BD32BD" w:rsidRDefault="009A7BEA" w:rsidP="006E53FC">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6"/>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A7BEA" w:rsidRPr="00BD32BD" w14:paraId="7C71E8DB" w14:textId="77777777" w:rsidTr="006E53FC">
        <w:tc>
          <w:tcPr>
            <w:tcW w:w="1177" w:type="pct"/>
          </w:tcPr>
          <w:p w14:paraId="44C25A17" w14:textId="77777777" w:rsidR="009A7BEA" w:rsidRPr="00BD32BD" w:rsidRDefault="009A7BEA" w:rsidP="006E53FC">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Postal address</w:t>
            </w:r>
          </w:p>
        </w:tc>
        <w:tc>
          <w:tcPr>
            <w:tcW w:w="3823" w:type="pct"/>
          </w:tcPr>
          <w:p w14:paraId="6F070C5B" w14:textId="77777777" w:rsidR="009A7BEA" w:rsidRPr="00BD32BD" w:rsidRDefault="009A7BEA" w:rsidP="006E53FC">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7"/>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A7BEA" w:rsidRPr="00BD32BD" w14:paraId="01EDC328" w14:textId="77777777" w:rsidTr="006E53FC">
        <w:tc>
          <w:tcPr>
            <w:tcW w:w="1177" w:type="pct"/>
          </w:tcPr>
          <w:p w14:paraId="38FF05AE" w14:textId="77777777" w:rsidR="009A7BEA" w:rsidRPr="00BD32BD" w:rsidRDefault="009A7BEA" w:rsidP="006E53FC">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Phone (incl area code)</w:t>
            </w:r>
          </w:p>
        </w:tc>
        <w:tc>
          <w:tcPr>
            <w:tcW w:w="3823" w:type="pct"/>
          </w:tcPr>
          <w:p w14:paraId="2A89C23F" w14:textId="77777777" w:rsidR="009A7BEA" w:rsidRPr="00BD32BD" w:rsidRDefault="009A7BEA" w:rsidP="006E53FC">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8"/>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A7BEA" w:rsidRPr="00BD32BD" w14:paraId="398EE5FB" w14:textId="77777777" w:rsidTr="006E53FC">
        <w:trPr>
          <w:trHeight w:val="71"/>
        </w:trPr>
        <w:tc>
          <w:tcPr>
            <w:tcW w:w="1177" w:type="pct"/>
          </w:tcPr>
          <w:p w14:paraId="196487F6" w14:textId="77777777" w:rsidR="009A7BEA" w:rsidRPr="00BD32BD" w:rsidRDefault="009A7BEA" w:rsidP="006E53FC">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Mobile</w:t>
            </w:r>
          </w:p>
        </w:tc>
        <w:tc>
          <w:tcPr>
            <w:tcW w:w="3823" w:type="pct"/>
          </w:tcPr>
          <w:p w14:paraId="40C0A536" w14:textId="77777777" w:rsidR="009A7BEA" w:rsidRPr="00BD32BD" w:rsidRDefault="009A7BEA" w:rsidP="006E53FC">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89"/>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9A7BEA" w:rsidRPr="00BD32BD" w14:paraId="5454C96A" w14:textId="77777777" w:rsidTr="006E53FC">
        <w:tc>
          <w:tcPr>
            <w:tcW w:w="1177" w:type="pct"/>
          </w:tcPr>
          <w:p w14:paraId="3A198E19" w14:textId="056AB667" w:rsidR="009A7BEA" w:rsidRPr="00BD32BD" w:rsidRDefault="009A7BEA" w:rsidP="006E53FC">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Email</w:t>
            </w:r>
            <w:r w:rsidR="005B006B" w:rsidRPr="00BD32BD">
              <w:rPr>
                <w:rFonts w:asciiTheme="minorHAnsi" w:hAnsiTheme="minorHAnsi" w:cs="Arial"/>
                <w:color w:val="auto"/>
                <w:lang w:eastAsia="en-US"/>
              </w:rPr>
              <w:t xml:space="preserve"> (required)</w:t>
            </w:r>
          </w:p>
        </w:tc>
        <w:tc>
          <w:tcPr>
            <w:tcW w:w="3823" w:type="pct"/>
          </w:tcPr>
          <w:p w14:paraId="016D2C9A" w14:textId="77777777" w:rsidR="009A7BEA" w:rsidRPr="00BD32BD" w:rsidRDefault="009A7BEA" w:rsidP="006E53FC">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90"/>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5B006B" w:rsidRPr="00BD32BD" w14:paraId="4E85FDE9" w14:textId="77777777" w:rsidTr="006E53FC">
        <w:tc>
          <w:tcPr>
            <w:tcW w:w="1177" w:type="pct"/>
          </w:tcPr>
          <w:p w14:paraId="348A21CE" w14:textId="76EA8838" w:rsidR="005B006B" w:rsidRPr="00B44F1D" w:rsidRDefault="005B006B" w:rsidP="006E53FC">
            <w:pPr>
              <w:suppressAutoHyphens w:val="0"/>
              <w:spacing w:before="60" w:after="60"/>
              <w:rPr>
                <w:rFonts w:asciiTheme="minorHAnsi" w:hAnsiTheme="minorHAnsi" w:cs="Arial"/>
                <w:color w:val="auto"/>
                <w:lang w:eastAsia="en-US"/>
              </w:rPr>
            </w:pPr>
            <w:r w:rsidRPr="00B44F1D">
              <w:rPr>
                <w:rFonts w:asciiTheme="minorHAnsi" w:hAnsiTheme="minorHAnsi"/>
                <w:color w:val="auto"/>
                <w:lang w:eastAsia="en-US"/>
              </w:rPr>
              <w:t>Email for service of documents (required)</w:t>
            </w:r>
          </w:p>
        </w:tc>
        <w:tc>
          <w:tcPr>
            <w:tcW w:w="3823" w:type="pct"/>
          </w:tcPr>
          <w:p w14:paraId="323FA411" w14:textId="7ADE6317" w:rsidR="005B006B" w:rsidRPr="00BD32BD" w:rsidRDefault="00B44F1D" w:rsidP="006E53FC">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90"/>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bl>
    <w:p w14:paraId="574AB5B8" w14:textId="4D116D8B" w:rsidR="005B006B" w:rsidRPr="00044987" w:rsidRDefault="005B006B" w:rsidP="005B006B">
      <w:pPr>
        <w:pStyle w:val="BodyText"/>
      </w:pPr>
      <w:r w:rsidRPr="00044987">
        <w:t xml:space="preserve">The </w:t>
      </w:r>
      <w:r w:rsidR="00044987" w:rsidRPr="00044987">
        <w:t>d</w:t>
      </w:r>
      <w:r w:rsidRPr="00044987">
        <w:t xml:space="preserve">epartment will contact you and </w:t>
      </w:r>
      <w:r w:rsidRPr="00044987">
        <w:rPr>
          <w:b/>
          <w:bCs/>
        </w:rPr>
        <w:t>serve</w:t>
      </w:r>
      <w:r w:rsidRPr="00044987">
        <w:rPr>
          <w:b/>
        </w:rPr>
        <w:t xml:space="preserve"> </w:t>
      </w:r>
      <w:r w:rsidRPr="00044987">
        <w:t xml:space="preserve">documents related to your </w:t>
      </w:r>
      <w:r w:rsidR="005C7511" w:rsidRPr="00044987">
        <w:t>application</w:t>
      </w:r>
      <w:r w:rsidRPr="00044987">
        <w:t xml:space="preserve"> </w:t>
      </w:r>
      <w:r w:rsidRPr="00044987">
        <w:rPr>
          <w:b/>
        </w:rPr>
        <w:t xml:space="preserve">via </w:t>
      </w:r>
      <w:r w:rsidRPr="00044987">
        <w:rPr>
          <w:b/>
          <w:bCs/>
        </w:rPr>
        <w:t>the</w:t>
      </w:r>
      <w:r w:rsidRPr="00044987">
        <w:rPr>
          <w:b/>
        </w:rPr>
        <w:t xml:space="preserve"> email address </w:t>
      </w:r>
      <w:r w:rsidRPr="00044987">
        <w:rPr>
          <w:b/>
          <w:bCs/>
        </w:rPr>
        <w:t>specified above</w:t>
      </w:r>
      <w:r w:rsidRPr="00044987">
        <w:t xml:space="preserve">. </w:t>
      </w:r>
    </w:p>
    <w:p w14:paraId="0EF4A214" w14:textId="4B5DFA85" w:rsidR="00344E02" w:rsidRPr="00B44F1D" w:rsidRDefault="005C7511" w:rsidP="00B44F1D">
      <w:pPr>
        <w:pStyle w:val="Headingnumbered2"/>
      </w:pPr>
      <w:r w:rsidRPr="00B44F1D">
        <w:t>Transferee preferred</w:t>
      </w:r>
      <w:r w:rsidR="00B22D0E" w:rsidRPr="00B44F1D">
        <w:t xml:space="preserve"> contact method</w:t>
      </w:r>
    </w:p>
    <w:p w14:paraId="7FEF6BEF" w14:textId="77777777" w:rsidR="005B006B" w:rsidRPr="00142226" w:rsidRDefault="005B006B" w:rsidP="005B006B">
      <w:pPr>
        <w:pStyle w:val="BodyText"/>
      </w:pPr>
      <w:r w:rsidRPr="00142226">
        <w:t xml:space="preserve">If you would </w:t>
      </w:r>
      <w:r w:rsidRPr="00142226">
        <w:rPr>
          <w:b/>
          <w:bCs/>
        </w:rPr>
        <w:t>also</w:t>
      </w:r>
      <w:r w:rsidRPr="00142226">
        <w:t xml:space="preserve"> like a copy of documents to be sent to you by mail to the postal address indicated above, please check the box below. </w:t>
      </w:r>
    </w:p>
    <w:p w14:paraId="1F0CAB75" w14:textId="77777777" w:rsidR="005B006B" w:rsidRPr="00BD32BD" w:rsidRDefault="005B006B" w:rsidP="005B006B">
      <w:pPr>
        <w:pStyle w:val="BodyText"/>
      </w:pPr>
      <w:r w:rsidRPr="00142226">
        <w:fldChar w:fldCharType="begin">
          <w:ffData>
            <w:name w:val="Check128"/>
            <w:enabled/>
            <w:calcOnExit w:val="0"/>
            <w:checkBox>
              <w:sizeAuto/>
              <w:default w:val="0"/>
            </w:checkBox>
          </w:ffData>
        </w:fldChar>
      </w:r>
      <w:r w:rsidRPr="00142226">
        <w:instrText xml:space="preserve"> FORMCHECKBOX </w:instrText>
      </w:r>
      <w:r w:rsidR="00000000">
        <w:fldChar w:fldCharType="separate"/>
      </w:r>
      <w:r w:rsidRPr="00142226">
        <w:fldChar w:fldCharType="end"/>
      </w:r>
      <w:r w:rsidRPr="00142226">
        <w:tab/>
        <w:t>I request that copies of documents and communications are also sent to me by mail.</w:t>
      </w:r>
      <w:r w:rsidRPr="00BD32BD">
        <w:t xml:space="preserve"> </w:t>
      </w:r>
    </w:p>
    <w:p w14:paraId="5089A4F4" w14:textId="1CB012E8" w:rsidR="00344E02" w:rsidRPr="00BD32BD" w:rsidRDefault="00634316" w:rsidP="00634316">
      <w:pPr>
        <w:pStyle w:val="Headingnumbered1"/>
      </w:pPr>
      <w:r w:rsidRPr="00BD32BD">
        <w:t>Mineral owner authority/s</w:t>
      </w:r>
    </w:p>
    <w:p w14:paraId="41C2B205" w14:textId="77777777" w:rsidR="00634316" w:rsidRPr="00BD32BD" w:rsidRDefault="00634316" w:rsidP="00634316">
      <w:pPr>
        <w:pStyle w:val="BodyText"/>
      </w:pPr>
      <w:r w:rsidRPr="00BD32BD">
        <w:t>Is the authority/s to be transferred a mineral owner authority?</w:t>
      </w:r>
    </w:p>
    <w:p w14:paraId="6534303F" w14:textId="5CAA4DA4" w:rsidR="00634316" w:rsidRPr="00BD32BD" w:rsidRDefault="00634316" w:rsidP="00634316">
      <w:pPr>
        <w:pStyle w:val="BodyText"/>
        <w:tabs>
          <w:tab w:val="clear" w:pos="567"/>
          <w:tab w:val="clear" w:pos="2552"/>
        </w:tabs>
      </w:pPr>
      <w:r w:rsidRPr="00142226">
        <w:fldChar w:fldCharType="begin">
          <w:ffData>
            <w:name w:val="Check134"/>
            <w:enabled/>
            <w:calcOnExit w:val="0"/>
            <w:checkBox>
              <w:sizeAuto/>
              <w:default w:val="0"/>
            </w:checkBox>
          </w:ffData>
        </w:fldChar>
      </w:r>
      <w:bookmarkStart w:id="31" w:name="Check134"/>
      <w:r w:rsidRPr="00BD32BD">
        <w:instrText xml:space="preserve"> FORMCHECKBOX </w:instrText>
      </w:r>
      <w:r w:rsidR="00000000">
        <w:fldChar w:fldCharType="separate"/>
      </w:r>
      <w:r w:rsidRPr="00142226">
        <w:fldChar w:fldCharType="end"/>
      </w:r>
      <w:bookmarkEnd w:id="31"/>
      <w:r w:rsidRPr="00BD32BD">
        <w:tab/>
        <w:t xml:space="preserve">No – </w:t>
      </w:r>
      <w:r w:rsidRPr="00BD32BD">
        <w:rPr>
          <w:b/>
          <w:bCs/>
        </w:rPr>
        <w:t xml:space="preserve">continue to </w:t>
      </w:r>
      <w:r w:rsidR="005C7511" w:rsidRPr="00BD32BD">
        <w:rPr>
          <w:b/>
          <w:bCs/>
        </w:rPr>
        <w:t xml:space="preserve">Section </w:t>
      </w:r>
      <w:r w:rsidRPr="00BD32BD">
        <w:rPr>
          <w:b/>
          <w:bCs/>
        </w:rPr>
        <w:t>6</w:t>
      </w:r>
    </w:p>
    <w:p w14:paraId="09059A13" w14:textId="0C11656E" w:rsidR="00344E02" w:rsidRPr="00BD32BD" w:rsidRDefault="00634316" w:rsidP="00634316">
      <w:pPr>
        <w:pStyle w:val="BodyText"/>
        <w:tabs>
          <w:tab w:val="clear" w:pos="567"/>
          <w:tab w:val="clear" w:pos="2552"/>
        </w:tabs>
        <w:rPr>
          <w:b/>
          <w:bCs/>
        </w:rPr>
      </w:pPr>
      <w:r w:rsidRPr="00142226">
        <w:fldChar w:fldCharType="begin">
          <w:ffData>
            <w:name w:val="Check135"/>
            <w:enabled/>
            <w:calcOnExit w:val="0"/>
            <w:checkBox>
              <w:sizeAuto/>
              <w:default w:val="0"/>
            </w:checkBox>
          </w:ffData>
        </w:fldChar>
      </w:r>
      <w:bookmarkStart w:id="32" w:name="Check135"/>
      <w:r w:rsidRPr="00BD32BD">
        <w:instrText xml:space="preserve"> FORMCHECKBOX </w:instrText>
      </w:r>
      <w:r w:rsidR="00000000">
        <w:fldChar w:fldCharType="separate"/>
      </w:r>
      <w:r w:rsidRPr="00142226">
        <w:fldChar w:fldCharType="end"/>
      </w:r>
      <w:bookmarkEnd w:id="32"/>
      <w:r w:rsidRPr="00BD32BD">
        <w:tab/>
        <w:t xml:space="preserve">Yes – </w:t>
      </w:r>
      <w:r w:rsidRPr="00BD32BD">
        <w:rPr>
          <w:b/>
          <w:bCs/>
        </w:rPr>
        <w:t xml:space="preserve">go to </w:t>
      </w:r>
      <w:r w:rsidR="005C7511" w:rsidRPr="00BD32BD">
        <w:rPr>
          <w:b/>
          <w:bCs/>
        </w:rPr>
        <w:t xml:space="preserve">Section </w:t>
      </w:r>
      <w:r w:rsidRPr="00BD32BD">
        <w:rPr>
          <w:b/>
          <w:bCs/>
        </w:rPr>
        <w:t>5.1</w:t>
      </w:r>
    </w:p>
    <w:p w14:paraId="5B620F44" w14:textId="677FDA67" w:rsidR="00344E02" w:rsidRPr="00BD32BD" w:rsidRDefault="00BE6056" w:rsidP="00B44F1D">
      <w:pPr>
        <w:pStyle w:val="Headingnumbered2"/>
      </w:pPr>
      <w:bookmarkStart w:id="33" w:name="_Ref127520182"/>
      <w:r w:rsidRPr="00BD32BD">
        <w:t>Evidence of ownership of minerals</w:t>
      </w:r>
      <w:bookmarkEnd w:id="33"/>
    </w:p>
    <w:p w14:paraId="4D523D4B" w14:textId="126CF442" w:rsidR="00720EF7" w:rsidRPr="00BD32BD" w:rsidRDefault="00720EF7" w:rsidP="00DB2CDB">
      <w:pPr>
        <w:pStyle w:val="BodyText"/>
      </w:pPr>
      <w:r w:rsidRPr="00BD32BD">
        <w:t xml:space="preserve">For the purposes of s121(3) of the Mining Act, the proposed transferee must be the owner of the minerals </w:t>
      </w:r>
      <w:r w:rsidR="00F81390" w:rsidRPr="00BD32BD">
        <w:t xml:space="preserve">or the decision-maker must be satisfied that the proposed transferee has become the </w:t>
      </w:r>
      <w:r w:rsidR="00F81390" w:rsidRPr="00BD32BD">
        <w:lastRenderedPageBreak/>
        <w:t xml:space="preserve">owner </w:t>
      </w:r>
      <w:r w:rsidRPr="00BD32BD">
        <w:t>prior to the transfer being registered. Evidence of ownership can be provided with this application or when applying to register a transfer.</w:t>
      </w:r>
    </w:p>
    <w:p w14:paraId="6706451A" w14:textId="77777777" w:rsidR="00720EF7" w:rsidRPr="00BD32BD" w:rsidRDefault="00720EF7" w:rsidP="00DB2CDB">
      <w:pPr>
        <w:pStyle w:val="BodyText"/>
      </w:pPr>
      <w:r w:rsidRPr="00BD32BD">
        <w:t>Attach the evidence that the transferee/s is the owner of the mineral/s to which the authority/s to be transferred relate. For the purposes of confirming a transferee’s ownership of any mineral, the Secretary may require the applicant to provide further information, which may include written advice from an Australian legal practitioner certifying that the relevant evidence establishes that the transferee owns the mineral.</w:t>
      </w:r>
    </w:p>
    <w:p w14:paraId="7695F4FF" w14:textId="59636F35" w:rsidR="00720EF7" w:rsidRPr="00BD32BD" w:rsidRDefault="00720EF7" w:rsidP="00DB2CDB">
      <w:pPr>
        <w:pStyle w:val="BodyText"/>
      </w:pPr>
      <w:r w:rsidRPr="00142226">
        <w:fldChar w:fldCharType="begin">
          <w:ffData>
            <w:name w:val="Check143"/>
            <w:enabled/>
            <w:calcOnExit w:val="0"/>
            <w:checkBox>
              <w:sizeAuto/>
              <w:default w:val="0"/>
            </w:checkBox>
          </w:ffData>
        </w:fldChar>
      </w:r>
      <w:bookmarkStart w:id="34" w:name="Check143"/>
      <w:r w:rsidRPr="00BD32BD">
        <w:instrText xml:space="preserve"> FORMCHECKBOX </w:instrText>
      </w:r>
      <w:r w:rsidR="00000000">
        <w:fldChar w:fldCharType="separate"/>
      </w:r>
      <w:r w:rsidRPr="00142226">
        <w:fldChar w:fldCharType="end"/>
      </w:r>
      <w:bookmarkEnd w:id="34"/>
      <w:r w:rsidRPr="00BD32BD">
        <w:tab/>
        <w:t>I have attached evidence of mineral ownership</w:t>
      </w:r>
    </w:p>
    <w:p w14:paraId="7CB2800B" w14:textId="63F5861F" w:rsidR="00344E02" w:rsidRPr="00BD32BD" w:rsidRDefault="00720EF7" w:rsidP="00DB2CDB">
      <w:pPr>
        <w:pStyle w:val="BodyText"/>
      </w:pPr>
      <w:r w:rsidRPr="00142226">
        <w:fldChar w:fldCharType="begin">
          <w:ffData>
            <w:name w:val="Check144"/>
            <w:enabled/>
            <w:calcOnExit w:val="0"/>
            <w:checkBox>
              <w:sizeAuto/>
              <w:default w:val="0"/>
            </w:checkBox>
          </w:ffData>
        </w:fldChar>
      </w:r>
      <w:bookmarkStart w:id="35" w:name="Check144"/>
      <w:r w:rsidRPr="00BD32BD">
        <w:instrText xml:space="preserve"> FORMCHECKBOX </w:instrText>
      </w:r>
      <w:r w:rsidR="00000000">
        <w:fldChar w:fldCharType="separate"/>
      </w:r>
      <w:r w:rsidRPr="00142226">
        <w:fldChar w:fldCharType="end"/>
      </w:r>
      <w:bookmarkEnd w:id="35"/>
      <w:r w:rsidRPr="00BD32BD">
        <w:tab/>
        <w:t xml:space="preserve">I have </w:t>
      </w:r>
      <w:r w:rsidRPr="00BD32BD">
        <w:rPr>
          <w:b/>
          <w:bCs/>
        </w:rPr>
        <w:t>NOT</w:t>
      </w:r>
      <w:r w:rsidRPr="00BD32BD">
        <w:t xml:space="preserve"> attached evidence of mineral ownership</w:t>
      </w:r>
    </w:p>
    <w:p w14:paraId="4EB3CD33" w14:textId="5D273AF6" w:rsidR="00344E02" w:rsidRPr="00BD32BD" w:rsidRDefault="00CB125C" w:rsidP="00483061">
      <w:pPr>
        <w:pStyle w:val="Headingnumbered1"/>
      </w:pPr>
      <w:bookmarkStart w:id="36" w:name="_Ref127520189"/>
      <w:r w:rsidRPr="00BD32BD">
        <w:t>Consent of the proposed transferee/s</w:t>
      </w:r>
      <w:bookmarkEnd w:id="36"/>
    </w:p>
    <w:p w14:paraId="07E825E7" w14:textId="77777777" w:rsidR="00CB125C" w:rsidRPr="00BD32BD" w:rsidRDefault="00CB125C" w:rsidP="00CB125C">
      <w:pPr>
        <w:pStyle w:val="BodyText"/>
      </w:pPr>
      <w:r w:rsidRPr="00BD32BD">
        <w:t>Attach a letter/s of consent from the proposed transferee/s, on company letterhead where applicable, consenting to the transfer.</w:t>
      </w:r>
    </w:p>
    <w:p w14:paraId="05DE1843" w14:textId="75778D8B" w:rsidR="00483061" w:rsidRPr="00BD32BD" w:rsidRDefault="00CB125C" w:rsidP="00091CB4">
      <w:pPr>
        <w:pStyle w:val="BodyText"/>
      </w:pPr>
      <w:r w:rsidRPr="00142226">
        <w:fldChar w:fldCharType="begin">
          <w:ffData>
            <w:name w:val="Check145"/>
            <w:enabled/>
            <w:calcOnExit w:val="0"/>
            <w:checkBox>
              <w:sizeAuto/>
              <w:default w:val="0"/>
            </w:checkBox>
          </w:ffData>
        </w:fldChar>
      </w:r>
      <w:bookmarkStart w:id="37" w:name="Check145"/>
      <w:r w:rsidRPr="00BD32BD">
        <w:instrText xml:space="preserve"> FORMCHECKBOX </w:instrText>
      </w:r>
      <w:r w:rsidR="00000000">
        <w:fldChar w:fldCharType="separate"/>
      </w:r>
      <w:r w:rsidRPr="00142226">
        <w:fldChar w:fldCharType="end"/>
      </w:r>
      <w:bookmarkEnd w:id="37"/>
      <w:r w:rsidRPr="00BD32BD">
        <w:tab/>
        <w:t>I have attached a letter/s of consent from the proposed transferees</w:t>
      </w:r>
    </w:p>
    <w:p w14:paraId="5CB0E2E9" w14:textId="5B35C1B8" w:rsidR="00766023" w:rsidRDefault="00284691" w:rsidP="00DB2CDB">
      <w:pPr>
        <w:pStyle w:val="Headingnumbered1"/>
      </w:pPr>
      <w:bookmarkStart w:id="38" w:name="_Ref127520197"/>
      <w:r w:rsidRPr="00BD32BD">
        <w:t>Technical capability</w:t>
      </w:r>
      <w:bookmarkEnd w:id="38"/>
    </w:p>
    <w:p w14:paraId="4EDC829C" w14:textId="77777777" w:rsidR="009976ED" w:rsidRPr="00477C0A" w:rsidRDefault="009976ED" w:rsidP="00B44F1D">
      <w:pPr>
        <w:pStyle w:val="Headingnumbered2"/>
      </w:pPr>
      <w:r w:rsidRPr="00477C0A">
        <w:t>Technical capability</w:t>
      </w:r>
    </w:p>
    <w:p w14:paraId="4356A9B7" w14:textId="083FD6D2" w:rsidR="00F81390" w:rsidRPr="00BD32BD" w:rsidRDefault="00F81390" w:rsidP="00F81390">
      <w:pPr>
        <w:pStyle w:val="BodyText"/>
      </w:pPr>
      <w:r w:rsidRPr="00BD32BD">
        <w:t>Applications for approval of a transfer of an authority must demonstrate that each transferee has the technical capability to carry out the proposed work program.</w:t>
      </w:r>
      <w:r w:rsidRPr="00BD32BD">
        <w:rPr>
          <w:rStyle w:val="FootnoteReference"/>
        </w:rPr>
        <w:footnoteReference w:id="5"/>
      </w:r>
      <w:r w:rsidRPr="00BD32BD">
        <w:t xml:space="preserve"> </w:t>
      </w:r>
    </w:p>
    <w:p w14:paraId="6EB99A02" w14:textId="7F2AF5C5" w:rsidR="00F81390" w:rsidRPr="00BD32BD" w:rsidRDefault="00F81390" w:rsidP="00F81390">
      <w:pPr>
        <w:pStyle w:val="BodyText"/>
      </w:pPr>
      <w:r w:rsidRPr="00BD32BD">
        <w:t>The transfer approval application must:</w:t>
      </w:r>
    </w:p>
    <w:p w14:paraId="61563855" w14:textId="77777777" w:rsidR="00F81390" w:rsidRPr="00BD32BD" w:rsidRDefault="00F81390" w:rsidP="00044987">
      <w:pPr>
        <w:pStyle w:val="ListBullet"/>
      </w:pPr>
      <w:r w:rsidRPr="00BD32BD">
        <w:t>be accompanied by</w:t>
      </w:r>
      <w:r w:rsidRPr="00BD32BD" w:rsidDel="00DD41F8">
        <w:t xml:space="preserve"> </w:t>
      </w:r>
      <w:r w:rsidRPr="00BD32BD">
        <w:t>particulars of technical advice available to each proposed transferee;</w:t>
      </w:r>
      <w:r w:rsidRPr="00BD32BD">
        <w:rPr>
          <w:rStyle w:val="FootnoteReference"/>
        </w:rPr>
        <w:footnoteReference w:id="6"/>
      </w:r>
    </w:p>
    <w:p w14:paraId="630F2BA8" w14:textId="77777777" w:rsidR="009976ED" w:rsidRDefault="00F81390" w:rsidP="00044987">
      <w:pPr>
        <w:pStyle w:val="ListBullet"/>
      </w:pPr>
      <w:r w:rsidRPr="00BD32BD">
        <w:t>demonstrate that the transferee has the technical capability to carry out the proposed work program.</w:t>
      </w:r>
      <w:r w:rsidRPr="00BD32BD">
        <w:rPr>
          <w:rStyle w:val="FootnoteReference"/>
        </w:rPr>
        <w:footnoteReference w:id="7"/>
      </w:r>
    </w:p>
    <w:p w14:paraId="58C3599B" w14:textId="77777777" w:rsidR="009976ED" w:rsidRPr="00477C0A" w:rsidRDefault="009976ED" w:rsidP="00B44F1D">
      <w:pPr>
        <w:pStyle w:val="Headingnumbered2"/>
      </w:pPr>
      <w:r w:rsidRPr="00477C0A">
        <w:t>Technical manager</w:t>
      </w:r>
    </w:p>
    <w:p w14:paraId="4E4A9E0B" w14:textId="27AE92B2" w:rsidR="00284691" w:rsidRPr="00BD32BD" w:rsidRDefault="009976ED" w:rsidP="00142226">
      <w:pPr>
        <w:pStyle w:val="BodyText"/>
        <w:tabs>
          <w:tab w:val="clear" w:pos="567"/>
          <w:tab w:val="left" w:pos="0"/>
        </w:tabs>
      </w:pPr>
      <w:r w:rsidRPr="00477C0A">
        <w:t xml:space="preserve">This form requires information about the technical manager </w:t>
      </w:r>
      <w:r w:rsidRPr="00BD32BD">
        <w:t xml:space="preserve">who </w:t>
      </w:r>
      <w:r>
        <w:t xml:space="preserve">is or </w:t>
      </w:r>
      <w:r w:rsidRPr="00BD32BD">
        <w:t xml:space="preserve">will </w:t>
      </w:r>
      <w:r w:rsidRPr="00477C0A">
        <w:t xml:space="preserve">appointed </w:t>
      </w:r>
      <w:r>
        <w:t xml:space="preserve">to be responsible for supervising </w:t>
      </w:r>
      <w:r w:rsidRPr="00BD32BD">
        <w:t>operations and geoscientific reporting</w:t>
      </w:r>
      <w:r w:rsidRPr="00477C0A">
        <w:t xml:space="preserve"> for the mine</w:t>
      </w:r>
      <w:r w:rsidR="00284691" w:rsidRPr="00BD32BD">
        <w:t>.</w:t>
      </w:r>
    </w:p>
    <w:p w14:paraId="1F9DF486" w14:textId="709E0D10" w:rsidR="00284691" w:rsidRPr="00BD32BD" w:rsidRDefault="00284691" w:rsidP="00284691">
      <w:pPr>
        <w:pStyle w:val="BodyText"/>
      </w:pPr>
      <w:r w:rsidRPr="00BD32BD">
        <w:t xml:space="preserve">The technical manager is required to have tertiary qualifications in geoscience, mining engineering or other relevant qualifications and have appropriate experience in exploration for the commodity sought. </w:t>
      </w:r>
    </w:p>
    <w:p w14:paraId="09BA7B12" w14:textId="1DA9C65B" w:rsidR="00284691" w:rsidRPr="00BD32BD" w:rsidRDefault="00284691" w:rsidP="00284691">
      <w:pPr>
        <w:pStyle w:val="BodyText"/>
      </w:pPr>
      <w:r w:rsidRPr="00BD32BD">
        <w:t xml:space="preserve">You must provide the person’s contact details and confirmation of their acceptance of the role. </w:t>
      </w:r>
    </w:p>
    <w:p w14:paraId="4DA15086" w14:textId="77777777" w:rsidR="00284691" w:rsidRPr="00BD32BD" w:rsidRDefault="00284691" w:rsidP="00284691">
      <w:pPr>
        <w:pStyle w:val="BodyText"/>
      </w:pPr>
      <w:r w:rsidRPr="00BD32BD">
        <w:t>You can attach the contact details and acceptance as a letter or enter the information below.</w:t>
      </w:r>
    </w:p>
    <w:p w14:paraId="409AF0BB" w14:textId="6E2F5B90" w:rsidR="00284691" w:rsidRPr="00BD32BD" w:rsidRDefault="00284691" w:rsidP="00284691">
      <w:pPr>
        <w:pStyle w:val="BodyText"/>
      </w:pPr>
      <w:r w:rsidRPr="00142226">
        <w:fldChar w:fldCharType="begin">
          <w:ffData>
            <w:name w:val="Check146"/>
            <w:enabled/>
            <w:calcOnExit w:val="0"/>
            <w:checkBox>
              <w:sizeAuto/>
              <w:default w:val="0"/>
            </w:checkBox>
          </w:ffData>
        </w:fldChar>
      </w:r>
      <w:bookmarkStart w:id="39" w:name="Check146"/>
      <w:r w:rsidRPr="00BD32BD">
        <w:instrText xml:space="preserve"> FORMCHECKBOX </w:instrText>
      </w:r>
      <w:r w:rsidR="00000000">
        <w:fldChar w:fldCharType="separate"/>
      </w:r>
      <w:r w:rsidRPr="00142226">
        <w:fldChar w:fldCharType="end"/>
      </w:r>
      <w:bookmarkEnd w:id="39"/>
      <w:r w:rsidRPr="00BD32BD">
        <w:tab/>
        <w:t>I have attached documentation with the technical manager details and acceptance of the role</w:t>
      </w:r>
    </w:p>
    <w:p w14:paraId="13121DCA" w14:textId="77777777" w:rsidR="00284691" w:rsidRPr="00BD32BD" w:rsidRDefault="00284691" w:rsidP="00284691">
      <w:pPr>
        <w:pStyle w:val="BodyText"/>
        <w:rPr>
          <w:b/>
          <w:bCs/>
        </w:rPr>
      </w:pPr>
      <w:r w:rsidRPr="00BD32BD">
        <w:rPr>
          <w:b/>
          <w:bCs/>
        </w:rPr>
        <w:t>OR</w:t>
      </w:r>
    </w:p>
    <w:p w14:paraId="11D963DB" w14:textId="4DA21D64" w:rsidR="00766023" w:rsidRPr="00BD32BD" w:rsidRDefault="00284691" w:rsidP="00284691">
      <w:pPr>
        <w:pStyle w:val="BodyText"/>
      </w:pPr>
      <w:r w:rsidRPr="00142226">
        <w:fldChar w:fldCharType="begin">
          <w:ffData>
            <w:name w:val="Check147"/>
            <w:enabled/>
            <w:calcOnExit w:val="0"/>
            <w:checkBox>
              <w:sizeAuto/>
              <w:default w:val="0"/>
            </w:checkBox>
          </w:ffData>
        </w:fldChar>
      </w:r>
      <w:bookmarkStart w:id="40" w:name="Check147"/>
      <w:r w:rsidRPr="00BD32BD">
        <w:instrText xml:space="preserve"> FORMCHECKBOX </w:instrText>
      </w:r>
      <w:r w:rsidR="00000000">
        <w:fldChar w:fldCharType="separate"/>
      </w:r>
      <w:r w:rsidRPr="00142226">
        <w:fldChar w:fldCharType="end"/>
      </w:r>
      <w:bookmarkEnd w:id="40"/>
      <w:r w:rsidRPr="00BD32BD">
        <w:tab/>
        <w:t xml:space="preserve">I have entered the </w:t>
      </w:r>
      <w:r w:rsidR="00044987">
        <w:t>t</w:t>
      </w:r>
      <w:r w:rsidRPr="00BD32BD">
        <w:t xml:space="preserve">echnical </w:t>
      </w:r>
      <w:r w:rsidR="00B44F1D">
        <w:t>m</w:t>
      </w:r>
      <w:r w:rsidRPr="00BD32BD">
        <w:t>anager details and authorisation below:</w:t>
      </w:r>
    </w:p>
    <w:tbl>
      <w:tblPr>
        <w:tblStyle w:val="GridTable4-Accent2"/>
        <w:tblW w:w="4865" w:type="pct"/>
        <w:tblLook w:val="0620" w:firstRow="1" w:lastRow="0" w:firstColumn="0" w:lastColumn="0" w:noHBand="1" w:noVBand="1"/>
        <w:tblDescription w:val="Contact details"/>
      </w:tblPr>
      <w:tblGrid>
        <w:gridCol w:w="2319"/>
        <w:gridCol w:w="7600"/>
      </w:tblGrid>
      <w:tr w:rsidR="00284691" w:rsidRPr="00BD32BD" w14:paraId="7B2CC0F1" w14:textId="77777777" w:rsidTr="001A2E0B">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D4E39C" w14:textId="77777777" w:rsidR="00284691" w:rsidRPr="00BD32BD" w:rsidRDefault="00284691" w:rsidP="00284691">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lastRenderedPageBreak/>
              <w:t>Contact details</w:t>
            </w:r>
          </w:p>
        </w:tc>
      </w:tr>
      <w:tr w:rsidR="00284691" w:rsidRPr="00BD32BD" w14:paraId="431C9501" w14:textId="77777777" w:rsidTr="00DB2CDB">
        <w:tc>
          <w:tcPr>
            <w:tcW w:w="1169" w:type="pct"/>
          </w:tcPr>
          <w:p w14:paraId="7EF2E59E" w14:textId="77777777" w:rsidR="00284691" w:rsidRPr="00BD32BD" w:rsidRDefault="00284691" w:rsidP="00284691">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3831" w:type="pct"/>
          </w:tcPr>
          <w:p w14:paraId="475FD935" w14:textId="77777777" w:rsidR="00284691" w:rsidRPr="00BD32BD" w:rsidRDefault="00284691" w:rsidP="00284691">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21"/>
                  <w:enabled/>
                  <w:calcOnExit w:val="0"/>
                  <w:textInput/>
                </w:ffData>
              </w:fldChar>
            </w:r>
            <w:bookmarkStart w:id="41" w:name="Text221"/>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41"/>
          </w:p>
        </w:tc>
      </w:tr>
      <w:tr w:rsidR="00284691" w:rsidRPr="00BD32BD" w14:paraId="2E78BE10" w14:textId="77777777" w:rsidTr="00DB2CDB">
        <w:tc>
          <w:tcPr>
            <w:tcW w:w="1169" w:type="pct"/>
          </w:tcPr>
          <w:p w14:paraId="3A8D1D88" w14:textId="77777777" w:rsidR="00284691" w:rsidRPr="00BD32BD" w:rsidRDefault="00284691" w:rsidP="00284691">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Position</w:t>
            </w:r>
          </w:p>
        </w:tc>
        <w:tc>
          <w:tcPr>
            <w:tcW w:w="3831" w:type="pct"/>
          </w:tcPr>
          <w:p w14:paraId="52B2BFE6" w14:textId="77777777" w:rsidR="00284691" w:rsidRPr="00BD32BD" w:rsidRDefault="00284691" w:rsidP="00284691">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22"/>
                  <w:enabled/>
                  <w:calcOnExit w:val="0"/>
                  <w:textInput/>
                </w:ffData>
              </w:fldChar>
            </w:r>
            <w:bookmarkStart w:id="42" w:name="Text222"/>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42"/>
          </w:p>
        </w:tc>
      </w:tr>
      <w:tr w:rsidR="00B44F1D" w:rsidRPr="00BD32BD" w14:paraId="7425E00A" w14:textId="77777777" w:rsidTr="00DB2CDB">
        <w:tc>
          <w:tcPr>
            <w:tcW w:w="1169" w:type="pct"/>
          </w:tcPr>
          <w:p w14:paraId="7F5EA469" w14:textId="6657F212" w:rsidR="00B44F1D" w:rsidRPr="00BD32BD" w:rsidRDefault="00B44F1D" w:rsidP="0028469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Company</w:t>
            </w:r>
          </w:p>
        </w:tc>
        <w:tc>
          <w:tcPr>
            <w:tcW w:w="3831" w:type="pct"/>
          </w:tcPr>
          <w:p w14:paraId="6CD64BC6" w14:textId="56EE7900" w:rsidR="00B44F1D" w:rsidRPr="00142226" w:rsidRDefault="00B44F1D" w:rsidP="00284691">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22"/>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284691" w:rsidRPr="00BD32BD" w14:paraId="021C8A0A" w14:textId="77777777" w:rsidTr="00DB2CDB">
        <w:tc>
          <w:tcPr>
            <w:tcW w:w="1169" w:type="pct"/>
          </w:tcPr>
          <w:p w14:paraId="2FA0BEC2" w14:textId="77777777" w:rsidR="00284691" w:rsidRPr="00BD32BD" w:rsidRDefault="00284691" w:rsidP="00284691">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Phone</w:t>
            </w:r>
          </w:p>
        </w:tc>
        <w:tc>
          <w:tcPr>
            <w:tcW w:w="3831" w:type="pct"/>
          </w:tcPr>
          <w:p w14:paraId="44C2D970" w14:textId="77777777" w:rsidR="00284691" w:rsidRPr="00BD32BD" w:rsidRDefault="00284691" w:rsidP="00284691">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24"/>
                  <w:enabled/>
                  <w:calcOnExit w:val="0"/>
                  <w:textInput/>
                </w:ffData>
              </w:fldChar>
            </w:r>
            <w:bookmarkStart w:id="43" w:name="Text224"/>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43"/>
          </w:p>
        </w:tc>
      </w:tr>
      <w:tr w:rsidR="00284691" w:rsidRPr="00BD32BD" w14:paraId="25038253" w14:textId="77777777" w:rsidTr="00DB2CDB">
        <w:tc>
          <w:tcPr>
            <w:tcW w:w="1169" w:type="pct"/>
          </w:tcPr>
          <w:p w14:paraId="1BE847C6" w14:textId="77777777" w:rsidR="00284691" w:rsidRPr="00BD32BD" w:rsidRDefault="00284691" w:rsidP="00284691">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Email</w:t>
            </w:r>
          </w:p>
        </w:tc>
        <w:tc>
          <w:tcPr>
            <w:tcW w:w="3831" w:type="pct"/>
          </w:tcPr>
          <w:p w14:paraId="39163BDE" w14:textId="77777777" w:rsidR="00284691" w:rsidRPr="00BD32BD" w:rsidRDefault="00284691" w:rsidP="00284691">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25"/>
                  <w:enabled/>
                  <w:calcOnExit w:val="0"/>
                  <w:textInput/>
                </w:ffData>
              </w:fldChar>
            </w:r>
            <w:bookmarkStart w:id="44" w:name="Text225"/>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44"/>
          </w:p>
        </w:tc>
      </w:tr>
      <w:tr w:rsidR="00284691" w:rsidRPr="00BD32BD" w14:paraId="575B4B4F" w14:textId="77777777" w:rsidTr="001A2E0B">
        <w:tc>
          <w:tcPr>
            <w:tcW w:w="5000" w:type="pct"/>
            <w:gridSpan w:val="2"/>
          </w:tcPr>
          <w:p w14:paraId="12AB795B" w14:textId="77777777" w:rsidR="00284691" w:rsidRPr="00BD32BD" w:rsidRDefault="00284691" w:rsidP="00284691">
            <w:pPr>
              <w:suppressAutoHyphens w:val="0"/>
              <w:spacing w:before="120" w:after="120"/>
              <w:rPr>
                <w:rFonts w:asciiTheme="minorHAnsi" w:hAnsiTheme="minorHAnsi" w:cs="Arial"/>
                <w:color w:val="auto"/>
                <w:lang w:eastAsia="en-US"/>
              </w:rPr>
            </w:pPr>
            <w:r w:rsidRPr="00BD32BD">
              <w:rPr>
                <w:rFonts w:asciiTheme="minorHAnsi" w:hAnsiTheme="minorHAnsi" w:cs="Arial"/>
                <w:b/>
                <w:bCs/>
                <w:color w:val="auto"/>
                <w:lang w:eastAsia="en-US"/>
              </w:rPr>
              <w:t>Professional associations:</w:t>
            </w:r>
            <w:r w:rsidRPr="00BD32BD">
              <w:rPr>
                <w:rFonts w:asciiTheme="minorHAnsi" w:hAnsiTheme="minorHAnsi" w:cs="Arial"/>
                <w:color w:val="auto"/>
                <w:lang w:eastAsia="en-US"/>
              </w:rPr>
              <w:t xml:space="preserve"> Provide the name and member number of any relevant professional associations (</w:t>
            </w:r>
            <w:proofErr w:type="gramStart"/>
            <w:r w:rsidRPr="00BD32BD">
              <w:rPr>
                <w:rFonts w:asciiTheme="minorHAnsi" w:hAnsiTheme="minorHAnsi" w:cs="Arial"/>
                <w:color w:val="auto"/>
                <w:lang w:eastAsia="en-US"/>
              </w:rPr>
              <w:t>eg</w:t>
            </w:r>
            <w:proofErr w:type="gramEnd"/>
            <w:r w:rsidRPr="00BD32BD">
              <w:rPr>
                <w:rFonts w:asciiTheme="minorHAnsi" w:hAnsiTheme="minorHAnsi" w:cs="Arial"/>
                <w:color w:val="auto"/>
                <w:lang w:eastAsia="en-US"/>
              </w:rPr>
              <w:t xml:space="preserve"> AusIMM, AIG) to which the technical manager belongs, or list relevant qualifications and experience.</w:t>
            </w:r>
          </w:p>
        </w:tc>
      </w:tr>
      <w:tr w:rsidR="00284691" w:rsidRPr="00BD32BD" w14:paraId="10AAC2C5" w14:textId="77777777" w:rsidTr="001A2E0B">
        <w:tc>
          <w:tcPr>
            <w:tcW w:w="5000" w:type="pct"/>
            <w:gridSpan w:val="2"/>
          </w:tcPr>
          <w:p w14:paraId="6464F8D4" w14:textId="77777777" w:rsidR="00284691" w:rsidRPr="00BD32BD" w:rsidRDefault="00284691" w:rsidP="00284691">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26"/>
                  <w:enabled/>
                  <w:calcOnExit w:val="0"/>
                  <w:textInput/>
                </w:ffData>
              </w:fldChar>
            </w:r>
            <w:bookmarkStart w:id="45" w:name="Text226"/>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45"/>
          </w:p>
        </w:tc>
      </w:tr>
      <w:tr w:rsidR="00284691" w:rsidRPr="00BD32BD" w14:paraId="26FE9271" w14:textId="77777777" w:rsidTr="001A2E0B">
        <w:tc>
          <w:tcPr>
            <w:tcW w:w="5000" w:type="pct"/>
            <w:gridSpan w:val="2"/>
          </w:tcPr>
          <w:p w14:paraId="01FECCAC" w14:textId="4B34EE97" w:rsidR="00284691" w:rsidRPr="00BD32BD" w:rsidRDefault="00284691" w:rsidP="00284691">
            <w:pPr>
              <w:suppressAutoHyphens w:val="0"/>
              <w:spacing w:before="60" w:after="60"/>
              <w:rPr>
                <w:rFonts w:asciiTheme="minorHAnsi" w:hAnsiTheme="minorHAnsi" w:cs="Arial"/>
                <w:color w:val="auto"/>
                <w:lang w:eastAsia="en-US"/>
              </w:rPr>
            </w:pPr>
            <w:r w:rsidRPr="00BD32BD">
              <w:rPr>
                <w:rFonts w:asciiTheme="minorHAnsi" w:hAnsiTheme="minorHAnsi" w:cs="Arial"/>
                <w:b/>
                <w:bCs/>
                <w:color w:val="auto"/>
                <w:lang w:eastAsia="en-US"/>
              </w:rPr>
              <w:t>Signature:</w:t>
            </w:r>
            <w:r w:rsidRPr="00BD32BD">
              <w:rPr>
                <w:rFonts w:asciiTheme="minorHAnsi" w:hAnsiTheme="minorHAnsi" w:cs="Arial"/>
                <w:color w:val="auto"/>
                <w:lang w:eastAsia="en-US"/>
              </w:rPr>
              <w:t xml:space="preserve"> Provide the signature of the nominated </w:t>
            </w:r>
            <w:r w:rsidR="00044987">
              <w:rPr>
                <w:rFonts w:asciiTheme="minorHAnsi" w:hAnsiTheme="minorHAnsi" w:cs="Arial"/>
                <w:color w:val="auto"/>
                <w:lang w:eastAsia="en-US"/>
              </w:rPr>
              <w:t>t</w:t>
            </w:r>
            <w:r w:rsidRPr="00BD32BD">
              <w:rPr>
                <w:rFonts w:asciiTheme="minorHAnsi" w:hAnsiTheme="minorHAnsi" w:cs="Arial"/>
                <w:color w:val="auto"/>
                <w:lang w:eastAsia="en-US"/>
              </w:rPr>
              <w:t xml:space="preserve">echnical </w:t>
            </w:r>
            <w:r w:rsidR="00044987">
              <w:rPr>
                <w:rFonts w:asciiTheme="minorHAnsi" w:hAnsiTheme="minorHAnsi" w:cs="Arial"/>
                <w:color w:val="auto"/>
                <w:lang w:eastAsia="en-US"/>
              </w:rPr>
              <w:t>m</w:t>
            </w:r>
            <w:r w:rsidRPr="00BD32BD">
              <w:rPr>
                <w:rFonts w:asciiTheme="minorHAnsi" w:hAnsiTheme="minorHAnsi" w:cs="Arial"/>
                <w:color w:val="auto"/>
                <w:lang w:eastAsia="en-US"/>
              </w:rPr>
              <w:t>anager to confirm their acceptance of the role.</w:t>
            </w:r>
            <w:r w:rsidRPr="00BD32BD">
              <w:rPr>
                <w:rFonts w:asciiTheme="minorHAnsi" w:hAnsiTheme="minorHAnsi" w:cs="Arial"/>
                <w:noProof/>
                <w:color w:val="auto"/>
                <w:shd w:val="clear" w:color="auto" w:fill="FFFFFF"/>
                <w:lang w:eastAsia="en-AU"/>
              </w:rPr>
              <w:t xml:space="preserve"> </w:t>
            </w:r>
          </w:p>
        </w:tc>
      </w:tr>
      <w:tr w:rsidR="00284691" w:rsidRPr="00BD32BD" w14:paraId="5A0B8F2A" w14:textId="77777777" w:rsidTr="001A2E0B">
        <w:tc>
          <w:tcPr>
            <w:tcW w:w="5000" w:type="pct"/>
            <w:gridSpan w:val="2"/>
          </w:tcPr>
          <w:p w14:paraId="0F44B61F" w14:textId="77777777" w:rsidR="00284691" w:rsidRPr="00BD32BD" w:rsidRDefault="00000000" w:rsidP="00284691">
            <w:pPr>
              <w:suppressAutoHyphens w:val="0"/>
              <w:spacing w:before="60" w:after="60"/>
              <w:rPr>
                <w:rFonts w:asciiTheme="minorHAnsi" w:hAnsiTheme="minorHAnsi" w:cs="Arial"/>
                <w:color w:val="auto"/>
                <w:lang w:eastAsia="en-US"/>
              </w:rPr>
            </w:pPr>
            <w:sdt>
              <w:sdtPr>
                <w:rPr>
                  <w:rFonts w:asciiTheme="minorHAnsi" w:hAnsiTheme="minorHAnsi" w:cs="Arial"/>
                  <w:noProof/>
                  <w:color w:val="auto"/>
                  <w:shd w:val="clear" w:color="auto" w:fill="FFFFFF"/>
                  <w:lang w:eastAsia="en-AU"/>
                </w:rPr>
                <w:alias w:val="Technical manager signature"/>
                <w:tag w:val="Technical manager signature"/>
                <w:id w:val="-366224557"/>
                <w:showingPlcHdr/>
                <w:picture/>
              </w:sdtPr>
              <w:sdtContent>
                <w:r w:rsidR="00284691" w:rsidRPr="00142226">
                  <w:rPr>
                    <w:rFonts w:asciiTheme="minorHAnsi" w:hAnsiTheme="minorHAnsi" w:cs="Arial"/>
                    <w:noProof/>
                    <w:color w:val="auto"/>
                    <w:shd w:val="clear" w:color="auto" w:fill="FFFFFF"/>
                    <w:lang w:eastAsia="en-AU"/>
                  </w:rPr>
                  <w:drawing>
                    <wp:inline distT="0" distB="0" distL="0" distR="0" wp14:anchorId="0880182D" wp14:editId="352C28A0">
                      <wp:extent cx="5992238" cy="495300"/>
                      <wp:effectExtent l="0" t="0" r="2540" b="0"/>
                      <wp:docPr id="13" name="Picture 13" descr="Technical Manag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7947" cy="505691"/>
                              </a:xfrm>
                              <a:prstGeom prst="rect">
                                <a:avLst/>
                              </a:prstGeom>
                              <a:noFill/>
                              <a:ln>
                                <a:noFill/>
                              </a:ln>
                            </pic:spPr>
                          </pic:pic>
                        </a:graphicData>
                      </a:graphic>
                    </wp:inline>
                  </w:drawing>
                </w:r>
              </w:sdtContent>
            </w:sdt>
          </w:p>
        </w:tc>
      </w:tr>
    </w:tbl>
    <w:p w14:paraId="70AAE004" w14:textId="2488E770" w:rsidR="00284691" w:rsidRPr="00BD32BD" w:rsidRDefault="00D43B95" w:rsidP="00DB2CDB">
      <w:pPr>
        <w:pStyle w:val="Headingnumbered1"/>
      </w:pPr>
      <w:bookmarkStart w:id="46" w:name="_Ref127520203"/>
      <w:r w:rsidRPr="00BD32BD">
        <w:t>Statement of</w:t>
      </w:r>
      <w:r w:rsidR="004C6BA9" w:rsidRPr="00BD32BD">
        <w:t xml:space="preserve"> corporate</w:t>
      </w:r>
      <w:r w:rsidRPr="00BD32BD">
        <w:t xml:space="preserve"> compliance, environmental performance </w:t>
      </w:r>
      <w:r w:rsidR="004C6BA9" w:rsidRPr="00BD32BD">
        <w:t xml:space="preserve">history </w:t>
      </w:r>
      <w:r w:rsidRPr="00BD32BD">
        <w:t xml:space="preserve">and financial </w:t>
      </w:r>
      <w:bookmarkEnd w:id="46"/>
      <w:r w:rsidR="004C6BA9" w:rsidRPr="00BD32BD">
        <w:t>capability</w:t>
      </w:r>
    </w:p>
    <w:p w14:paraId="6BF16F69" w14:textId="70514CF8" w:rsidR="004C6BA9" w:rsidRPr="00BD32BD" w:rsidRDefault="004C6BA9" w:rsidP="004C6BA9">
      <w:pPr>
        <w:pStyle w:val="BodyText"/>
      </w:pPr>
      <w:r w:rsidRPr="00BD32BD">
        <w:t>Applications for approval of transfer of authorisations must be accompanied by a statement of the corporate compliance, environmental performance history and financial capability of the applicant, made in the approved form.</w:t>
      </w:r>
      <w:r w:rsidRPr="00BD32BD">
        <w:rPr>
          <w:rStyle w:val="FootnoteReference"/>
        </w:rPr>
        <w:footnoteReference w:id="8"/>
      </w:r>
      <w:r w:rsidRPr="00BD32BD">
        <w:t xml:space="preserve"> The approved form is the </w:t>
      </w:r>
      <w:r w:rsidRPr="00BD32BD">
        <w:rPr>
          <w:i/>
        </w:rPr>
        <w:t>Statements of corporate compliance, environmental performance history and financial capability form</w:t>
      </w:r>
      <w:r w:rsidRPr="00BD32BD">
        <w:t xml:space="preserve"> (</w:t>
      </w:r>
      <w:r w:rsidRPr="00BD32BD">
        <w:rPr>
          <w:b/>
        </w:rPr>
        <w:t>SOCH</w:t>
      </w:r>
      <w:r w:rsidRPr="00BD32BD">
        <w:t xml:space="preserve">) available on the </w:t>
      </w:r>
      <w:r w:rsidR="00044987">
        <w:t>d</w:t>
      </w:r>
      <w:r w:rsidRPr="00BD32BD">
        <w:t xml:space="preserve">epartment’s website. </w:t>
      </w:r>
    </w:p>
    <w:p w14:paraId="6730D91B" w14:textId="5350D377" w:rsidR="004C6BA9" w:rsidRPr="00BD32BD" w:rsidRDefault="004C6BA9" w:rsidP="00DE4B2F">
      <w:pPr>
        <w:pStyle w:val="BodyText"/>
      </w:pPr>
      <w:r w:rsidRPr="00BD32BD">
        <w:t xml:space="preserve">Please indicate how you will provide the SOHC to the </w:t>
      </w:r>
      <w:r w:rsidR="00044987">
        <w:t>d</w:t>
      </w:r>
      <w:r w:rsidRPr="00BD32BD">
        <w:t>epartment:</w:t>
      </w:r>
    </w:p>
    <w:p w14:paraId="7FE1DA5D" w14:textId="6D8B91E6" w:rsidR="00DE4B2F" w:rsidRPr="00BD32BD" w:rsidRDefault="00DE4B2F" w:rsidP="00DE4B2F">
      <w:pPr>
        <w:pStyle w:val="BodyText"/>
      </w:pPr>
      <w:r w:rsidRPr="00142226">
        <w:fldChar w:fldCharType="begin">
          <w:ffData>
            <w:name w:val="Check148"/>
            <w:enabled/>
            <w:calcOnExit w:val="0"/>
            <w:checkBox>
              <w:sizeAuto/>
              <w:default w:val="0"/>
            </w:checkBox>
          </w:ffData>
        </w:fldChar>
      </w:r>
      <w:bookmarkStart w:id="47" w:name="Check148"/>
      <w:r w:rsidRPr="00BD32BD">
        <w:instrText xml:space="preserve"> FORMCHECKBOX </w:instrText>
      </w:r>
      <w:r w:rsidR="00000000">
        <w:fldChar w:fldCharType="separate"/>
      </w:r>
      <w:r w:rsidRPr="00142226">
        <w:fldChar w:fldCharType="end"/>
      </w:r>
      <w:bookmarkEnd w:id="47"/>
      <w:r w:rsidRPr="00BD32BD">
        <w:tab/>
        <w:t xml:space="preserve">I have attached the </w:t>
      </w:r>
      <w:r w:rsidR="004C6BA9" w:rsidRPr="00BD32BD">
        <w:t xml:space="preserve">SOCH </w:t>
      </w:r>
      <w:r w:rsidRPr="00BD32BD">
        <w:t>to my application</w:t>
      </w:r>
    </w:p>
    <w:p w14:paraId="16830FDC" w14:textId="77777777" w:rsidR="00DE4B2F" w:rsidRPr="00BD32BD" w:rsidRDefault="00DE4B2F" w:rsidP="00DE4B2F">
      <w:pPr>
        <w:pStyle w:val="BodyText"/>
        <w:rPr>
          <w:b/>
          <w:bCs/>
        </w:rPr>
      </w:pPr>
      <w:r w:rsidRPr="00BD32BD">
        <w:rPr>
          <w:b/>
          <w:bCs/>
        </w:rPr>
        <w:t>OR</w:t>
      </w:r>
    </w:p>
    <w:p w14:paraId="4096A2D2" w14:textId="74DFFE94" w:rsidR="00766023" w:rsidRPr="00BD32BD" w:rsidRDefault="00DE4B2F" w:rsidP="00DE4B2F">
      <w:pPr>
        <w:pStyle w:val="BodyText"/>
      </w:pPr>
      <w:r w:rsidRPr="00142226">
        <w:fldChar w:fldCharType="begin">
          <w:ffData>
            <w:name w:val="Check149"/>
            <w:enabled/>
            <w:calcOnExit w:val="0"/>
            <w:checkBox>
              <w:sizeAuto/>
              <w:default w:val="0"/>
            </w:checkBox>
          </w:ffData>
        </w:fldChar>
      </w:r>
      <w:bookmarkStart w:id="48" w:name="Check149"/>
      <w:r w:rsidRPr="00BD32BD">
        <w:instrText xml:space="preserve"> FORMCHECKBOX </w:instrText>
      </w:r>
      <w:r w:rsidR="00000000">
        <w:fldChar w:fldCharType="separate"/>
      </w:r>
      <w:r w:rsidRPr="00142226">
        <w:fldChar w:fldCharType="end"/>
      </w:r>
      <w:bookmarkEnd w:id="48"/>
      <w:r w:rsidRPr="00BD32BD">
        <w:tab/>
        <w:t xml:space="preserve">I have submitted the </w:t>
      </w:r>
      <w:r w:rsidR="004C6BA9" w:rsidRPr="00BD32BD">
        <w:t xml:space="preserve">SOCH </w:t>
      </w:r>
      <w:r w:rsidRPr="00BD32BD">
        <w:t xml:space="preserve">online – the reference number is </w:t>
      </w:r>
      <w:r w:rsidR="00BE671D" w:rsidRPr="00BE671D">
        <w:rPr>
          <w:u w:val="single"/>
        </w:rPr>
        <w:fldChar w:fldCharType="begin">
          <w:ffData>
            <w:name w:val="Text262"/>
            <w:enabled/>
            <w:calcOnExit w:val="0"/>
            <w:textInput/>
          </w:ffData>
        </w:fldChar>
      </w:r>
      <w:bookmarkStart w:id="49" w:name="Text262"/>
      <w:r w:rsidR="00BE671D" w:rsidRPr="00BE671D">
        <w:rPr>
          <w:u w:val="single"/>
        </w:rPr>
        <w:instrText xml:space="preserve"> FORMTEXT </w:instrText>
      </w:r>
      <w:r w:rsidR="00BE671D" w:rsidRPr="00BE671D">
        <w:rPr>
          <w:u w:val="single"/>
        </w:rPr>
      </w:r>
      <w:r w:rsidR="00BE671D" w:rsidRPr="00BE671D">
        <w:rPr>
          <w:u w:val="single"/>
        </w:rPr>
        <w:fldChar w:fldCharType="separate"/>
      </w:r>
      <w:r w:rsidR="00BE671D" w:rsidRPr="00BE671D">
        <w:rPr>
          <w:noProof/>
          <w:u w:val="single"/>
        </w:rPr>
        <w:t> </w:t>
      </w:r>
      <w:r w:rsidR="00BE671D" w:rsidRPr="00BE671D">
        <w:rPr>
          <w:noProof/>
          <w:u w:val="single"/>
        </w:rPr>
        <w:t> </w:t>
      </w:r>
      <w:r w:rsidR="00BE671D" w:rsidRPr="00BE671D">
        <w:rPr>
          <w:noProof/>
          <w:u w:val="single"/>
        </w:rPr>
        <w:t> </w:t>
      </w:r>
      <w:r w:rsidR="00BE671D" w:rsidRPr="00BE671D">
        <w:rPr>
          <w:noProof/>
          <w:u w:val="single"/>
        </w:rPr>
        <w:t> </w:t>
      </w:r>
      <w:r w:rsidR="00BE671D" w:rsidRPr="00BE671D">
        <w:rPr>
          <w:noProof/>
          <w:u w:val="single"/>
        </w:rPr>
        <w:t> </w:t>
      </w:r>
      <w:r w:rsidR="00BE671D" w:rsidRPr="00BE671D">
        <w:rPr>
          <w:u w:val="single"/>
        </w:rPr>
        <w:fldChar w:fldCharType="end"/>
      </w:r>
      <w:bookmarkEnd w:id="49"/>
    </w:p>
    <w:p w14:paraId="206A9DDC" w14:textId="2D895CB3" w:rsidR="00766023" w:rsidRPr="00BD32BD" w:rsidRDefault="00E645C8" w:rsidP="00DB2CDB">
      <w:pPr>
        <w:pStyle w:val="Headingnumbered1"/>
      </w:pPr>
      <w:r w:rsidRPr="00BD32BD">
        <w:t>Details of how land will be mined</w:t>
      </w:r>
    </w:p>
    <w:p w14:paraId="5FDD2968" w14:textId="77777777" w:rsidR="00E645C8" w:rsidRPr="00BD32BD" w:rsidRDefault="004C6BA9" w:rsidP="004C6BA9">
      <w:pPr>
        <w:pStyle w:val="BodyText"/>
      </w:pPr>
      <w:r w:rsidRPr="00BD32BD">
        <w:t>Applications for approval of transfer of a mining lease must be accompanied by details of how the land that is the subject of the proposed transfer will be mined.</w:t>
      </w:r>
      <w:r w:rsidRPr="00BD32BD">
        <w:rPr>
          <w:rStyle w:val="FootnoteReference"/>
        </w:rPr>
        <w:footnoteReference w:id="9"/>
      </w:r>
      <w:r w:rsidRPr="00BD32BD">
        <w:t xml:space="preserve">  </w:t>
      </w:r>
    </w:p>
    <w:p w14:paraId="7DB1A503" w14:textId="5ECD5B2A" w:rsidR="00E645C8" w:rsidRPr="00BD32BD" w:rsidRDefault="00E645C8" w:rsidP="00142226">
      <w:pPr>
        <w:pStyle w:val="BodyText"/>
        <w:ind w:left="567" w:hanging="567"/>
      </w:pPr>
      <w:r w:rsidRPr="00142226">
        <w:fldChar w:fldCharType="begin">
          <w:ffData>
            <w:name w:val="Check148"/>
            <w:enabled/>
            <w:calcOnExit w:val="0"/>
            <w:checkBox>
              <w:sizeAuto/>
              <w:default w:val="0"/>
            </w:checkBox>
          </w:ffData>
        </w:fldChar>
      </w:r>
      <w:r w:rsidRPr="00BD32BD">
        <w:instrText xml:space="preserve"> FORMCHECKBOX </w:instrText>
      </w:r>
      <w:r w:rsidR="00000000">
        <w:fldChar w:fldCharType="separate"/>
      </w:r>
      <w:r w:rsidRPr="00142226">
        <w:fldChar w:fldCharType="end"/>
      </w:r>
      <w:r w:rsidRPr="00BD32BD">
        <w:tab/>
        <w:t xml:space="preserve">I have attached </w:t>
      </w:r>
      <w:r w:rsidRPr="00BD32BD">
        <w:rPr>
          <w:rFonts w:cs="Arial"/>
          <w:color w:val="auto"/>
          <w:lang w:eastAsia="en-US"/>
        </w:rPr>
        <w:t>a copy of the appropriate development consent that embraces the entire lease area I am transferring</w:t>
      </w:r>
      <w:r w:rsidR="00044987">
        <w:rPr>
          <w:rFonts w:cs="Arial"/>
          <w:color w:val="auto"/>
          <w:lang w:eastAsia="en-US"/>
        </w:rPr>
        <w:t>.</w:t>
      </w:r>
      <w:r w:rsidRPr="00BD32BD">
        <w:t xml:space="preserve"> </w:t>
      </w:r>
    </w:p>
    <w:p w14:paraId="08D62704" w14:textId="77777777" w:rsidR="00DD33B4" w:rsidRDefault="00DD33B4">
      <w:pPr>
        <w:suppressAutoHyphens w:val="0"/>
        <w:spacing w:after="160" w:line="259" w:lineRule="auto"/>
        <w:rPr>
          <w:rFonts w:asciiTheme="minorHAnsi" w:hAnsiTheme="minorHAnsi"/>
          <w:color w:val="22272B" w:themeColor="text1"/>
          <w:sz w:val="36"/>
        </w:rPr>
      </w:pPr>
      <w:r>
        <w:br w:type="page"/>
      </w:r>
    </w:p>
    <w:p w14:paraId="30D88732" w14:textId="1DF63183" w:rsidR="00806FE6" w:rsidRPr="00BD32BD" w:rsidRDefault="00A7573F" w:rsidP="00DB2CDB">
      <w:pPr>
        <w:pStyle w:val="Headingnumbered1"/>
      </w:pPr>
      <w:r w:rsidRPr="00BD32BD">
        <w:lastRenderedPageBreak/>
        <w:t>Security deposit – for full transfer only</w:t>
      </w:r>
    </w:p>
    <w:p w14:paraId="661104D1" w14:textId="673DABBC" w:rsidR="00806FE6" w:rsidRPr="00BD32BD" w:rsidRDefault="005918D5" w:rsidP="00B44F1D">
      <w:pPr>
        <w:pStyle w:val="Headingnumbered2"/>
      </w:pPr>
      <w:r w:rsidRPr="00BD32BD">
        <w:t>Is the current security held in cash?</w:t>
      </w:r>
    </w:p>
    <w:p w14:paraId="5EDA4FED" w14:textId="0E4D06D2" w:rsidR="005918D5" w:rsidRPr="00BD32BD" w:rsidRDefault="005918D5" w:rsidP="005918D5">
      <w:pPr>
        <w:pStyle w:val="BodyText"/>
        <w:rPr>
          <w:b/>
          <w:bCs/>
        </w:rPr>
      </w:pPr>
      <w:r w:rsidRPr="00142226">
        <w:fldChar w:fldCharType="begin">
          <w:ffData>
            <w:name w:val="Check154"/>
            <w:enabled/>
            <w:calcOnExit w:val="0"/>
            <w:checkBox>
              <w:sizeAuto/>
              <w:default w:val="0"/>
            </w:checkBox>
          </w:ffData>
        </w:fldChar>
      </w:r>
      <w:bookmarkStart w:id="50" w:name="Check154"/>
      <w:r w:rsidRPr="00BD32BD">
        <w:instrText xml:space="preserve"> FORMCHECKBOX </w:instrText>
      </w:r>
      <w:r w:rsidR="00000000">
        <w:fldChar w:fldCharType="separate"/>
      </w:r>
      <w:r w:rsidRPr="00142226">
        <w:fldChar w:fldCharType="end"/>
      </w:r>
      <w:bookmarkEnd w:id="50"/>
      <w:r w:rsidRPr="00BD32BD">
        <w:tab/>
        <w:t xml:space="preserve">Yes – </w:t>
      </w:r>
      <w:r w:rsidRPr="00BD32BD">
        <w:rPr>
          <w:b/>
          <w:bCs/>
        </w:rPr>
        <w:t xml:space="preserve">continue to </w:t>
      </w:r>
      <w:r w:rsidR="00E645C8" w:rsidRPr="00BD32BD">
        <w:rPr>
          <w:b/>
          <w:bCs/>
        </w:rPr>
        <w:t xml:space="preserve">Section </w:t>
      </w:r>
      <w:r w:rsidR="00E645C8" w:rsidRPr="00142226">
        <w:rPr>
          <w:b/>
          <w:bCs/>
        </w:rPr>
        <w:fldChar w:fldCharType="begin"/>
      </w:r>
      <w:r w:rsidR="00E645C8" w:rsidRPr="00BD32BD">
        <w:rPr>
          <w:b/>
          <w:bCs/>
        </w:rPr>
        <w:instrText xml:space="preserve"> REF _Ref128491556 \r \h </w:instrText>
      </w:r>
      <w:r w:rsidR="00BD32BD">
        <w:rPr>
          <w:b/>
          <w:bCs/>
        </w:rPr>
        <w:instrText xml:space="preserve"> \* MERGEFORMAT </w:instrText>
      </w:r>
      <w:r w:rsidR="00E645C8" w:rsidRPr="00142226">
        <w:rPr>
          <w:b/>
          <w:bCs/>
        </w:rPr>
      </w:r>
      <w:r w:rsidR="00E645C8" w:rsidRPr="00142226">
        <w:rPr>
          <w:b/>
          <w:bCs/>
        </w:rPr>
        <w:fldChar w:fldCharType="separate"/>
      </w:r>
      <w:r w:rsidR="00E645C8" w:rsidRPr="00BD32BD">
        <w:rPr>
          <w:b/>
          <w:bCs/>
        </w:rPr>
        <w:t>10.2</w:t>
      </w:r>
      <w:r w:rsidR="00E645C8" w:rsidRPr="00142226">
        <w:rPr>
          <w:b/>
          <w:bCs/>
        </w:rPr>
        <w:fldChar w:fldCharType="end"/>
      </w:r>
    </w:p>
    <w:p w14:paraId="6F461357" w14:textId="0D1DD488" w:rsidR="00441135" w:rsidRPr="00BD32BD" w:rsidRDefault="005918D5" w:rsidP="005918D5">
      <w:pPr>
        <w:pStyle w:val="BodyText"/>
        <w:rPr>
          <w:b/>
          <w:bCs/>
        </w:rPr>
      </w:pPr>
      <w:r w:rsidRPr="00142226">
        <w:fldChar w:fldCharType="begin">
          <w:ffData>
            <w:name w:val="Check155"/>
            <w:enabled/>
            <w:calcOnExit w:val="0"/>
            <w:checkBox>
              <w:sizeAuto/>
              <w:default w:val="0"/>
            </w:checkBox>
          </w:ffData>
        </w:fldChar>
      </w:r>
      <w:bookmarkStart w:id="51" w:name="Check155"/>
      <w:r w:rsidRPr="00BD32BD">
        <w:instrText xml:space="preserve"> FORMCHECKBOX </w:instrText>
      </w:r>
      <w:r w:rsidR="00000000">
        <w:fldChar w:fldCharType="separate"/>
      </w:r>
      <w:r w:rsidRPr="00142226">
        <w:fldChar w:fldCharType="end"/>
      </w:r>
      <w:bookmarkEnd w:id="51"/>
      <w:r w:rsidRPr="00BD32BD">
        <w:tab/>
        <w:t xml:space="preserve">No – </w:t>
      </w:r>
      <w:r w:rsidRPr="00BD32BD">
        <w:rPr>
          <w:b/>
          <w:bCs/>
        </w:rPr>
        <w:t xml:space="preserve">go to </w:t>
      </w:r>
      <w:r w:rsidR="00E645C8" w:rsidRPr="00BD32BD">
        <w:rPr>
          <w:b/>
          <w:bCs/>
        </w:rPr>
        <w:t xml:space="preserve">Section </w:t>
      </w:r>
      <w:r w:rsidR="00E645C8" w:rsidRPr="00142226">
        <w:rPr>
          <w:b/>
          <w:bCs/>
        </w:rPr>
        <w:fldChar w:fldCharType="begin"/>
      </w:r>
      <w:r w:rsidR="00E645C8" w:rsidRPr="00BD32BD">
        <w:rPr>
          <w:b/>
          <w:bCs/>
        </w:rPr>
        <w:instrText xml:space="preserve"> REF _Ref128491563 \r \h </w:instrText>
      </w:r>
      <w:r w:rsidR="00BD32BD">
        <w:rPr>
          <w:b/>
          <w:bCs/>
        </w:rPr>
        <w:instrText xml:space="preserve"> \* MERGEFORMAT </w:instrText>
      </w:r>
      <w:r w:rsidR="00E645C8" w:rsidRPr="00142226">
        <w:rPr>
          <w:b/>
          <w:bCs/>
        </w:rPr>
      </w:r>
      <w:r w:rsidR="00E645C8" w:rsidRPr="00142226">
        <w:rPr>
          <w:b/>
          <w:bCs/>
        </w:rPr>
        <w:fldChar w:fldCharType="separate"/>
      </w:r>
      <w:r w:rsidR="00E645C8" w:rsidRPr="00BD32BD">
        <w:rPr>
          <w:b/>
          <w:bCs/>
        </w:rPr>
        <w:t>11</w:t>
      </w:r>
      <w:r w:rsidR="00E645C8" w:rsidRPr="00142226">
        <w:rPr>
          <w:b/>
          <w:bCs/>
        </w:rPr>
        <w:fldChar w:fldCharType="end"/>
      </w:r>
    </w:p>
    <w:p w14:paraId="1736F00E" w14:textId="377B001F" w:rsidR="00441135" w:rsidRPr="00BD32BD" w:rsidRDefault="005918D5" w:rsidP="00B44F1D">
      <w:pPr>
        <w:pStyle w:val="Headingnumbered2"/>
      </w:pPr>
      <w:bookmarkStart w:id="52" w:name="_Ref128491556"/>
      <w:r w:rsidRPr="00BD32BD">
        <w:t>Will the cash security deposit remain with the mining lease?</w:t>
      </w:r>
      <w:bookmarkEnd w:id="52"/>
    </w:p>
    <w:p w14:paraId="2681AE59" w14:textId="03503C34" w:rsidR="00F12ECF" w:rsidRPr="00BD32BD" w:rsidRDefault="00F12ECF" w:rsidP="00F12ECF">
      <w:pPr>
        <w:pStyle w:val="BodyText"/>
      </w:pPr>
      <w:r w:rsidRPr="00142226">
        <w:fldChar w:fldCharType="begin">
          <w:ffData>
            <w:name w:val="Check156"/>
            <w:enabled/>
            <w:calcOnExit w:val="0"/>
            <w:checkBox>
              <w:sizeAuto/>
              <w:default w:val="0"/>
            </w:checkBox>
          </w:ffData>
        </w:fldChar>
      </w:r>
      <w:bookmarkStart w:id="53" w:name="Check156"/>
      <w:r w:rsidRPr="00BD32BD">
        <w:instrText xml:space="preserve"> FORMCHECKBOX </w:instrText>
      </w:r>
      <w:r w:rsidR="00000000">
        <w:fldChar w:fldCharType="separate"/>
      </w:r>
      <w:r w:rsidRPr="00142226">
        <w:fldChar w:fldCharType="end"/>
      </w:r>
      <w:bookmarkEnd w:id="53"/>
      <w:r w:rsidRPr="00BD32BD">
        <w:tab/>
        <w:t>Yes – it will remain with the authority</w:t>
      </w:r>
    </w:p>
    <w:p w14:paraId="7EA9491D" w14:textId="0FC598B7" w:rsidR="00441135" w:rsidRPr="00BD32BD" w:rsidRDefault="00F12ECF" w:rsidP="00DB2CDB">
      <w:pPr>
        <w:pStyle w:val="BodyText"/>
        <w:ind w:left="567" w:hanging="567"/>
      </w:pPr>
      <w:r w:rsidRPr="00142226">
        <w:fldChar w:fldCharType="begin">
          <w:ffData>
            <w:name w:val="Check157"/>
            <w:enabled/>
            <w:calcOnExit w:val="0"/>
            <w:checkBox>
              <w:sizeAuto/>
              <w:default w:val="0"/>
            </w:checkBox>
          </w:ffData>
        </w:fldChar>
      </w:r>
      <w:bookmarkStart w:id="54" w:name="Check157"/>
      <w:r w:rsidRPr="00BD32BD">
        <w:instrText xml:space="preserve"> FORMCHECKBOX </w:instrText>
      </w:r>
      <w:r w:rsidR="00000000">
        <w:fldChar w:fldCharType="separate"/>
      </w:r>
      <w:r w:rsidRPr="00142226">
        <w:fldChar w:fldCharType="end"/>
      </w:r>
      <w:bookmarkEnd w:id="54"/>
      <w:r w:rsidRPr="00BD32BD">
        <w:tab/>
        <w:t>No – the transferee must provide a replacement security when registration of transfer is lodged</w:t>
      </w:r>
    </w:p>
    <w:p w14:paraId="3FBA1737" w14:textId="00A335CC" w:rsidR="00A7573F" w:rsidRPr="00BD32BD" w:rsidRDefault="0018056F" w:rsidP="00DB2CDB">
      <w:pPr>
        <w:pStyle w:val="Headingnumbered1"/>
      </w:pPr>
      <w:bookmarkStart w:id="55" w:name="_Ref128491563"/>
      <w:r w:rsidRPr="00BD32BD">
        <w:t>Completion of rehabilitation</w:t>
      </w:r>
      <w:bookmarkEnd w:id="55"/>
    </w:p>
    <w:p w14:paraId="27D839A7" w14:textId="2170AB77" w:rsidR="00A7573F" w:rsidRPr="00BD32BD" w:rsidRDefault="00356663" w:rsidP="00B44F1D">
      <w:pPr>
        <w:pStyle w:val="Headingnumbered2"/>
      </w:pPr>
      <w:bookmarkStart w:id="56" w:name="_Ref127520260"/>
      <w:r w:rsidRPr="00BD32BD">
        <w:t>Has rehabilitation been completed and/or deemed satisfactory?</w:t>
      </w:r>
      <w:bookmarkEnd w:id="56"/>
    </w:p>
    <w:p w14:paraId="37B4DA3A" w14:textId="77777777" w:rsidR="00295BF3" w:rsidRPr="00BD32BD" w:rsidRDefault="00295BF3" w:rsidP="00295BF3">
      <w:pPr>
        <w:pStyle w:val="BodyText"/>
      </w:pPr>
      <w:r w:rsidRPr="00BD32BD">
        <w:t>Rehabilitation is deemed ‘satisfactory’ when:</w:t>
      </w:r>
    </w:p>
    <w:p w14:paraId="3024AEAD" w14:textId="39BA8B93" w:rsidR="00295BF3" w:rsidRPr="00BD32BD" w:rsidRDefault="00295BF3" w:rsidP="00B44F1D">
      <w:pPr>
        <w:pStyle w:val="ListBullet"/>
      </w:pPr>
      <w:r w:rsidRPr="00BD32BD">
        <w:t xml:space="preserve">a </w:t>
      </w:r>
      <w:hyperlink r:id="rId18" w:history="1">
        <w:r w:rsidRPr="00BD32BD">
          <w:rPr>
            <w:rStyle w:val="Hyperlink"/>
          </w:rPr>
          <w:t>Form ESF2 – Rehabilitation completion and/or Review of rehabilitation cost estimate</w:t>
        </w:r>
      </w:hyperlink>
      <w:r w:rsidRPr="00BD32BD">
        <w:t xml:space="preserve"> is submitted to the </w:t>
      </w:r>
      <w:r w:rsidR="00044987">
        <w:t>d</w:t>
      </w:r>
      <w:r w:rsidRPr="00BD32BD">
        <w:t xml:space="preserve">epartment by the authority holder, and </w:t>
      </w:r>
    </w:p>
    <w:p w14:paraId="0A4DE0E4" w14:textId="6192067C" w:rsidR="00295BF3" w:rsidRPr="00BD32BD" w:rsidRDefault="00295BF3" w:rsidP="00B44F1D">
      <w:pPr>
        <w:pStyle w:val="ListBullet"/>
      </w:pPr>
      <w:r w:rsidRPr="00BD32BD">
        <w:t xml:space="preserve">the </w:t>
      </w:r>
      <w:r w:rsidR="00044987">
        <w:t>d</w:t>
      </w:r>
      <w:r w:rsidRPr="00BD32BD">
        <w:t>epartment has formally notified the authority holder that the rehabilitation is satisfactory</w:t>
      </w:r>
    </w:p>
    <w:p w14:paraId="218E24BD" w14:textId="60BC1FFF" w:rsidR="00356663" w:rsidRPr="00BD32BD" w:rsidRDefault="00A55E6E" w:rsidP="00DB2CDB">
      <w:pPr>
        <w:pStyle w:val="BodyText"/>
        <w:ind w:left="567" w:hanging="567"/>
      </w:pPr>
      <w:r w:rsidRPr="00142226">
        <w:fldChar w:fldCharType="begin">
          <w:ffData>
            <w:name w:val="Check158"/>
            <w:enabled/>
            <w:calcOnExit w:val="0"/>
            <w:checkBox>
              <w:sizeAuto/>
              <w:default w:val="0"/>
            </w:checkBox>
          </w:ffData>
        </w:fldChar>
      </w:r>
      <w:bookmarkStart w:id="57" w:name="Check158"/>
      <w:r w:rsidRPr="00BD32BD">
        <w:instrText xml:space="preserve"> FORMCHECKBOX </w:instrText>
      </w:r>
      <w:r w:rsidR="00000000">
        <w:fldChar w:fldCharType="separate"/>
      </w:r>
      <w:r w:rsidRPr="00142226">
        <w:fldChar w:fldCharType="end"/>
      </w:r>
      <w:bookmarkEnd w:id="57"/>
      <w:r w:rsidR="00295BF3" w:rsidRPr="00BD32BD">
        <w:tab/>
        <w:t xml:space="preserve">Has rehabilitation (including any progressive/partial rehabilitation) already been completed and deemed satisfactory by the </w:t>
      </w:r>
      <w:r w:rsidR="00044987">
        <w:t>d</w:t>
      </w:r>
      <w:r w:rsidR="00295BF3" w:rsidRPr="00BD32BD">
        <w:t>epartment</w:t>
      </w:r>
    </w:p>
    <w:tbl>
      <w:tblPr>
        <w:tblStyle w:val="GridTable4-Accent2"/>
        <w:tblW w:w="4615" w:type="pct"/>
        <w:tblInd w:w="394" w:type="dxa"/>
        <w:tblLook w:val="0620" w:firstRow="1" w:lastRow="0" w:firstColumn="0" w:lastColumn="0" w:noHBand="1" w:noVBand="1"/>
      </w:tblPr>
      <w:tblGrid>
        <w:gridCol w:w="9409"/>
      </w:tblGrid>
      <w:tr w:rsidR="00823091" w:rsidRPr="00BD32BD" w14:paraId="0C89887A" w14:textId="77777777" w:rsidTr="00823091">
        <w:trPr>
          <w:cnfStyle w:val="100000000000" w:firstRow="1" w:lastRow="0" w:firstColumn="0" w:lastColumn="0" w:oddVBand="0" w:evenVBand="0" w:oddHBand="0" w:evenHBand="0" w:firstRowFirstColumn="0" w:firstRowLastColumn="0" w:lastRowFirstColumn="0" w:lastRowLastColumn="0"/>
        </w:trPr>
        <w:tc>
          <w:tcPr>
            <w:tcW w:w="5000" w:type="pct"/>
          </w:tcPr>
          <w:p w14:paraId="7542537B" w14:textId="04AC1A83" w:rsidR="00823091" w:rsidRPr="00BD32BD" w:rsidRDefault="00823091" w:rsidP="00823091">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t xml:space="preserve">Provide details of correspondence including </w:t>
            </w:r>
            <w:r w:rsidR="00044987">
              <w:rPr>
                <w:rFonts w:asciiTheme="majorHAnsi" w:hAnsiTheme="majorHAnsi" w:cs="Arial"/>
                <w:b w:val="0"/>
                <w:bCs w:val="0"/>
                <w:noProof/>
                <w:color w:val="auto"/>
                <w:sz w:val="18"/>
                <w:szCs w:val="18"/>
                <w:lang w:eastAsia="en-AU"/>
              </w:rPr>
              <w:t>d</w:t>
            </w:r>
            <w:r w:rsidRPr="00CD6A96">
              <w:rPr>
                <w:rFonts w:asciiTheme="majorHAnsi" w:hAnsiTheme="majorHAnsi" w:cs="Arial"/>
                <w:b w:val="0"/>
                <w:bCs w:val="0"/>
                <w:noProof/>
                <w:color w:val="auto"/>
                <w:sz w:val="18"/>
                <w:szCs w:val="18"/>
                <w:lang w:eastAsia="en-AU"/>
              </w:rPr>
              <w:t>epartment references below</w:t>
            </w:r>
          </w:p>
        </w:tc>
      </w:tr>
      <w:tr w:rsidR="00823091" w:rsidRPr="00BD32BD" w14:paraId="69A4C8AC" w14:textId="77777777" w:rsidTr="00DB2CDB">
        <w:trPr>
          <w:trHeight w:val="737"/>
        </w:trPr>
        <w:tc>
          <w:tcPr>
            <w:tcW w:w="0" w:type="pct"/>
          </w:tcPr>
          <w:p w14:paraId="13456E4A" w14:textId="77777777" w:rsidR="00823091" w:rsidRPr="00BD32BD" w:rsidRDefault="00823091" w:rsidP="00823091">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 xml:space="preserve"> </w:t>
            </w:r>
            <w:r w:rsidRPr="00142226">
              <w:rPr>
                <w:rFonts w:asciiTheme="minorHAnsi" w:hAnsiTheme="minorHAnsi" w:cs="Arial"/>
                <w:color w:val="auto"/>
                <w:lang w:eastAsia="en-US"/>
              </w:rPr>
              <w:fldChar w:fldCharType="begin">
                <w:ffData>
                  <w:name w:val="Text171"/>
                  <w:enabled/>
                  <w:calcOnExit w:val="0"/>
                  <w:textInput/>
                </w:ffData>
              </w:fldChar>
            </w:r>
            <w:bookmarkStart w:id="58" w:name="Text171"/>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58"/>
          </w:p>
        </w:tc>
      </w:tr>
    </w:tbl>
    <w:p w14:paraId="48A8228D" w14:textId="09E252A4" w:rsidR="00EE33A1" w:rsidRPr="00BD32BD" w:rsidRDefault="00EE33A1" w:rsidP="00DB2CDB">
      <w:pPr>
        <w:pStyle w:val="BodyText"/>
        <w:ind w:left="567" w:hanging="567"/>
        <w:rPr>
          <w:b/>
          <w:bCs/>
        </w:rPr>
      </w:pPr>
      <w:r w:rsidRPr="00142226">
        <w:fldChar w:fldCharType="begin">
          <w:ffData>
            <w:name w:val="Check159"/>
            <w:enabled/>
            <w:calcOnExit w:val="0"/>
            <w:checkBox>
              <w:sizeAuto/>
              <w:default w:val="0"/>
            </w:checkBox>
          </w:ffData>
        </w:fldChar>
      </w:r>
      <w:bookmarkStart w:id="59" w:name="Check159"/>
      <w:r w:rsidRPr="00BD32BD">
        <w:instrText xml:space="preserve"> FORMCHECKBOX </w:instrText>
      </w:r>
      <w:r w:rsidR="00000000">
        <w:fldChar w:fldCharType="separate"/>
      </w:r>
      <w:r w:rsidRPr="00142226">
        <w:fldChar w:fldCharType="end"/>
      </w:r>
      <w:bookmarkEnd w:id="59"/>
      <w:r w:rsidRPr="00BD32BD">
        <w:tab/>
        <w:t xml:space="preserve">Has rehabilitation (including any progressive/partial rehabilitation) been completed and you would like to seek formal confirmation from the </w:t>
      </w:r>
      <w:r w:rsidR="00044987">
        <w:t>d</w:t>
      </w:r>
      <w:r w:rsidRPr="00BD32BD">
        <w:t xml:space="preserve">epartment that rehabilitation is satisfactory, </w:t>
      </w:r>
      <w:r w:rsidRPr="00BD32BD">
        <w:rPr>
          <w:b/>
          <w:bCs/>
        </w:rPr>
        <w:t>without seeking a reduction in the security deposit?</w:t>
      </w:r>
    </w:p>
    <w:p w14:paraId="75424F70" w14:textId="4E11E006" w:rsidR="00EE33A1" w:rsidRPr="00BD32BD" w:rsidRDefault="00EE33A1" w:rsidP="00DB2CDB">
      <w:pPr>
        <w:pStyle w:val="BodyText"/>
        <w:ind w:left="567"/>
      </w:pPr>
      <w:r w:rsidRPr="00BD32BD">
        <w:t xml:space="preserve">If </w:t>
      </w:r>
      <w:r w:rsidRPr="00BD32BD">
        <w:rPr>
          <w:b/>
          <w:bCs/>
        </w:rPr>
        <w:t>yes,</w:t>
      </w:r>
      <w:r w:rsidRPr="00BD32BD">
        <w:t xml:space="preserve"> ensure you have completed and attached </w:t>
      </w:r>
      <w:hyperlink r:id="rId19" w:history="1">
        <w:r w:rsidRPr="00BD32BD">
          <w:rPr>
            <w:rStyle w:val="Hyperlink"/>
          </w:rPr>
          <w:t>Form ESF2 – Rehabilitation completion and/or Review of rehabilitation cost estimate</w:t>
        </w:r>
      </w:hyperlink>
      <w:r w:rsidRPr="00BD32BD">
        <w:t xml:space="preserve"> to this application.</w:t>
      </w:r>
    </w:p>
    <w:p w14:paraId="0BEE8230" w14:textId="07BEF37E" w:rsidR="00EE33A1" w:rsidRPr="00BD32BD" w:rsidRDefault="00EE33A1" w:rsidP="00DB2CDB">
      <w:pPr>
        <w:pStyle w:val="BodyText"/>
        <w:ind w:left="567" w:hanging="567"/>
        <w:rPr>
          <w:b/>
          <w:bCs/>
        </w:rPr>
      </w:pPr>
      <w:r w:rsidRPr="00142226">
        <w:fldChar w:fldCharType="begin">
          <w:ffData>
            <w:name w:val="Check160"/>
            <w:enabled/>
            <w:calcOnExit w:val="0"/>
            <w:checkBox>
              <w:sizeAuto/>
              <w:default w:val="0"/>
            </w:checkBox>
          </w:ffData>
        </w:fldChar>
      </w:r>
      <w:bookmarkStart w:id="60" w:name="Check160"/>
      <w:r w:rsidRPr="00BD32BD">
        <w:instrText xml:space="preserve"> FORMCHECKBOX </w:instrText>
      </w:r>
      <w:r w:rsidR="00000000">
        <w:fldChar w:fldCharType="separate"/>
      </w:r>
      <w:r w:rsidRPr="00142226">
        <w:fldChar w:fldCharType="end"/>
      </w:r>
      <w:bookmarkEnd w:id="60"/>
      <w:r w:rsidRPr="00BD32BD">
        <w:tab/>
        <w:t xml:space="preserve">Has rehabilitation (including any progressive/partial rehabilitation) been completed and you would like to seek formal confirmation from the </w:t>
      </w:r>
      <w:r w:rsidR="00044987">
        <w:t>d</w:t>
      </w:r>
      <w:r w:rsidRPr="00BD32BD">
        <w:t xml:space="preserve">epartment that rehabilitation is satisfactory, </w:t>
      </w:r>
      <w:r w:rsidRPr="00BD32BD">
        <w:rPr>
          <w:b/>
          <w:bCs/>
        </w:rPr>
        <w:t>and you are seeking a reduction in the security deposit?</w:t>
      </w:r>
    </w:p>
    <w:p w14:paraId="580520B6" w14:textId="6CA7DA59" w:rsidR="00EE33A1" w:rsidRPr="00BD32BD" w:rsidRDefault="00EE33A1" w:rsidP="00DB2CDB">
      <w:pPr>
        <w:pStyle w:val="BodyText"/>
        <w:ind w:left="567"/>
      </w:pPr>
      <w:r w:rsidRPr="00BD32BD">
        <w:t xml:space="preserve">If </w:t>
      </w:r>
      <w:r w:rsidRPr="00BD32BD">
        <w:rPr>
          <w:b/>
          <w:bCs/>
        </w:rPr>
        <w:t>yes,</w:t>
      </w:r>
      <w:r w:rsidRPr="00BD32BD">
        <w:t xml:space="preserve"> ensure you have completed and </w:t>
      </w:r>
      <w:hyperlink r:id="rId20" w:history="1">
        <w:r w:rsidRPr="00BD32BD">
          <w:rPr>
            <w:rStyle w:val="Hyperlink"/>
          </w:rPr>
          <w:t>Form ESF2 – Rehabilitation completion and/or Review of rehabilitation cost estimate</w:t>
        </w:r>
      </w:hyperlink>
      <w:r w:rsidRPr="00BD32BD">
        <w:t xml:space="preserve"> to this application.</w:t>
      </w:r>
    </w:p>
    <w:p w14:paraId="34C9655D" w14:textId="2F11054A" w:rsidR="00356663" w:rsidRPr="00BD32BD" w:rsidRDefault="00EE33A1" w:rsidP="00EE33A1">
      <w:pPr>
        <w:pStyle w:val="BodyText"/>
      </w:pPr>
      <w:r w:rsidRPr="00142226">
        <w:fldChar w:fldCharType="begin">
          <w:ffData>
            <w:name w:val="Check161"/>
            <w:enabled/>
            <w:calcOnExit w:val="0"/>
            <w:checkBox>
              <w:sizeAuto/>
              <w:default w:val="0"/>
            </w:checkBox>
          </w:ffData>
        </w:fldChar>
      </w:r>
      <w:bookmarkStart w:id="61" w:name="Check161"/>
      <w:r w:rsidRPr="00BD32BD">
        <w:instrText xml:space="preserve"> FORMCHECKBOX </w:instrText>
      </w:r>
      <w:r w:rsidR="00000000">
        <w:fldChar w:fldCharType="separate"/>
      </w:r>
      <w:r w:rsidRPr="00142226">
        <w:fldChar w:fldCharType="end"/>
      </w:r>
      <w:bookmarkEnd w:id="61"/>
      <w:r w:rsidRPr="00BD32BD">
        <w:tab/>
        <w:t xml:space="preserve">Rehabilitation has </w:t>
      </w:r>
      <w:r w:rsidRPr="00BD32BD">
        <w:rPr>
          <w:b/>
          <w:bCs/>
        </w:rPr>
        <w:t>not</w:t>
      </w:r>
      <w:r w:rsidRPr="00BD32BD">
        <w:t xml:space="preserve"> been completed</w:t>
      </w:r>
    </w:p>
    <w:p w14:paraId="7B76ED0B" w14:textId="1AA36F51" w:rsidR="00DD33B4" w:rsidRDefault="00DD33B4">
      <w:pPr>
        <w:suppressAutoHyphens w:val="0"/>
        <w:spacing w:after="160" w:line="259" w:lineRule="auto"/>
        <w:rPr>
          <w:rFonts w:asciiTheme="minorHAnsi" w:eastAsiaTheme="minorEastAsia" w:hAnsiTheme="minorHAnsi" w:cstheme="minorBidi"/>
          <w:color w:val="22272B" w:themeColor="text1"/>
          <w:sz w:val="22"/>
          <w:szCs w:val="22"/>
        </w:rPr>
      </w:pPr>
      <w:r>
        <w:br w:type="page"/>
      </w:r>
    </w:p>
    <w:tbl>
      <w:tblPr>
        <w:tblStyle w:val="GridTable4-Accent2"/>
        <w:tblW w:w="0" w:type="auto"/>
        <w:tblLook w:val="0620" w:firstRow="1" w:lastRow="0" w:firstColumn="0" w:lastColumn="0" w:noHBand="1" w:noVBand="1"/>
        <w:tblDescription w:val="Proposed exploration area"/>
      </w:tblPr>
      <w:tblGrid>
        <w:gridCol w:w="9776"/>
      </w:tblGrid>
      <w:tr w:rsidR="0087438E" w:rsidRPr="00BD32BD" w14:paraId="6D05BE23" w14:textId="77777777" w:rsidTr="00DB2CDB">
        <w:trPr>
          <w:cnfStyle w:val="100000000000" w:firstRow="1" w:lastRow="0" w:firstColumn="0" w:lastColumn="0" w:oddVBand="0" w:evenVBand="0" w:oddHBand="0" w:evenHBand="0" w:firstRowFirstColumn="0" w:firstRowLastColumn="0" w:lastRowFirstColumn="0" w:lastRowLastColumn="0"/>
        </w:trPr>
        <w:tc>
          <w:tcPr>
            <w:tcW w:w="9776" w:type="dxa"/>
          </w:tcPr>
          <w:p w14:paraId="51957065" w14:textId="77777777" w:rsidR="0087438E" w:rsidRPr="00BD32BD" w:rsidRDefault="0087438E" w:rsidP="0087438E">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lastRenderedPageBreak/>
              <w:t>Proposed lease area for partial transfers</w:t>
            </w:r>
            <w:r w:rsidRPr="00BD32BD">
              <w:rPr>
                <w:rFonts w:asciiTheme="minorHAnsi" w:hAnsiTheme="minorHAnsi" w:cs="Arial"/>
                <w:noProof/>
                <w:color w:val="auto"/>
                <w:lang w:eastAsia="en-AU"/>
              </w:rPr>
              <w:t xml:space="preserve"> </w:t>
            </w:r>
          </w:p>
        </w:tc>
      </w:tr>
      <w:tr w:rsidR="0087438E" w:rsidRPr="00BD32BD" w14:paraId="013C59C8" w14:textId="77777777" w:rsidTr="00DB2CDB">
        <w:tc>
          <w:tcPr>
            <w:tcW w:w="9776" w:type="dxa"/>
          </w:tcPr>
          <w:p w14:paraId="105C30B1" w14:textId="6083AE4F" w:rsidR="0087438E" w:rsidRPr="00BD32BD" w:rsidRDefault="0087438E" w:rsidP="0087438E">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 xml:space="preserve">This help text relates to </w:t>
            </w:r>
            <w:r w:rsidRPr="00BD32BD">
              <w:rPr>
                <w:rFonts w:asciiTheme="minorHAnsi" w:hAnsiTheme="minorHAnsi" w:cs="Arial"/>
                <w:b/>
                <w:color w:val="auto"/>
                <w:lang w:eastAsia="en-US"/>
              </w:rPr>
              <w:t xml:space="preserve">Questions </w:t>
            </w:r>
            <w:r w:rsidR="00E645C8" w:rsidRPr="00142226">
              <w:rPr>
                <w:rFonts w:asciiTheme="minorHAnsi" w:hAnsiTheme="minorHAnsi" w:cs="Arial"/>
                <w:b/>
                <w:color w:val="auto"/>
                <w:lang w:eastAsia="en-US"/>
              </w:rPr>
              <w:fldChar w:fldCharType="begin"/>
            </w:r>
            <w:r w:rsidR="00E645C8" w:rsidRPr="00BD32BD">
              <w:rPr>
                <w:rFonts w:asciiTheme="minorHAnsi" w:hAnsiTheme="minorHAnsi" w:cs="Arial"/>
                <w:b/>
                <w:color w:val="auto"/>
                <w:lang w:eastAsia="en-US"/>
              </w:rPr>
              <w:instrText xml:space="preserve"> REF _Ref127520279 \r \h </w:instrText>
            </w:r>
            <w:r w:rsidR="00BD32BD">
              <w:rPr>
                <w:rFonts w:asciiTheme="minorHAnsi" w:hAnsiTheme="minorHAnsi" w:cs="Arial"/>
                <w:b/>
                <w:color w:val="auto"/>
                <w:lang w:eastAsia="en-US"/>
              </w:rPr>
              <w:instrText xml:space="preserve"> \* MERGEFORMAT </w:instrText>
            </w:r>
            <w:r w:rsidR="00E645C8" w:rsidRPr="00142226">
              <w:rPr>
                <w:rFonts w:asciiTheme="minorHAnsi" w:hAnsiTheme="minorHAnsi" w:cs="Arial"/>
                <w:b/>
                <w:color w:val="auto"/>
                <w:lang w:eastAsia="en-US"/>
              </w:rPr>
            </w:r>
            <w:r w:rsidR="00E645C8" w:rsidRPr="00142226">
              <w:rPr>
                <w:rFonts w:asciiTheme="minorHAnsi" w:hAnsiTheme="minorHAnsi" w:cs="Arial"/>
                <w:b/>
                <w:color w:val="auto"/>
                <w:lang w:eastAsia="en-US"/>
              </w:rPr>
              <w:fldChar w:fldCharType="separate"/>
            </w:r>
            <w:r w:rsidR="00E645C8" w:rsidRPr="00BD32BD">
              <w:rPr>
                <w:rFonts w:asciiTheme="minorHAnsi" w:hAnsiTheme="minorHAnsi" w:cs="Arial"/>
                <w:b/>
                <w:color w:val="auto"/>
                <w:lang w:eastAsia="en-US"/>
              </w:rPr>
              <w:t>12</w:t>
            </w:r>
            <w:r w:rsidR="00E645C8" w:rsidRPr="00142226">
              <w:rPr>
                <w:rFonts w:asciiTheme="minorHAnsi" w:hAnsiTheme="minorHAnsi" w:cs="Arial"/>
                <w:b/>
                <w:color w:val="auto"/>
                <w:lang w:eastAsia="en-US"/>
              </w:rPr>
              <w:fldChar w:fldCharType="end"/>
            </w:r>
            <w:r w:rsidRPr="00BD32BD">
              <w:rPr>
                <w:rFonts w:asciiTheme="minorHAnsi" w:hAnsiTheme="minorHAnsi" w:cs="Arial"/>
                <w:b/>
                <w:color w:val="auto"/>
                <w:lang w:eastAsia="en-US"/>
              </w:rPr>
              <w:t xml:space="preserve"> and </w:t>
            </w:r>
            <w:r w:rsidR="00E645C8" w:rsidRPr="00142226">
              <w:rPr>
                <w:rFonts w:asciiTheme="minorHAnsi" w:hAnsiTheme="minorHAnsi" w:cs="Arial"/>
                <w:b/>
                <w:color w:val="auto"/>
                <w:lang w:eastAsia="en-US"/>
              </w:rPr>
              <w:fldChar w:fldCharType="begin"/>
            </w:r>
            <w:r w:rsidR="00E645C8" w:rsidRPr="00BD32BD">
              <w:rPr>
                <w:rFonts w:asciiTheme="minorHAnsi" w:hAnsiTheme="minorHAnsi" w:cs="Arial"/>
                <w:b/>
                <w:color w:val="auto"/>
                <w:lang w:eastAsia="en-US"/>
              </w:rPr>
              <w:instrText xml:space="preserve"> REF _Ref127520282 \r \h </w:instrText>
            </w:r>
            <w:r w:rsidR="00BD32BD">
              <w:rPr>
                <w:rFonts w:asciiTheme="minorHAnsi" w:hAnsiTheme="minorHAnsi" w:cs="Arial"/>
                <w:b/>
                <w:color w:val="auto"/>
                <w:lang w:eastAsia="en-US"/>
              </w:rPr>
              <w:instrText xml:space="preserve"> \* MERGEFORMAT </w:instrText>
            </w:r>
            <w:r w:rsidR="00E645C8" w:rsidRPr="00142226">
              <w:rPr>
                <w:rFonts w:asciiTheme="minorHAnsi" w:hAnsiTheme="minorHAnsi" w:cs="Arial"/>
                <w:b/>
                <w:color w:val="auto"/>
                <w:lang w:eastAsia="en-US"/>
              </w:rPr>
            </w:r>
            <w:r w:rsidR="00E645C8" w:rsidRPr="00142226">
              <w:rPr>
                <w:rFonts w:asciiTheme="minorHAnsi" w:hAnsiTheme="minorHAnsi" w:cs="Arial"/>
                <w:b/>
                <w:color w:val="auto"/>
                <w:lang w:eastAsia="en-US"/>
              </w:rPr>
              <w:fldChar w:fldCharType="separate"/>
            </w:r>
            <w:r w:rsidR="00E645C8" w:rsidRPr="00BD32BD">
              <w:rPr>
                <w:rFonts w:asciiTheme="minorHAnsi" w:hAnsiTheme="minorHAnsi" w:cs="Arial"/>
                <w:b/>
                <w:color w:val="auto"/>
                <w:lang w:eastAsia="en-US"/>
              </w:rPr>
              <w:t>13</w:t>
            </w:r>
            <w:r w:rsidR="00E645C8" w:rsidRPr="00142226">
              <w:rPr>
                <w:rFonts w:asciiTheme="minorHAnsi" w:hAnsiTheme="minorHAnsi" w:cs="Arial"/>
                <w:b/>
                <w:color w:val="auto"/>
                <w:lang w:eastAsia="en-US"/>
              </w:rPr>
              <w:fldChar w:fldCharType="end"/>
            </w:r>
            <w:r w:rsidRPr="00BD32BD">
              <w:rPr>
                <w:rFonts w:asciiTheme="minorHAnsi" w:hAnsiTheme="minorHAnsi" w:cs="Arial"/>
                <w:color w:val="auto"/>
                <w:lang w:eastAsia="en-US"/>
              </w:rPr>
              <w:t xml:space="preserve">. </w:t>
            </w:r>
          </w:p>
          <w:p w14:paraId="3BC4A009" w14:textId="1B84AA9F" w:rsidR="0087438E" w:rsidRPr="00BD32BD" w:rsidRDefault="0087438E" w:rsidP="0087438E">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You will need to identify the land in the proposed transfer area in an approved manner.</w:t>
            </w:r>
            <w:r w:rsidR="00E645C8" w:rsidRPr="00BD32BD">
              <w:rPr>
                <w:rStyle w:val="FootnoteReference"/>
                <w:rFonts w:asciiTheme="minorHAnsi" w:hAnsiTheme="minorHAnsi" w:cs="Arial"/>
                <w:color w:val="auto"/>
                <w:lang w:eastAsia="en-US"/>
              </w:rPr>
              <w:footnoteReference w:id="10"/>
            </w:r>
            <w:r w:rsidRPr="00BD32BD">
              <w:rPr>
                <w:rFonts w:asciiTheme="minorHAnsi" w:hAnsiTheme="minorHAnsi" w:cs="Arial"/>
                <w:color w:val="auto"/>
                <w:lang w:eastAsia="en-US"/>
              </w:rPr>
              <w:t xml:space="preserve"> The approved manner is described below:</w:t>
            </w:r>
          </w:p>
        </w:tc>
      </w:tr>
      <w:tr w:rsidR="0087438E" w:rsidRPr="00BD32BD" w14:paraId="3BEC4A21" w14:textId="77777777" w:rsidTr="00DB2CDB">
        <w:tc>
          <w:tcPr>
            <w:tcW w:w="9776" w:type="dxa"/>
          </w:tcPr>
          <w:p w14:paraId="034CFF56" w14:textId="36C2FCDE" w:rsidR="0087438E" w:rsidRPr="00BD32BD" w:rsidRDefault="0087438E" w:rsidP="00E645C8">
            <w:pPr>
              <w:suppressAutoHyphens w:val="0"/>
              <w:spacing w:before="60" w:after="60"/>
              <w:rPr>
                <w:rFonts w:asciiTheme="minorHAnsi" w:eastAsia="Times New Roman" w:hAnsiTheme="minorHAnsi" w:cs="Arial"/>
                <w:color w:val="000000"/>
                <w:lang w:eastAsia="en-US"/>
              </w:rPr>
            </w:pPr>
            <w:r w:rsidRPr="00BD32BD">
              <w:rPr>
                <w:rFonts w:asciiTheme="minorHAnsi" w:eastAsia="Times New Roman" w:hAnsiTheme="minorHAnsi" w:cs="Arial"/>
                <w:b/>
                <w:color w:val="000000"/>
                <w:lang w:eastAsia="en-US"/>
              </w:rPr>
              <w:t>For mining leases</w:t>
            </w:r>
            <w:r w:rsidRPr="00BD32BD">
              <w:rPr>
                <w:rFonts w:asciiTheme="minorHAnsi" w:eastAsia="Times New Roman" w:hAnsiTheme="minorHAnsi" w:cs="Arial"/>
                <w:color w:val="000000"/>
                <w:lang w:eastAsia="en-US"/>
              </w:rPr>
              <w:t xml:space="preserve">: provide </w:t>
            </w:r>
            <w:r w:rsidRPr="00BD32BD">
              <w:rPr>
                <w:rFonts w:asciiTheme="minorHAnsi" w:hAnsiTheme="minorHAnsi" w:cs="Arial"/>
                <w:color w:val="000000"/>
                <w:lang w:eastAsia="en-US"/>
              </w:rPr>
              <w:t>a plan drawn in accordance with the statutory surveying requirements</w:t>
            </w:r>
            <w:r w:rsidRPr="00BD32BD">
              <w:rPr>
                <w:rFonts w:asciiTheme="minorHAnsi" w:eastAsia="Times New Roman" w:hAnsiTheme="minorHAnsi" w:cs="Arial"/>
                <w:color w:val="000000"/>
                <w:lang w:eastAsia="en-US"/>
              </w:rPr>
              <w:t xml:space="preserve"> </w:t>
            </w:r>
            <w:r w:rsidR="00A21856" w:rsidRPr="00BD32BD">
              <w:rPr>
                <w:rFonts w:asciiTheme="minorHAnsi" w:eastAsia="Times New Roman" w:hAnsiTheme="minorHAnsi" w:cs="Arial"/>
                <w:color w:val="000000"/>
                <w:lang w:eastAsia="en-US"/>
              </w:rPr>
              <w:br/>
            </w:r>
            <w:r w:rsidRPr="00BD32BD">
              <w:rPr>
                <w:rFonts w:asciiTheme="minorHAnsi" w:hAnsiTheme="minorHAnsi" w:cs="Arial"/>
                <w:color w:val="auto"/>
                <w:lang w:eastAsia="en-US"/>
              </w:rPr>
              <w:sym w:font="Wingdings 3" w:char="F07D"/>
            </w:r>
            <w:r w:rsidRPr="00BD32BD">
              <w:rPr>
                <w:rFonts w:asciiTheme="minorHAnsi" w:hAnsiTheme="minorHAnsi" w:cs="Arial"/>
                <w:color w:val="auto"/>
                <w:lang w:eastAsia="en-US"/>
              </w:rPr>
              <w:t xml:space="preserve"> </w:t>
            </w:r>
            <w:r w:rsidRPr="00BD32BD">
              <w:rPr>
                <w:rFonts w:asciiTheme="minorHAnsi" w:hAnsiTheme="minorHAnsi" w:cs="Arial"/>
                <w:b/>
                <w:color w:val="auto"/>
                <w:lang w:eastAsia="en-US"/>
              </w:rPr>
              <w:t xml:space="preserve">Go to Question </w:t>
            </w:r>
            <w:r w:rsidR="00E645C8" w:rsidRPr="00142226">
              <w:rPr>
                <w:rFonts w:asciiTheme="minorHAnsi" w:hAnsiTheme="minorHAnsi" w:cs="Arial"/>
                <w:b/>
                <w:color w:val="auto"/>
                <w:lang w:eastAsia="en-US"/>
              </w:rPr>
              <w:fldChar w:fldCharType="begin"/>
            </w:r>
            <w:r w:rsidR="00E645C8" w:rsidRPr="00BD32BD">
              <w:rPr>
                <w:rFonts w:asciiTheme="minorHAnsi" w:hAnsiTheme="minorHAnsi" w:cs="Arial"/>
                <w:b/>
                <w:color w:val="auto"/>
                <w:lang w:eastAsia="en-US"/>
              </w:rPr>
              <w:instrText xml:space="preserve"> REF _Ref127520279 \r \h </w:instrText>
            </w:r>
            <w:r w:rsidR="00BD32BD">
              <w:rPr>
                <w:rFonts w:asciiTheme="minorHAnsi" w:hAnsiTheme="minorHAnsi" w:cs="Arial"/>
                <w:b/>
                <w:color w:val="auto"/>
                <w:lang w:eastAsia="en-US"/>
              </w:rPr>
              <w:instrText xml:space="preserve"> \* MERGEFORMAT </w:instrText>
            </w:r>
            <w:r w:rsidR="00E645C8" w:rsidRPr="00142226">
              <w:rPr>
                <w:rFonts w:asciiTheme="minorHAnsi" w:hAnsiTheme="minorHAnsi" w:cs="Arial"/>
                <w:b/>
                <w:color w:val="auto"/>
                <w:lang w:eastAsia="en-US"/>
              </w:rPr>
            </w:r>
            <w:r w:rsidR="00E645C8" w:rsidRPr="00142226">
              <w:rPr>
                <w:rFonts w:asciiTheme="minorHAnsi" w:hAnsiTheme="minorHAnsi" w:cs="Arial"/>
                <w:b/>
                <w:color w:val="auto"/>
                <w:lang w:eastAsia="en-US"/>
              </w:rPr>
              <w:fldChar w:fldCharType="separate"/>
            </w:r>
            <w:r w:rsidR="00E645C8" w:rsidRPr="00BD32BD">
              <w:rPr>
                <w:rFonts w:asciiTheme="minorHAnsi" w:hAnsiTheme="minorHAnsi" w:cs="Arial"/>
                <w:b/>
                <w:color w:val="auto"/>
                <w:lang w:eastAsia="en-US"/>
              </w:rPr>
              <w:t>12</w:t>
            </w:r>
            <w:r w:rsidR="00E645C8" w:rsidRPr="00142226">
              <w:rPr>
                <w:rFonts w:asciiTheme="minorHAnsi" w:hAnsiTheme="minorHAnsi" w:cs="Arial"/>
                <w:b/>
                <w:color w:val="auto"/>
                <w:lang w:eastAsia="en-US"/>
              </w:rPr>
              <w:fldChar w:fldCharType="end"/>
            </w:r>
          </w:p>
        </w:tc>
      </w:tr>
      <w:tr w:rsidR="0087438E" w:rsidRPr="00BD32BD" w14:paraId="49287195" w14:textId="77777777" w:rsidTr="00DB2CDB">
        <w:tc>
          <w:tcPr>
            <w:tcW w:w="9776" w:type="dxa"/>
          </w:tcPr>
          <w:p w14:paraId="72E4A8B1" w14:textId="7EAAE8CB" w:rsidR="0087438E" w:rsidRPr="00BD32BD" w:rsidRDefault="0087438E" w:rsidP="00E645C8">
            <w:pPr>
              <w:suppressAutoHyphens w:val="0"/>
              <w:spacing w:before="60" w:after="60"/>
              <w:rPr>
                <w:rFonts w:asciiTheme="minorHAnsi" w:eastAsia="Times New Roman" w:hAnsiTheme="minorHAnsi" w:cs="Arial"/>
                <w:b/>
                <w:color w:val="000000"/>
                <w:lang w:eastAsia="en-US"/>
              </w:rPr>
            </w:pPr>
            <w:r w:rsidRPr="00BD32BD">
              <w:rPr>
                <w:rFonts w:asciiTheme="minorHAnsi" w:eastAsia="Times New Roman" w:hAnsiTheme="minorHAnsi" w:cs="Arial"/>
                <w:b/>
                <w:color w:val="000000"/>
                <w:lang w:eastAsia="en-US"/>
              </w:rPr>
              <w:t>For mining (mineral owner) leases</w:t>
            </w:r>
            <w:r w:rsidRPr="00BD32BD">
              <w:rPr>
                <w:rFonts w:asciiTheme="minorHAnsi" w:eastAsia="Times New Roman" w:hAnsiTheme="minorHAnsi" w:cs="Arial"/>
                <w:color w:val="000000"/>
                <w:lang w:eastAsia="en-US"/>
              </w:rPr>
              <w:t xml:space="preserve">: provide the lot and deposited plan numbers of the land or a standard map, </w:t>
            </w:r>
            <w:r w:rsidRPr="00BD32BD">
              <w:rPr>
                <w:rFonts w:asciiTheme="minorHAnsi" w:hAnsiTheme="minorHAnsi" w:cs="Arial"/>
                <w:color w:val="auto"/>
                <w:lang w:eastAsia="en-US"/>
              </w:rPr>
              <w:t>as described in cl</w:t>
            </w:r>
            <w:r w:rsidR="00854C59" w:rsidRPr="00BD32BD">
              <w:rPr>
                <w:rFonts w:asciiTheme="minorHAnsi" w:hAnsiTheme="minorHAnsi" w:cs="Arial"/>
                <w:color w:val="auto"/>
                <w:lang w:eastAsia="en-US"/>
              </w:rPr>
              <w:t xml:space="preserve"> </w:t>
            </w:r>
            <w:r w:rsidRPr="00BD32BD">
              <w:rPr>
                <w:rFonts w:asciiTheme="minorHAnsi" w:hAnsiTheme="minorHAnsi" w:cs="Arial"/>
                <w:color w:val="auto"/>
                <w:lang w:eastAsia="en-US"/>
              </w:rPr>
              <w:t xml:space="preserve">9 of the Regulation, </w:t>
            </w:r>
            <w:r w:rsidRPr="00BD32BD">
              <w:rPr>
                <w:rFonts w:asciiTheme="minorHAnsi" w:eastAsia="Times New Roman" w:hAnsiTheme="minorHAnsi" w:cs="Arial"/>
                <w:color w:val="000000"/>
                <w:lang w:eastAsia="en-US"/>
              </w:rPr>
              <w:t xml:space="preserve">showing the alignment of the proposed lease boundaries relative to the Map Grid of Australia; showing coordinates of all the points where there is a change in direction of the boundaries of the land. </w:t>
            </w:r>
            <w:r w:rsidRPr="00BD32BD">
              <w:rPr>
                <w:rFonts w:asciiTheme="minorHAnsi" w:hAnsiTheme="minorHAnsi" w:cs="Arial"/>
                <w:color w:val="auto"/>
                <w:lang w:eastAsia="en-US"/>
              </w:rPr>
              <w:sym w:font="Wingdings 3" w:char="F07D"/>
            </w:r>
            <w:r w:rsidRPr="00BD32BD">
              <w:rPr>
                <w:rFonts w:asciiTheme="minorHAnsi" w:hAnsiTheme="minorHAnsi" w:cs="Arial"/>
                <w:color w:val="auto"/>
                <w:lang w:eastAsia="en-US"/>
              </w:rPr>
              <w:t xml:space="preserve"> </w:t>
            </w:r>
            <w:r w:rsidRPr="00BD32BD">
              <w:rPr>
                <w:rFonts w:asciiTheme="minorHAnsi" w:hAnsiTheme="minorHAnsi" w:cs="Arial"/>
                <w:b/>
                <w:color w:val="auto"/>
                <w:lang w:eastAsia="en-US"/>
              </w:rPr>
              <w:t xml:space="preserve">Go to Question </w:t>
            </w:r>
            <w:r w:rsidR="00E645C8" w:rsidRPr="00142226">
              <w:rPr>
                <w:rFonts w:asciiTheme="minorHAnsi" w:hAnsiTheme="minorHAnsi" w:cs="Arial"/>
                <w:b/>
                <w:color w:val="auto"/>
                <w:lang w:eastAsia="en-US"/>
              </w:rPr>
              <w:fldChar w:fldCharType="begin"/>
            </w:r>
            <w:r w:rsidR="00E645C8" w:rsidRPr="00BD32BD">
              <w:rPr>
                <w:rFonts w:asciiTheme="minorHAnsi" w:hAnsiTheme="minorHAnsi" w:cs="Arial"/>
                <w:b/>
                <w:color w:val="auto"/>
                <w:lang w:eastAsia="en-US"/>
              </w:rPr>
              <w:instrText xml:space="preserve"> REF _Ref127520282 \r \h </w:instrText>
            </w:r>
            <w:r w:rsidR="00BD32BD">
              <w:rPr>
                <w:rFonts w:asciiTheme="minorHAnsi" w:hAnsiTheme="minorHAnsi" w:cs="Arial"/>
                <w:b/>
                <w:color w:val="auto"/>
                <w:lang w:eastAsia="en-US"/>
              </w:rPr>
              <w:instrText xml:space="preserve"> \* MERGEFORMAT </w:instrText>
            </w:r>
            <w:r w:rsidR="00E645C8" w:rsidRPr="00142226">
              <w:rPr>
                <w:rFonts w:asciiTheme="minorHAnsi" w:hAnsiTheme="minorHAnsi" w:cs="Arial"/>
                <w:b/>
                <w:color w:val="auto"/>
                <w:lang w:eastAsia="en-US"/>
              </w:rPr>
            </w:r>
            <w:r w:rsidR="00E645C8" w:rsidRPr="00142226">
              <w:rPr>
                <w:rFonts w:asciiTheme="minorHAnsi" w:hAnsiTheme="minorHAnsi" w:cs="Arial"/>
                <w:b/>
                <w:color w:val="auto"/>
                <w:lang w:eastAsia="en-US"/>
              </w:rPr>
              <w:fldChar w:fldCharType="separate"/>
            </w:r>
            <w:r w:rsidR="00E645C8" w:rsidRPr="00BD32BD">
              <w:rPr>
                <w:rFonts w:asciiTheme="minorHAnsi" w:hAnsiTheme="minorHAnsi" w:cs="Arial"/>
                <w:b/>
                <w:color w:val="auto"/>
                <w:lang w:eastAsia="en-US"/>
              </w:rPr>
              <w:t>13</w:t>
            </w:r>
            <w:r w:rsidR="00E645C8" w:rsidRPr="00142226">
              <w:rPr>
                <w:rFonts w:asciiTheme="minorHAnsi" w:hAnsiTheme="minorHAnsi" w:cs="Arial"/>
                <w:b/>
                <w:color w:val="auto"/>
                <w:lang w:eastAsia="en-US"/>
              </w:rPr>
              <w:fldChar w:fldCharType="end"/>
            </w:r>
          </w:p>
        </w:tc>
      </w:tr>
      <w:tr w:rsidR="0087438E" w:rsidRPr="00BD32BD" w14:paraId="48F7E33C" w14:textId="77777777" w:rsidTr="00DB2CDB">
        <w:tc>
          <w:tcPr>
            <w:tcW w:w="9776" w:type="dxa"/>
          </w:tcPr>
          <w:p w14:paraId="2F9A2E88" w14:textId="223506ED" w:rsidR="0087438E" w:rsidRPr="00BD32BD" w:rsidRDefault="0087438E" w:rsidP="0087438E">
            <w:pPr>
              <w:suppressAutoHyphens w:val="0"/>
              <w:spacing w:before="60" w:after="60"/>
              <w:rPr>
                <w:rFonts w:asciiTheme="minorHAnsi" w:eastAsia="Times New Roman" w:hAnsiTheme="minorHAnsi" w:cs="Arial"/>
                <w:b/>
                <w:color w:val="000000"/>
                <w:lang w:eastAsia="en-US"/>
              </w:rPr>
            </w:pPr>
            <w:r w:rsidRPr="00BD32BD">
              <w:rPr>
                <w:rFonts w:asciiTheme="minorHAnsi" w:hAnsiTheme="minorHAnsi" w:cs="Arial"/>
                <w:color w:val="auto"/>
                <w:lang w:eastAsia="en-US"/>
              </w:rPr>
              <w:t>If you consider these requirements to be unduly onerous you may request a variation or exemption from the requirements in accordance with cl</w:t>
            </w:r>
            <w:r w:rsidR="00854C59" w:rsidRPr="00BD32BD">
              <w:rPr>
                <w:rFonts w:asciiTheme="minorHAnsi" w:hAnsiTheme="minorHAnsi" w:cs="Arial"/>
                <w:color w:val="auto"/>
                <w:lang w:eastAsia="en-US"/>
              </w:rPr>
              <w:t xml:space="preserve"> </w:t>
            </w:r>
            <w:r w:rsidRPr="00BD32BD">
              <w:rPr>
                <w:rFonts w:asciiTheme="minorHAnsi" w:hAnsiTheme="minorHAnsi" w:cs="Arial"/>
                <w:color w:val="auto"/>
                <w:lang w:eastAsia="en-US"/>
              </w:rPr>
              <w:t>34 of the Regulation.  Any request must include a justification for the request.</w:t>
            </w:r>
          </w:p>
        </w:tc>
      </w:tr>
    </w:tbl>
    <w:p w14:paraId="3874DA7E" w14:textId="55E14098" w:rsidR="00854C59" w:rsidRPr="00BD32BD" w:rsidRDefault="00854C59" w:rsidP="00854C59">
      <w:pPr>
        <w:pStyle w:val="Headingnumbered1"/>
      </w:pPr>
      <w:bookmarkStart w:id="62" w:name="_Ref149650934"/>
      <w:r w:rsidRPr="00BD32BD">
        <w:t>Proposed area for the partial transfer of a mining lease</w:t>
      </w:r>
      <w:bookmarkEnd w:id="62"/>
    </w:p>
    <w:p w14:paraId="035ADE2F" w14:textId="77777777" w:rsidR="00A217A1" w:rsidRPr="00BD32BD" w:rsidRDefault="00A217A1" w:rsidP="00854C59">
      <w:pPr>
        <w:pStyle w:val="BodyText"/>
      </w:pPr>
      <w:r w:rsidRPr="00BD32BD">
        <w:t xml:space="preserve">Complete this question if you are applying to transfer </w:t>
      </w:r>
      <w:r w:rsidRPr="00142226">
        <w:t>part</w:t>
      </w:r>
      <w:r w:rsidRPr="00BD32BD">
        <w:t xml:space="preserve"> of the lease area. </w:t>
      </w:r>
    </w:p>
    <w:p w14:paraId="43A8593C" w14:textId="767E988C" w:rsidR="00854C59" w:rsidRPr="00BD32BD" w:rsidRDefault="00854C59" w:rsidP="00A217A1">
      <w:pPr>
        <w:pStyle w:val="BodyText"/>
      </w:pPr>
      <w:r w:rsidRPr="00BD32BD">
        <w:t xml:space="preserve">Note: Go to Question </w:t>
      </w:r>
      <w:r w:rsidRPr="00142226">
        <w:fldChar w:fldCharType="begin"/>
      </w:r>
      <w:r w:rsidRPr="00BD32BD">
        <w:instrText xml:space="preserve"> REF _Ref127520282 \r \h </w:instrText>
      </w:r>
      <w:r w:rsidR="00BD32BD">
        <w:instrText xml:space="preserve"> \* MERGEFORMAT </w:instrText>
      </w:r>
      <w:r w:rsidRPr="00142226">
        <w:fldChar w:fldCharType="separate"/>
      </w:r>
      <w:r w:rsidRPr="00BD32BD">
        <w:t>13</w:t>
      </w:r>
      <w:r w:rsidRPr="00142226">
        <w:fldChar w:fldCharType="end"/>
      </w:r>
      <w:r w:rsidRPr="00BD32BD">
        <w:t xml:space="preserve"> if you are applying for the transfer of part of a mining (mineral owner) lease. </w:t>
      </w:r>
    </w:p>
    <w:p w14:paraId="500A6779" w14:textId="04587014" w:rsidR="00A217A1" w:rsidRPr="00BD32BD" w:rsidRDefault="00A217A1" w:rsidP="00A217A1">
      <w:pPr>
        <w:pStyle w:val="BodyText"/>
      </w:pPr>
      <w:r w:rsidRPr="00BD32BD">
        <w:t>Under cl</w:t>
      </w:r>
      <w:r w:rsidR="00854C59" w:rsidRPr="00BD32BD">
        <w:t xml:space="preserve"> </w:t>
      </w:r>
      <w:r w:rsidRPr="00BD32BD">
        <w:t>33(2) of the Regulation, you need to provide a plan that meets statutory surveying requirements. If you consider these requirements to be unduly onerous you may request a variation or exemption from the requirements in accordance with cl34 of the Regulation. Any request must include justification for the request.</w:t>
      </w:r>
    </w:p>
    <w:p w14:paraId="3A3061DA" w14:textId="5ED80773" w:rsidR="00A217A1" w:rsidRPr="00BD32BD" w:rsidRDefault="00A217A1" w:rsidP="00A217A1">
      <w:pPr>
        <w:pStyle w:val="BodyText"/>
      </w:pPr>
      <w:r w:rsidRPr="00BD32BD">
        <w:t xml:space="preserve">To meet the requirements of the Act, you must provide a plan completed by a registered surveyor, drawn in accordance with the </w:t>
      </w:r>
      <w:hyperlink r:id="rId21" w:history="1">
        <w:r w:rsidRPr="00BD32BD">
          <w:rPr>
            <w:rStyle w:val="Hyperlink"/>
          </w:rPr>
          <w:t>Surveying and Spatial Information Regulation 2017</w:t>
        </w:r>
      </w:hyperlink>
      <w:r w:rsidRPr="00BD32BD">
        <w:t xml:space="preserve"> and </w:t>
      </w:r>
      <w:hyperlink r:id="rId22" w:history="1">
        <w:r w:rsidRPr="00BD32BD">
          <w:rPr>
            <w:rStyle w:val="Hyperlink"/>
          </w:rPr>
          <w:t>Department of Lands – Surveyor General Directions (Direction No 8 mining surveys)</w:t>
        </w:r>
      </w:hyperlink>
      <w:r w:rsidRPr="00BD32BD">
        <w:t xml:space="preserve">. Your plan should include details of: </w:t>
      </w:r>
    </w:p>
    <w:p w14:paraId="6D26BA50" w14:textId="255B7038" w:rsidR="00A217A1" w:rsidRPr="00BD32BD" w:rsidRDefault="00A217A1" w:rsidP="00B44F1D">
      <w:pPr>
        <w:pStyle w:val="ListBullet"/>
      </w:pPr>
      <w:r w:rsidRPr="00BD32BD">
        <w:t>the total area of the application in hectares, square metres or square kilometres</w:t>
      </w:r>
    </w:p>
    <w:p w14:paraId="01C69244" w14:textId="47F47CA4" w:rsidR="00A217A1" w:rsidRPr="00BD32BD" w:rsidRDefault="00A217A1" w:rsidP="00B44F1D">
      <w:pPr>
        <w:pStyle w:val="ListBullet"/>
      </w:pPr>
      <w:r w:rsidRPr="00BD32BD">
        <w:t>any depth of surface exception (the surface and soil below the surface not applied for) and/or</w:t>
      </w:r>
    </w:p>
    <w:p w14:paraId="39E5F047" w14:textId="52BB9174" w:rsidR="00A217A1" w:rsidRPr="00BD32BD" w:rsidRDefault="00A217A1" w:rsidP="00B44F1D">
      <w:pPr>
        <w:pStyle w:val="ListBullet"/>
      </w:pPr>
      <w:r w:rsidRPr="00BD32BD">
        <w:t>any depth restriction (the depth to which you require the lease to extend)</w:t>
      </w:r>
    </w:p>
    <w:p w14:paraId="453FA8C4" w14:textId="038DD792" w:rsidR="00A217A1" w:rsidRPr="00BD32BD" w:rsidRDefault="00A217A1" w:rsidP="00B44F1D">
      <w:pPr>
        <w:pStyle w:val="ListBullet"/>
      </w:pPr>
      <w:r w:rsidRPr="00BD32BD">
        <w:t xml:space="preserve">strata sought (the soil below the surface between any </w:t>
      </w:r>
      <w:r w:rsidR="00044987">
        <w:t>2</w:t>
      </w:r>
      <w:r w:rsidRPr="00BD32BD">
        <w:t xml:space="preserve"> specified depths or a coal seam) </w:t>
      </w:r>
    </w:p>
    <w:p w14:paraId="79E7B52E" w14:textId="41B26B49" w:rsidR="0087438E" w:rsidRPr="00BD32BD" w:rsidRDefault="00A217A1" w:rsidP="00B44F1D">
      <w:pPr>
        <w:pStyle w:val="ListBullet"/>
      </w:pPr>
      <w:r w:rsidRPr="00BD32BD">
        <w:t xml:space="preserve">the </w:t>
      </w:r>
      <w:hyperlink r:id="rId23" w:history="1">
        <w:r w:rsidRPr="00BD32BD">
          <w:rPr>
            <w:rStyle w:val="Hyperlink"/>
          </w:rPr>
          <w:t>Map Grid of Australia (MGA)</w:t>
        </w:r>
      </w:hyperlink>
      <w:r w:rsidRPr="00BD32BD">
        <w:t xml:space="preserve"> zone, showing boundary alignments</w:t>
      </w:r>
    </w:p>
    <w:p w14:paraId="1F195395" w14:textId="156AC1EF" w:rsidR="00271723" w:rsidRPr="00BD32BD" w:rsidRDefault="00271723" w:rsidP="00B44F1D">
      <w:pPr>
        <w:pStyle w:val="ListBullet"/>
      </w:pPr>
      <w:r w:rsidRPr="00BD32BD">
        <w:t>MGA coordinates determined by reference to the Geocentric Datum of Australia of all points where there is a change in direction of the boundaries of the land must also be supplied in electronic format as a Microsoft Excel spreadsheet</w:t>
      </w:r>
    </w:p>
    <w:p w14:paraId="29A84BFA" w14:textId="0179A6E2" w:rsidR="00271723" w:rsidRPr="00BD32BD" w:rsidRDefault="00271723" w:rsidP="00271723">
      <w:pPr>
        <w:pStyle w:val="BodyText"/>
      </w:pPr>
      <w:r w:rsidRPr="00BD32BD">
        <w:t xml:space="preserve">For assistance, please contact the </w:t>
      </w:r>
      <w:r w:rsidR="00044987">
        <w:t>d</w:t>
      </w:r>
      <w:r w:rsidRPr="00BD32BD">
        <w:t xml:space="preserve">epartment. </w:t>
      </w:r>
    </w:p>
    <w:p w14:paraId="38778F49" w14:textId="77777777" w:rsidR="00271723" w:rsidRPr="00BD32BD" w:rsidRDefault="00271723" w:rsidP="00271723">
      <w:pPr>
        <w:pStyle w:val="BodyText"/>
      </w:pPr>
      <w:r w:rsidRPr="00BD32BD">
        <w:t>Check the box below to indicate you have attached a plan overlay.</w:t>
      </w:r>
    </w:p>
    <w:p w14:paraId="51ECD7D4" w14:textId="6F893A91" w:rsidR="00E37212" w:rsidRPr="00BD32BD" w:rsidRDefault="002661A8" w:rsidP="00766023">
      <w:pPr>
        <w:pStyle w:val="BodyText"/>
      </w:pPr>
      <w:r w:rsidRPr="00142226">
        <w:fldChar w:fldCharType="begin">
          <w:ffData>
            <w:name w:val="Check162"/>
            <w:enabled/>
            <w:calcOnExit w:val="0"/>
            <w:checkBox>
              <w:sizeAuto/>
              <w:default w:val="0"/>
            </w:checkBox>
          </w:ffData>
        </w:fldChar>
      </w:r>
      <w:bookmarkStart w:id="63" w:name="Check162"/>
      <w:r w:rsidRPr="00BD32BD">
        <w:instrText xml:space="preserve"> FORMCHECKBOX </w:instrText>
      </w:r>
      <w:r w:rsidR="00000000">
        <w:fldChar w:fldCharType="separate"/>
      </w:r>
      <w:r w:rsidRPr="00142226">
        <w:fldChar w:fldCharType="end"/>
      </w:r>
      <w:bookmarkEnd w:id="63"/>
      <w:r w:rsidR="00271723" w:rsidRPr="00BD32BD">
        <w:tab/>
        <w:t>I have attached a plan overlay that meets the above requirements</w:t>
      </w:r>
      <w:r w:rsidR="009E2CFF">
        <w:t>.</w:t>
      </w:r>
      <w:r w:rsidR="00E37212" w:rsidRPr="00BD32BD">
        <w:br w:type="page"/>
      </w:r>
    </w:p>
    <w:p w14:paraId="00F8FB4D" w14:textId="40E68E2C" w:rsidR="00EE33A1" w:rsidRPr="00BD32BD" w:rsidRDefault="003715E4" w:rsidP="00DB2CDB">
      <w:pPr>
        <w:pStyle w:val="Headingnumbered1"/>
      </w:pPr>
      <w:bookmarkStart w:id="64" w:name="_Ref127520282"/>
      <w:r w:rsidRPr="00BD32BD">
        <w:lastRenderedPageBreak/>
        <w:t>Proposed area for the partial transfer of mining (mineral owner) lease</w:t>
      </w:r>
      <w:bookmarkEnd w:id="64"/>
    </w:p>
    <w:p w14:paraId="6B7B2126" w14:textId="77777777" w:rsidR="00E37212" w:rsidRPr="00BD32BD" w:rsidRDefault="00E37212" w:rsidP="00E37212">
      <w:pPr>
        <w:pStyle w:val="BodyText"/>
      </w:pPr>
      <w:r w:rsidRPr="00BD32BD">
        <w:t xml:space="preserve">Complete this question if you are applying for the transfer of </w:t>
      </w:r>
      <w:r w:rsidRPr="00BD32BD">
        <w:rPr>
          <w:b/>
          <w:bCs/>
        </w:rPr>
        <w:t>part</w:t>
      </w:r>
      <w:r w:rsidRPr="00BD32BD">
        <w:t xml:space="preserve"> of the mining (mineral owner) lease area.</w:t>
      </w:r>
    </w:p>
    <w:p w14:paraId="674AE19E" w14:textId="6DB3AD0E" w:rsidR="00356663" w:rsidRPr="00BD32BD" w:rsidRDefault="00E37212" w:rsidP="00E37212">
      <w:pPr>
        <w:pStyle w:val="BodyText"/>
      </w:pPr>
      <w:r w:rsidRPr="00BD32BD">
        <w:t xml:space="preserve">Use </w:t>
      </w:r>
      <w:r w:rsidRPr="00BD32BD">
        <w:rPr>
          <w:b/>
          <w:bCs/>
        </w:rPr>
        <w:t>Option A</w:t>
      </w:r>
      <w:r w:rsidRPr="00BD32BD">
        <w:t xml:space="preserve"> (lot and deposited plan) or </w:t>
      </w:r>
      <w:r w:rsidRPr="00BD32BD">
        <w:rPr>
          <w:b/>
          <w:bCs/>
        </w:rPr>
        <w:t>Option B</w:t>
      </w:r>
      <w:r w:rsidRPr="00BD32BD">
        <w:t xml:space="preserve"> (standard map) below to identify the proposed area for transfer.</w:t>
      </w:r>
    </w:p>
    <w:tbl>
      <w:tblPr>
        <w:tblStyle w:val="GridTable4-Accent2"/>
        <w:tblW w:w="0" w:type="auto"/>
        <w:tblLook w:val="0620" w:firstRow="1" w:lastRow="0" w:firstColumn="0" w:lastColumn="0" w:noHBand="1" w:noVBand="1"/>
        <w:tblDescription w:val="Option A:"/>
      </w:tblPr>
      <w:tblGrid>
        <w:gridCol w:w="704"/>
        <w:gridCol w:w="1921"/>
        <w:gridCol w:w="7404"/>
        <w:gridCol w:w="14"/>
      </w:tblGrid>
      <w:tr w:rsidR="00885293" w:rsidRPr="00BD32BD" w14:paraId="71B46D8B" w14:textId="77777777" w:rsidTr="00DB2CDB">
        <w:trPr>
          <w:cnfStyle w:val="100000000000" w:firstRow="1" w:lastRow="0" w:firstColumn="0" w:lastColumn="0" w:oddVBand="0" w:evenVBand="0" w:oddHBand="0" w:evenHBand="0" w:firstRowFirstColumn="0" w:firstRowLastColumn="0" w:lastRowFirstColumn="0" w:lastRowLastColumn="0"/>
        </w:trPr>
        <w:tc>
          <w:tcPr>
            <w:tcW w:w="10043" w:type="dxa"/>
            <w:gridSpan w:val="4"/>
          </w:tcPr>
          <w:p w14:paraId="1FC207DD" w14:textId="77777777" w:rsidR="00885293" w:rsidRPr="00BD32BD" w:rsidRDefault="00885293" w:rsidP="00885293">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t>Option A:</w:t>
            </w:r>
          </w:p>
        </w:tc>
      </w:tr>
      <w:tr w:rsidR="00885293" w:rsidRPr="00BD32BD" w14:paraId="72B05091" w14:textId="77777777" w:rsidTr="00DB2CDB">
        <w:trPr>
          <w:gridAfter w:val="1"/>
          <w:wAfter w:w="14" w:type="dxa"/>
        </w:trPr>
        <w:tc>
          <w:tcPr>
            <w:tcW w:w="704" w:type="dxa"/>
          </w:tcPr>
          <w:p w14:paraId="31DB598B" w14:textId="77777777" w:rsidR="00885293" w:rsidRPr="00BD32BD" w:rsidRDefault="00885293" w:rsidP="00885293">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103"/>
                  <w:enabled/>
                  <w:calcOnExit w:val="0"/>
                  <w:checkBox>
                    <w:sizeAuto/>
                    <w:default w:val="0"/>
                  </w:checkBox>
                </w:ffData>
              </w:fldChar>
            </w:r>
            <w:bookmarkStart w:id="65" w:name="Check103"/>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bookmarkEnd w:id="65"/>
          </w:p>
        </w:tc>
        <w:tc>
          <w:tcPr>
            <w:tcW w:w="9325" w:type="dxa"/>
            <w:gridSpan w:val="2"/>
          </w:tcPr>
          <w:p w14:paraId="470700A3" w14:textId="77777777" w:rsidR="00885293" w:rsidRPr="00BD32BD" w:rsidRDefault="00885293" w:rsidP="0088529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Provide all the lots and associated deposited plans</w:t>
            </w:r>
          </w:p>
        </w:tc>
      </w:tr>
      <w:tr w:rsidR="00885293" w:rsidRPr="00BD32BD" w14:paraId="1FA914C1" w14:textId="77777777" w:rsidTr="00DB2CDB">
        <w:trPr>
          <w:gridAfter w:val="1"/>
          <w:wAfter w:w="14" w:type="dxa"/>
        </w:trPr>
        <w:tc>
          <w:tcPr>
            <w:tcW w:w="704" w:type="dxa"/>
            <w:vMerge w:val="restart"/>
          </w:tcPr>
          <w:p w14:paraId="710FC555" w14:textId="77777777" w:rsidR="00885293" w:rsidRPr="00BD32BD" w:rsidRDefault="00885293" w:rsidP="00885293">
            <w:pPr>
              <w:suppressAutoHyphens w:val="0"/>
              <w:spacing w:before="60" w:after="60"/>
              <w:rPr>
                <w:rFonts w:asciiTheme="minorHAnsi" w:hAnsiTheme="minorHAnsi" w:cs="Arial"/>
                <w:color w:val="auto"/>
                <w:lang w:eastAsia="en-US"/>
              </w:rPr>
            </w:pPr>
          </w:p>
        </w:tc>
        <w:tc>
          <w:tcPr>
            <w:tcW w:w="1921" w:type="dxa"/>
          </w:tcPr>
          <w:p w14:paraId="0512350F" w14:textId="77777777" w:rsidR="00885293" w:rsidRPr="00BD32BD" w:rsidRDefault="00885293" w:rsidP="00885293">
            <w:pPr>
              <w:suppressAutoHyphens w:val="0"/>
              <w:spacing w:before="60" w:after="60"/>
              <w:rPr>
                <w:rFonts w:asciiTheme="minorHAnsi" w:hAnsiTheme="minorHAnsi" w:cs="Arial"/>
                <w:noProof/>
                <w:color w:val="auto"/>
                <w:lang w:eastAsia="en-AU"/>
              </w:rPr>
            </w:pPr>
            <w:r w:rsidRPr="00BD32BD">
              <w:rPr>
                <w:rFonts w:asciiTheme="minorHAnsi" w:hAnsiTheme="minorHAnsi" w:cs="Arial"/>
                <w:color w:val="auto"/>
                <w:lang w:eastAsia="en-US"/>
              </w:rPr>
              <w:t>Lot number</w:t>
            </w:r>
          </w:p>
        </w:tc>
        <w:tc>
          <w:tcPr>
            <w:tcW w:w="7404" w:type="dxa"/>
          </w:tcPr>
          <w:p w14:paraId="268A3893" w14:textId="77777777" w:rsidR="00885293" w:rsidRPr="00BD32BD" w:rsidRDefault="00885293" w:rsidP="00885293">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32"/>
                  <w:enabled/>
                  <w:calcOnExit w:val="0"/>
                  <w:textInput/>
                </w:ffData>
              </w:fldChar>
            </w:r>
            <w:bookmarkStart w:id="66" w:name="Text232"/>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66"/>
          </w:p>
        </w:tc>
      </w:tr>
      <w:tr w:rsidR="00885293" w:rsidRPr="00BD32BD" w14:paraId="0A4A479E" w14:textId="77777777" w:rsidTr="00DB2CDB">
        <w:trPr>
          <w:gridAfter w:val="1"/>
          <w:wAfter w:w="14" w:type="dxa"/>
        </w:trPr>
        <w:tc>
          <w:tcPr>
            <w:tcW w:w="704" w:type="dxa"/>
            <w:vMerge/>
          </w:tcPr>
          <w:p w14:paraId="348DF02E" w14:textId="77777777" w:rsidR="00885293" w:rsidRPr="00BD32BD" w:rsidRDefault="00885293" w:rsidP="00885293">
            <w:pPr>
              <w:suppressAutoHyphens w:val="0"/>
              <w:spacing w:before="60" w:after="60"/>
              <w:rPr>
                <w:rFonts w:asciiTheme="minorHAnsi" w:hAnsiTheme="minorHAnsi" w:cs="Arial"/>
                <w:color w:val="auto"/>
                <w:lang w:eastAsia="en-US"/>
              </w:rPr>
            </w:pPr>
          </w:p>
        </w:tc>
        <w:tc>
          <w:tcPr>
            <w:tcW w:w="1921" w:type="dxa"/>
          </w:tcPr>
          <w:p w14:paraId="4443D3CD" w14:textId="77777777" w:rsidR="00885293" w:rsidRPr="00BD32BD" w:rsidRDefault="00885293" w:rsidP="00885293">
            <w:pPr>
              <w:suppressAutoHyphens w:val="0"/>
              <w:spacing w:before="60" w:after="60"/>
              <w:rPr>
                <w:rFonts w:asciiTheme="minorHAnsi" w:hAnsiTheme="minorHAnsi" w:cs="Arial"/>
                <w:noProof/>
                <w:color w:val="auto"/>
                <w:lang w:eastAsia="en-AU"/>
              </w:rPr>
            </w:pPr>
            <w:r w:rsidRPr="00BD32BD">
              <w:rPr>
                <w:rFonts w:asciiTheme="minorHAnsi" w:hAnsiTheme="minorHAnsi" w:cs="Arial"/>
                <w:color w:val="auto"/>
                <w:lang w:eastAsia="en-US"/>
              </w:rPr>
              <w:t>Deposited plan</w:t>
            </w:r>
          </w:p>
        </w:tc>
        <w:tc>
          <w:tcPr>
            <w:tcW w:w="7404" w:type="dxa"/>
          </w:tcPr>
          <w:p w14:paraId="79213710" w14:textId="77777777" w:rsidR="00885293" w:rsidRPr="00BD32BD" w:rsidRDefault="00885293" w:rsidP="00885293">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33"/>
                  <w:enabled/>
                  <w:calcOnExit w:val="0"/>
                  <w:textInput/>
                </w:ffData>
              </w:fldChar>
            </w:r>
            <w:bookmarkStart w:id="67" w:name="Text233"/>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67"/>
          </w:p>
        </w:tc>
      </w:tr>
      <w:tr w:rsidR="00885293" w:rsidRPr="00BD32BD" w14:paraId="6DAA0BF0" w14:textId="77777777" w:rsidTr="00DB2CDB">
        <w:trPr>
          <w:gridAfter w:val="1"/>
          <w:wAfter w:w="14" w:type="dxa"/>
        </w:trPr>
        <w:tc>
          <w:tcPr>
            <w:tcW w:w="704" w:type="dxa"/>
            <w:vMerge/>
          </w:tcPr>
          <w:p w14:paraId="5EAA33F7" w14:textId="77777777" w:rsidR="00885293" w:rsidRPr="00BD32BD" w:rsidRDefault="00885293" w:rsidP="00885293">
            <w:pPr>
              <w:suppressAutoHyphens w:val="0"/>
              <w:rPr>
                <w:rFonts w:asciiTheme="minorHAnsi" w:hAnsiTheme="minorHAnsi" w:cs="Arial"/>
                <w:color w:val="auto"/>
                <w:lang w:eastAsia="en-US"/>
              </w:rPr>
            </w:pPr>
          </w:p>
        </w:tc>
        <w:tc>
          <w:tcPr>
            <w:tcW w:w="9325" w:type="dxa"/>
            <w:gridSpan w:val="2"/>
          </w:tcPr>
          <w:p w14:paraId="42987414" w14:textId="77777777" w:rsidR="00885293" w:rsidRPr="00BD32BD" w:rsidRDefault="00885293" w:rsidP="00885293">
            <w:pPr>
              <w:suppressAutoHyphens w:val="0"/>
              <w:rPr>
                <w:rFonts w:asciiTheme="minorHAnsi" w:hAnsiTheme="minorHAnsi" w:cs="Arial"/>
                <w:color w:val="auto"/>
                <w:lang w:eastAsia="en-US"/>
              </w:rPr>
            </w:pPr>
          </w:p>
        </w:tc>
      </w:tr>
      <w:tr w:rsidR="00885293" w:rsidRPr="00BD32BD" w14:paraId="663861CD" w14:textId="77777777" w:rsidTr="00DB2CDB">
        <w:trPr>
          <w:gridAfter w:val="1"/>
          <w:wAfter w:w="14" w:type="dxa"/>
        </w:trPr>
        <w:tc>
          <w:tcPr>
            <w:tcW w:w="704" w:type="dxa"/>
            <w:vMerge/>
          </w:tcPr>
          <w:p w14:paraId="2F98ECE0" w14:textId="77777777" w:rsidR="00885293" w:rsidRPr="00BD32BD" w:rsidRDefault="00885293" w:rsidP="00885293">
            <w:pPr>
              <w:suppressAutoHyphens w:val="0"/>
              <w:spacing w:before="60" w:after="60"/>
              <w:rPr>
                <w:rFonts w:asciiTheme="minorHAnsi" w:hAnsiTheme="minorHAnsi" w:cs="Arial"/>
                <w:color w:val="auto"/>
                <w:lang w:eastAsia="en-US"/>
              </w:rPr>
            </w:pPr>
          </w:p>
        </w:tc>
        <w:tc>
          <w:tcPr>
            <w:tcW w:w="1921" w:type="dxa"/>
          </w:tcPr>
          <w:p w14:paraId="18C41C6D" w14:textId="77777777" w:rsidR="00885293" w:rsidRPr="00BD32BD" w:rsidRDefault="00885293" w:rsidP="0088529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Lot number</w:t>
            </w:r>
          </w:p>
        </w:tc>
        <w:tc>
          <w:tcPr>
            <w:tcW w:w="7404" w:type="dxa"/>
          </w:tcPr>
          <w:p w14:paraId="36834D47" w14:textId="77777777" w:rsidR="00885293" w:rsidRPr="00BD32BD" w:rsidRDefault="00885293" w:rsidP="00885293">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27"/>
                  <w:enabled/>
                  <w:calcOnExit w:val="0"/>
                  <w:textInput/>
                </w:ffData>
              </w:fldChar>
            </w:r>
            <w:bookmarkStart w:id="68" w:name="Text227"/>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68"/>
          </w:p>
        </w:tc>
      </w:tr>
      <w:tr w:rsidR="00885293" w:rsidRPr="00BD32BD" w14:paraId="6EBE765F" w14:textId="77777777" w:rsidTr="00DB2CDB">
        <w:trPr>
          <w:gridAfter w:val="1"/>
          <w:wAfter w:w="14" w:type="dxa"/>
        </w:trPr>
        <w:tc>
          <w:tcPr>
            <w:tcW w:w="704" w:type="dxa"/>
            <w:vMerge/>
          </w:tcPr>
          <w:p w14:paraId="1C0CDA7A" w14:textId="77777777" w:rsidR="00885293" w:rsidRPr="00BD32BD" w:rsidRDefault="00885293" w:rsidP="00885293">
            <w:pPr>
              <w:suppressAutoHyphens w:val="0"/>
              <w:spacing w:before="60" w:after="60"/>
              <w:rPr>
                <w:rFonts w:asciiTheme="minorHAnsi" w:hAnsiTheme="minorHAnsi" w:cs="Arial"/>
                <w:color w:val="auto"/>
                <w:lang w:eastAsia="en-US"/>
              </w:rPr>
            </w:pPr>
          </w:p>
        </w:tc>
        <w:tc>
          <w:tcPr>
            <w:tcW w:w="1921" w:type="dxa"/>
          </w:tcPr>
          <w:p w14:paraId="34264E77" w14:textId="77777777" w:rsidR="00885293" w:rsidRPr="00BD32BD" w:rsidRDefault="00885293" w:rsidP="0088529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Deposited plan</w:t>
            </w:r>
          </w:p>
        </w:tc>
        <w:tc>
          <w:tcPr>
            <w:tcW w:w="7404" w:type="dxa"/>
          </w:tcPr>
          <w:p w14:paraId="3C9D0465" w14:textId="77777777" w:rsidR="00885293" w:rsidRPr="00BD32BD" w:rsidRDefault="00885293" w:rsidP="00885293">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28"/>
                  <w:enabled/>
                  <w:calcOnExit w:val="0"/>
                  <w:textInput/>
                </w:ffData>
              </w:fldChar>
            </w:r>
            <w:bookmarkStart w:id="69" w:name="Text228"/>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69"/>
          </w:p>
        </w:tc>
      </w:tr>
      <w:tr w:rsidR="00885293" w:rsidRPr="00BD32BD" w14:paraId="69281E12" w14:textId="77777777" w:rsidTr="00DB2CDB">
        <w:trPr>
          <w:gridAfter w:val="1"/>
          <w:wAfter w:w="14" w:type="dxa"/>
          <w:trHeight w:val="20"/>
        </w:trPr>
        <w:tc>
          <w:tcPr>
            <w:tcW w:w="704" w:type="dxa"/>
            <w:vMerge/>
          </w:tcPr>
          <w:p w14:paraId="1BD018FE" w14:textId="77777777" w:rsidR="00885293" w:rsidRPr="00BD32BD" w:rsidRDefault="00885293" w:rsidP="00885293">
            <w:pPr>
              <w:suppressAutoHyphens w:val="0"/>
              <w:rPr>
                <w:rFonts w:asciiTheme="minorHAnsi" w:hAnsiTheme="minorHAnsi" w:cs="Arial"/>
                <w:color w:val="auto"/>
                <w:lang w:eastAsia="en-US"/>
              </w:rPr>
            </w:pPr>
          </w:p>
        </w:tc>
        <w:tc>
          <w:tcPr>
            <w:tcW w:w="9325" w:type="dxa"/>
            <w:gridSpan w:val="2"/>
          </w:tcPr>
          <w:p w14:paraId="195B9321" w14:textId="77777777" w:rsidR="00885293" w:rsidRPr="00BD32BD" w:rsidRDefault="00885293" w:rsidP="00885293">
            <w:pPr>
              <w:suppressAutoHyphens w:val="0"/>
              <w:rPr>
                <w:rFonts w:asciiTheme="minorHAnsi" w:hAnsiTheme="minorHAnsi" w:cs="Arial"/>
                <w:color w:val="auto"/>
                <w:lang w:eastAsia="en-US"/>
              </w:rPr>
            </w:pPr>
          </w:p>
        </w:tc>
      </w:tr>
      <w:tr w:rsidR="00885293" w:rsidRPr="00BD32BD" w14:paraId="1F101091" w14:textId="77777777" w:rsidTr="00DB2CDB">
        <w:trPr>
          <w:gridAfter w:val="1"/>
          <w:wAfter w:w="14" w:type="dxa"/>
        </w:trPr>
        <w:tc>
          <w:tcPr>
            <w:tcW w:w="704" w:type="dxa"/>
            <w:vMerge/>
          </w:tcPr>
          <w:p w14:paraId="43168483" w14:textId="77777777" w:rsidR="00885293" w:rsidRPr="00BD32BD" w:rsidRDefault="00885293" w:rsidP="00885293">
            <w:pPr>
              <w:suppressAutoHyphens w:val="0"/>
              <w:spacing w:before="60" w:after="60"/>
              <w:rPr>
                <w:rFonts w:asciiTheme="minorHAnsi" w:hAnsiTheme="minorHAnsi" w:cs="Arial"/>
                <w:color w:val="auto"/>
                <w:lang w:eastAsia="en-US"/>
              </w:rPr>
            </w:pPr>
          </w:p>
        </w:tc>
        <w:tc>
          <w:tcPr>
            <w:tcW w:w="1921" w:type="dxa"/>
          </w:tcPr>
          <w:p w14:paraId="51E6659D" w14:textId="77777777" w:rsidR="00885293" w:rsidRPr="00BD32BD" w:rsidRDefault="00885293" w:rsidP="00885293">
            <w:pPr>
              <w:suppressAutoHyphens w:val="0"/>
              <w:spacing w:before="60" w:after="60"/>
              <w:rPr>
                <w:rFonts w:asciiTheme="minorHAnsi" w:hAnsiTheme="minorHAnsi" w:cs="Arial"/>
                <w:noProof/>
                <w:color w:val="auto"/>
                <w:lang w:eastAsia="en-AU"/>
              </w:rPr>
            </w:pPr>
            <w:r w:rsidRPr="00BD32BD">
              <w:rPr>
                <w:rFonts w:asciiTheme="minorHAnsi" w:hAnsiTheme="minorHAnsi" w:cs="Arial"/>
                <w:color w:val="auto"/>
                <w:lang w:eastAsia="en-US"/>
              </w:rPr>
              <w:t>Lot number</w:t>
            </w:r>
          </w:p>
        </w:tc>
        <w:tc>
          <w:tcPr>
            <w:tcW w:w="7404" w:type="dxa"/>
          </w:tcPr>
          <w:p w14:paraId="0ED51194" w14:textId="77777777" w:rsidR="00885293" w:rsidRPr="00BD32BD" w:rsidRDefault="00885293" w:rsidP="00885293">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29"/>
                  <w:enabled/>
                  <w:calcOnExit w:val="0"/>
                  <w:textInput/>
                </w:ffData>
              </w:fldChar>
            </w:r>
            <w:bookmarkStart w:id="70" w:name="Text229"/>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70"/>
          </w:p>
        </w:tc>
      </w:tr>
      <w:tr w:rsidR="00885293" w:rsidRPr="00BD32BD" w14:paraId="7664F5C0" w14:textId="77777777" w:rsidTr="00DB2CDB">
        <w:trPr>
          <w:gridAfter w:val="1"/>
          <w:wAfter w:w="14" w:type="dxa"/>
        </w:trPr>
        <w:tc>
          <w:tcPr>
            <w:tcW w:w="704" w:type="dxa"/>
            <w:vMerge/>
          </w:tcPr>
          <w:p w14:paraId="46584E30" w14:textId="77777777" w:rsidR="00885293" w:rsidRPr="00BD32BD" w:rsidRDefault="00885293" w:rsidP="00885293">
            <w:pPr>
              <w:suppressAutoHyphens w:val="0"/>
              <w:spacing w:before="60" w:after="60"/>
              <w:rPr>
                <w:rFonts w:asciiTheme="minorHAnsi" w:hAnsiTheme="minorHAnsi" w:cs="Arial"/>
                <w:color w:val="auto"/>
                <w:lang w:eastAsia="en-US"/>
              </w:rPr>
            </w:pPr>
          </w:p>
        </w:tc>
        <w:tc>
          <w:tcPr>
            <w:tcW w:w="1921" w:type="dxa"/>
          </w:tcPr>
          <w:p w14:paraId="44BC542A" w14:textId="77777777" w:rsidR="00885293" w:rsidRPr="00BD32BD" w:rsidRDefault="00885293" w:rsidP="00885293">
            <w:pPr>
              <w:suppressAutoHyphens w:val="0"/>
              <w:spacing w:before="60" w:after="60"/>
              <w:rPr>
                <w:rFonts w:asciiTheme="minorHAnsi" w:hAnsiTheme="minorHAnsi" w:cs="Arial"/>
                <w:noProof/>
                <w:color w:val="auto"/>
                <w:lang w:eastAsia="en-AU"/>
              </w:rPr>
            </w:pPr>
            <w:r w:rsidRPr="00BD32BD">
              <w:rPr>
                <w:rFonts w:asciiTheme="minorHAnsi" w:hAnsiTheme="minorHAnsi" w:cs="Arial"/>
                <w:color w:val="auto"/>
                <w:lang w:eastAsia="en-US"/>
              </w:rPr>
              <w:t>Deposited plan</w:t>
            </w:r>
          </w:p>
        </w:tc>
        <w:tc>
          <w:tcPr>
            <w:tcW w:w="7404" w:type="dxa"/>
          </w:tcPr>
          <w:p w14:paraId="07F5A91A" w14:textId="77777777" w:rsidR="00885293" w:rsidRPr="00BD32BD" w:rsidRDefault="00885293" w:rsidP="00885293">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30"/>
                  <w:enabled/>
                  <w:calcOnExit w:val="0"/>
                  <w:textInput/>
                </w:ffData>
              </w:fldChar>
            </w:r>
            <w:bookmarkStart w:id="71" w:name="Text230"/>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71"/>
          </w:p>
        </w:tc>
      </w:tr>
      <w:tr w:rsidR="00885293" w:rsidRPr="00BD32BD" w14:paraId="5A3C470A" w14:textId="77777777" w:rsidTr="00DB2CDB">
        <w:trPr>
          <w:gridAfter w:val="1"/>
          <w:wAfter w:w="14" w:type="dxa"/>
        </w:trPr>
        <w:tc>
          <w:tcPr>
            <w:tcW w:w="704" w:type="dxa"/>
            <w:vMerge/>
          </w:tcPr>
          <w:p w14:paraId="1A34C681" w14:textId="77777777" w:rsidR="00885293" w:rsidRPr="00BD32BD" w:rsidRDefault="00885293" w:rsidP="00885293">
            <w:pPr>
              <w:suppressAutoHyphens w:val="0"/>
              <w:spacing w:before="60" w:after="60"/>
              <w:rPr>
                <w:rFonts w:asciiTheme="minorHAnsi" w:hAnsiTheme="minorHAnsi" w:cs="Arial"/>
                <w:color w:val="auto"/>
                <w:lang w:eastAsia="en-US"/>
              </w:rPr>
            </w:pPr>
          </w:p>
        </w:tc>
        <w:tc>
          <w:tcPr>
            <w:tcW w:w="9325" w:type="dxa"/>
            <w:gridSpan w:val="2"/>
          </w:tcPr>
          <w:p w14:paraId="75B01129" w14:textId="77777777" w:rsidR="00885293" w:rsidRPr="00BD32BD" w:rsidRDefault="00885293" w:rsidP="00885293">
            <w:pPr>
              <w:suppressAutoHyphens w:val="0"/>
              <w:spacing w:before="120" w:after="60"/>
              <w:rPr>
                <w:rFonts w:asciiTheme="minorHAnsi" w:hAnsiTheme="minorHAnsi" w:cs="Arial"/>
                <w:b/>
                <w:bCs/>
                <w:color w:val="auto"/>
                <w:lang w:eastAsia="en-US"/>
              </w:rPr>
            </w:pPr>
            <w:r w:rsidRPr="00BD32BD">
              <w:rPr>
                <w:rFonts w:asciiTheme="minorHAnsi" w:hAnsiTheme="minorHAnsi" w:cs="Arial"/>
                <w:b/>
                <w:bCs/>
                <w:color w:val="auto"/>
                <w:lang w:eastAsia="en-US"/>
              </w:rPr>
              <w:t>Other land</w:t>
            </w:r>
          </w:p>
          <w:p w14:paraId="7E8F4AFA" w14:textId="77777777" w:rsidR="00885293" w:rsidRPr="00BD32BD" w:rsidRDefault="00885293" w:rsidP="00885293">
            <w:pPr>
              <w:suppressAutoHyphens w:val="0"/>
              <w:spacing w:before="40" w:after="120"/>
              <w:rPr>
                <w:rFonts w:asciiTheme="minorHAnsi" w:hAnsiTheme="minorHAnsi" w:cs="Arial"/>
                <w:color w:val="auto"/>
                <w:lang w:eastAsia="en-US"/>
              </w:rPr>
            </w:pPr>
            <w:r w:rsidRPr="00BD32BD">
              <w:rPr>
                <w:rFonts w:asciiTheme="minorHAnsi" w:hAnsiTheme="minorHAnsi" w:cs="Arial"/>
                <w:color w:val="auto"/>
                <w:lang w:eastAsia="en-US"/>
              </w:rPr>
              <w:t>If there is inadequate space above, provide lot and deposited plan of any other land in the part of the mining (mineral owner) lease proposed to be transferred.</w:t>
            </w:r>
          </w:p>
        </w:tc>
      </w:tr>
      <w:tr w:rsidR="00885293" w:rsidRPr="00BD32BD" w14:paraId="3D94E1F2" w14:textId="77777777" w:rsidTr="00DB2CDB">
        <w:trPr>
          <w:gridAfter w:val="1"/>
          <w:wAfter w:w="14" w:type="dxa"/>
          <w:trHeight w:val="737"/>
        </w:trPr>
        <w:tc>
          <w:tcPr>
            <w:tcW w:w="704" w:type="dxa"/>
            <w:vMerge/>
          </w:tcPr>
          <w:p w14:paraId="557E2BF7" w14:textId="77777777" w:rsidR="00885293" w:rsidRPr="00BD32BD" w:rsidRDefault="00885293" w:rsidP="00885293">
            <w:pPr>
              <w:suppressAutoHyphens w:val="0"/>
              <w:spacing w:before="60" w:after="60"/>
              <w:rPr>
                <w:rFonts w:asciiTheme="minorHAnsi" w:hAnsiTheme="minorHAnsi" w:cs="Arial"/>
                <w:color w:val="auto"/>
                <w:lang w:eastAsia="en-US"/>
              </w:rPr>
            </w:pPr>
          </w:p>
        </w:tc>
        <w:tc>
          <w:tcPr>
            <w:tcW w:w="9325" w:type="dxa"/>
            <w:gridSpan w:val="2"/>
          </w:tcPr>
          <w:p w14:paraId="64697AB2" w14:textId="77777777" w:rsidR="00885293" w:rsidRPr="00BD32BD" w:rsidRDefault="00885293" w:rsidP="00885293">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231"/>
                  <w:enabled/>
                  <w:calcOnExit w:val="0"/>
                  <w:textInput/>
                </w:ffData>
              </w:fldChar>
            </w:r>
            <w:bookmarkStart w:id="72" w:name="Text231"/>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72"/>
          </w:p>
        </w:tc>
      </w:tr>
    </w:tbl>
    <w:p w14:paraId="0758C0C9" w14:textId="4CBCB332" w:rsidR="00A7573F" w:rsidRPr="00BD32BD" w:rsidRDefault="00A7573F" w:rsidP="00766023">
      <w:pPr>
        <w:pStyle w:val="BodyText"/>
      </w:pPr>
    </w:p>
    <w:tbl>
      <w:tblPr>
        <w:tblStyle w:val="GridTable4-Accent2"/>
        <w:tblW w:w="0" w:type="auto"/>
        <w:tblLook w:val="0620" w:firstRow="1" w:lastRow="0" w:firstColumn="0" w:lastColumn="0" w:noHBand="1" w:noVBand="1"/>
        <w:tblDescription w:val="Option B:"/>
      </w:tblPr>
      <w:tblGrid>
        <w:gridCol w:w="498"/>
        <w:gridCol w:w="9609"/>
      </w:tblGrid>
      <w:tr w:rsidR="00450A86" w:rsidRPr="00BD32BD" w14:paraId="00D8E853" w14:textId="77777777" w:rsidTr="00DB2CDB">
        <w:trPr>
          <w:cnfStyle w:val="100000000000" w:firstRow="1" w:lastRow="0" w:firstColumn="0" w:lastColumn="0" w:oddVBand="0" w:evenVBand="0" w:oddHBand="0" w:evenHBand="0" w:firstRowFirstColumn="0" w:firstRowLastColumn="0" w:lastRowFirstColumn="0" w:lastRowLastColumn="0"/>
        </w:trPr>
        <w:tc>
          <w:tcPr>
            <w:tcW w:w="10060" w:type="dxa"/>
            <w:gridSpan w:val="2"/>
          </w:tcPr>
          <w:p w14:paraId="5058FC6E" w14:textId="77777777" w:rsidR="00450A86" w:rsidRPr="00BD32BD" w:rsidRDefault="00450A86" w:rsidP="00450A86">
            <w:pPr>
              <w:tabs>
                <w:tab w:val="left" w:pos="709"/>
              </w:tabs>
              <w:suppressAutoHyphens w:val="0"/>
              <w:spacing w:before="80" w:after="80"/>
              <w:rPr>
                <w:rFonts w:asciiTheme="minorHAnsi" w:hAnsiTheme="minorHAnsi" w:cs="Arial"/>
                <w:noProof/>
                <w:color w:val="auto"/>
                <w:lang w:eastAsia="en-AU"/>
              </w:rPr>
            </w:pPr>
            <w:bookmarkStart w:id="73" w:name="_Hlk108688780"/>
            <w:r w:rsidRPr="00CD6A96">
              <w:rPr>
                <w:rFonts w:asciiTheme="majorHAnsi" w:hAnsiTheme="majorHAnsi" w:cs="Arial"/>
                <w:b w:val="0"/>
                <w:bCs w:val="0"/>
                <w:noProof/>
                <w:color w:val="auto"/>
                <w:sz w:val="18"/>
                <w:szCs w:val="18"/>
                <w:lang w:eastAsia="en-AU"/>
              </w:rPr>
              <w:t>Option B:</w:t>
            </w:r>
          </w:p>
        </w:tc>
      </w:tr>
      <w:tr w:rsidR="00450A86" w:rsidRPr="00BD32BD" w14:paraId="2C46C6DE" w14:textId="77777777" w:rsidTr="00DB2CDB">
        <w:tc>
          <w:tcPr>
            <w:tcW w:w="451" w:type="dxa"/>
          </w:tcPr>
          <w:p w14:paraId="1C555BE5" w14:textId="77777777" w:rsidR="00450A86" w:rsidRPr="00BD32BD" w:rsidRDefault="00450A86" w:rsidP="00450A86">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117"/>
                  <w:enabled/>
                  <w:calcOnExit w:val="0"/>
                  <w:checkBox>
                    <w:sizeAuto/>
                    <w:default w:val="0"/>
                  </w:checkBox>
                </w:ffData>
              </w:fldChar>
            </w:r>
            <w:bookmarkStart w:id="74" w:name="Check117"/>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bookmarkEnd w:id="74"/>
          </w:p>
        </w:tc>
        <w:tc>
          <w:tcPr>
            <w:tcW w:w="9609" w:type="dxa"/>
          </w:tcPr>
          <w:p w14:paraId="11B32C53" w14:textId="2A0D45C2" w:rsidR="00450A86" w:rsidRPr="00BD32BD" w:rsidRDefault="00450A86" w:rsidP="00450A86">
            <w:pPr>
              <w:suppressAutoHyphens w:val="0"/>
              <w:spacing w:before="40" w:after="120"/>
              <w:rPr>
                <w:rFonts w:asciiTheme="minorHAnsi" w:hAnsiTheme="minorHAnsi" w:cs="Arial"/>
                <w:color w:val="auto"/>
                <w:lang w:eastAsia="en-US"/>
              </w:rPr>
            </w:pPr>
            <w:r w:rsidRPr="00BD32BD">
              <w:rPr>
                <w:rFonts w:asciiTheme="minorHAnsi" w:hAnsiTheme="minorHAnsi" w:cs="Arial"/>
                <w:color w:val="auto"/>
                <w:lang w:eastAsia="en-US"/>
              </w:rPr>
              <w:t xml:space="preserve">Provide a standard map, as described in cl9 of the Regulation, which shows the alignment of the proposed lease boundaries relative to the </w:t>
            </w:r>
            <w:hyperlink r:id="rId24" w:history="1">
              <w:r w:rsidRPr="00BD32BD">
                <w:rPr>
                  <w:rFonts w:asciiTheme="minorHAnsi" w:hAnsiTheme="minorHAnsi" w:cs="Arial"/>
                  <w:color w:val="auto"/>
                  <w:lang w:eastAsia="en-US"/>
                </w:rPr>
                <w:t>Map Grid of Australia</w:t>
              </w:r>
            </w:hyperlink>
            <w:r w:rsidRPr="00BD32BD">
              <w:rPr>
                <w:rFonts w:asciiTheme="minorHAnsi" w:hAnsiTheme="minorHAnsi" w:cs="Arial"/>
                <w:color w:val="auto"/>
                <w:lang w:eastAsia="en-US"/>
              </w:rPr>
              <w:t>, showing coordinates of all the points where there is a change in direction of the boundaries of the land.</w:t>
            </w:r>
          </w:p>
          <w:p w14:paraId="21B819C0" w14:textId="77777777" w:rsidR="00450A86" w:rsidRPr="00BD32BD" w:rsidRDefault="00450A86" w:rsidP="00450A86">
            <w:pPr>
              <w:suppressAutoHyphens w:val="0"/>
              <w:spacing w:before="40" w:after="120"/>
              <w:rPr>
                <w:rFonts w:asciiTheme="minorHAnsi" w:hAnsiTheme="minorHAnsi" w:cs="Arial"/>
                <w:color w:val="auto"/>
                <w:lang w:eastAsia="en-US"/>
              </w:rPr>
            </w:pPr>
            <w:r w:rsidRPr="00BD32BD">
              <w:rPr>
                <w:rFonts w:asciiTheme="minorHAnsi" w:hAnsiTheme="minorHAnsi" w:cs="Arial"/>
                <w:color w:val="auto"/>
                <w:lang w:eastAsia="en-US"/>
              </w:rPr>
              <w:t>If such a map is not available, you must provide either a cadastral map or, if that is not available, an aerial photograph.</w:t>
            </w:r>
          </w:p>
          <w:p w14:paraId="2EC08F50" w14:textId="77777777" w:rsidR="00450A86" w:rsidRPr="00BD32BD" w:rsidRDefault="00450A86" w:rsidP="00450A86">
            <w:pPr>
              <w:suppressAutoHyphens w:val="0"/>
              <w:spacing w:before="60" w:after="120"/>
              <w:rPr>
                <w:rFonts w:asciiTheme="minorHAnsi" w:hAnsiTheme="minorHAnsi" w:cs="Arial"/>
                <w:b/>
                <w:bCs/>
                <w:color w:val="auto"/>
                <w:lang w:eastAsia="en-US"/>
              </w:rPr>
            </w:pPr>
            <w:r w:rsidRPr="00BD32BD">
              <w:rPr>
                <w:rFonts w:asciiTheme="minorHAnsi" w:hAnsiTheme="minorHAnsi" w:cs="Arial"/>
                <w:color w:val="auto"/>
                <w:lang w:eastAsia="en-US"/>
              </w:rPr>
              <w:t>Indicate whether you have inserted your map in the field below or attached it separately.</w:t>
            </w:r>
          </w:p>
        </w:tc>
      </w:tr>
      <w:bookmarkEnd w:id="73"/>
    </w:tbl>
    <w:p w14:paraId="7E335C87" w14:textId="5C6667CC" w:rsidR="00450A86" w:rsidRPr="00BD32BD" w:rsidRDefault="00450A86" w:rsidP="00766023">
      <w:pPr>
        <w:pStyle w:val="BodyText"/>
      </w:pPr>
    </w:p>
    <w:p w14:paraId="3E21E8DB" w14:textId="03966C05" w:rsidR="00CD608F" w:rsidRPr="00BD32BD" w:rsidRDefault="00CD608F" w:rsidP="00CD608F">
      <w:pPr>
        <w:pStyle w:val="BodyText"/>
      </w:pPr>
      <w:r w:rsidRPr="00142226">
        <w:fldChar w:fldCharType="begin">
          <w:ffData>
            <w:name w:val="Check163"/>
            <w:enabled/>
            <w:calcOnExit w:val="0"/>
            <w:checkBox>
              <w:sizeAuto/>
              <w:default w:val="0"/>
            </w:checkBox>
          </w:ffData>
        </w:fldChar>
      </w:r>
      <w:bookmarkStart w:id="75" w:name="Check163"/>
      <w:r w:rsidRPr="00BD32BD">
        <w:instrText xml:space="preserve"> FORMCHECKBOX </w:instrText>
      </w:r>
      <w:r w:rsidR="00000000">
        <w:fldChar w:fldCharType="separate"/>
      </w:r>
      <w:r w:rsidRPr="00142226">
        <w:fldChar w:fldCharType="end"/>
      </w:r>
      <w:bookmarkEnd w:id="75"/>
      <w:r w:rsidRPr="00BD32BD">
        <w:tab/>
        <w:t>I have attached a standard map</w:t>
      </w:r>
    </w:p>
    <w:p w14:paraId="57EF6198" w14:textId="60FD94CF" w:rsidR="00A217A1" w:rsidRPr="00BD32BD" w:rsidRDefault="00CD608F" w:rsidP="00CD608F">
      <w:pPr>
        <w:pStyle w:val="BodyText"/>
      </w:pPr>
      <w:r w:rsidRPr="00142226">
        <w:fldChar w:fldCharType="begin">
          <w:ffData>
            <w:name w:val="Check164"/>
            <w:enabled/>
            <w:calcOnExit w:val="0"/>
            <w:checkBox>
              <w:sizeAuto/>
              <w:default w:val="0"/>
            </w:checkBox>
          </w:ffData>
        </w:fldChar>
      </w:r>
      <w:bookmarkStart w:id="76" w:name="Check164"/>
      <w:r w:rsidRPr="00BD32BD">
        <w:instrText xml:space="preserve"> FORMCHECKBOX </w:instrText>
      </w:r>
      <w:r w:rsidR="00000000">
        <w:fldChar w:fldCharType="separate"/>
      </w:r>
      <w:r w:rsidRPr="00142226">
        <w:fldChar w:fldCharType="end"/>
      </w:r>
      <w:bookmarkEnd w:id="76"/>
      <w:r w:rsidRPr="00BD32BD">
        <w:tab/>
        <w:t>I have inserted my standard map below:</w:t>
      </w:r>
    </w:p>
    <w:sdt>
      <w:sdtPr>
        <w:id w:val="1622347926"/>
        <w:showingPlcHdr/>
        <w:picture/>
      </w:sdtPr>
      <w:sdtContent>
        <w:p w14:paraId="6867D53C" w14:textId="100B7253" w:rsidR="00A217A1" w:rsidRPr="00BD32BD" w:rsidRDefault="00B44F1D" w:rsidP="00766023">
          <w:pPr>
            <w:pStyle w:val="BodyText"/>
          </w:pPr>
          <w:r>
            <w:rPr>
              <w:noProof/>
            </w:rPr>
            <w:drawing>
              <wp:inline distT="0" distB="0" distL="0" distR="0" wp14:anchorId="192140FE" wp14:editId="5974DEEF">
                <wp:extent cx="6439547" cy="8499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0991" cy="8528249"/>
                        </a:xfrm>
                        <a:prstGeom prst="rect">
                          <a:avLst/>
                        </a:prstGeom>
                        <a:noFill/>
                        <a:ln>
                          <a:noFill/>
                        </a:ln>
                      </pic:spPr>
                    </pic:pic>
                  </a:graphicData>
                </a:graphic>
              </wp:inline>
            </w:drawing>
          </w:r>
        </w:p>
      </w:sdtContent>
    </w:sdt>
    <w:p w14:paraId="419F5F05" w14:textId="78F84EE2" w:rsidR="00A217A1" w:rsidRPr="00BD32BD" w:rsidRDefault="00A217A1" w:rsidP="00766023">
      <w:pPr>
        <w:pStyle w:val="BodyText"/>
      </w:pPr>
    </w:p>
    <w:p w14:paraId="4200FB11" w14:textId="77777777" w:rsidR="00ED13CC" w:rsidRPr="00BA5529" w:rsidRDefault="00ED13CC" w:rsidP="00ED13CC">
      <w:pPr>
        <w:pStyle w:val="Headingnumbered2"/>
        <w:ind w:left="709" w:hanging="737"/>
      </w:pPr>
      <w:r w:rsidRPr="00BA5529">
        <w:lastRenderedPageBreak/>
        <w:t>Coordinates of the proposed exploration area compliant with Map Grid of Australia (MGA94)</w:t>
      </w:r>
    </w:p>
    <w:p w14:paraId="3AAC8CD9" w14:textId="77777777" w:rsidR="00ED13CC" w:rsidRPr="00BA5529" w:rsidRDefault="00ED13CC" w:rsidP="00ED13CC">
      <w:pPr>
        <w:pStyle w:val="BodyText"/>
      </w:pPr>
      <w:r w:rsidRPr="00BA5529">
        <w:t>Attach the MGA94 coordinates as a separate electronic file in a CSV format of the area being transferred.</w:t>
      </w:r>
    </w:p>
    <w:p w14:paraId="08A43A3A" w14:textId="77777777" w:rsidR="00ED13CC" w:rsidRPr="00BA5529" w:rsidRDefault="00ED13CC" w:rsidP="00ED13CC">
      <w:pPr>
        <w:pStyle w:val="BodyText"/>
      </w:pPr>
      <w:r w:rsidRPr="007C7856">
        <w:fldChar w:fldCharType="begin">
          <w:ffData>
            <w:name w:val="Check184"/>
            <w:enabled/>
            <w:calcOnExit w:val="0"/>
            <w:checkBox>
              <w:sizeAuto/>
              <w:default w:val="0"/>
            </w:checkBox>
          </w:ffData>
        </w:fldChar>
      </w:r>
      <w:bookmarkStart w:id="77" w:name="Check184"/>
      <w:r w:rsidRPr="00BA5529">
        <w:instrText xml:space="preserve"> FORMCHECKBOX </w:instrText>
      </w:r>
      <w:r w:rsidR="00000000">
        <w:fldChar w:fldCharType="separate"/>
      </w:r>
      <w:r w:rsidRPr="007C7856">
        <w:fldChar w:fldCharType="end"/>
      </w:r>
      <w:bookmarkEnd w:id="77"/>
      <w:r w:rsidRPr="00BA5529">
        <w:tab/>
        <w:t>I have attached the MGA94 coordinates to this application</w:t>
      </w:r>
    </w:p>
    <w:tbl>
      <w:tblPr>
        <w:tblStyle w:val="GridTable4-Accent2"/>
        <w:tblW w:w="9918" w:type="dxa"/>
        <w:tblLook w:val="0620" w:firstRow="1" w:lastRow="0" w:firstColumn="0" w:lastColumn="0" w:noHBand="1" w:noVBand="1"/>
        <w:tblDescription w:val="MGA94 coordinates to this application"/>
      </w:tblPr>
      <w:tblGrid>
        <w:gridCol w:w="1838"/>
        <w:gridCol w:w="1843"/>
        <w:gridCol w:w="2093"/>
        <w:gridCol w:w="1843"/>
        <w:gridCol w:w="2301"/>
      </w:tblGrid>
      <w:tr w:rsidR="00ED13CC" w:rsidRPr="00BA5529" w14:paraId="6AC51E93" w14:textId="77777777" w:rsidTr="003F515E">
        <w:trPr>
          <w:cnfStyle w:val="100000000000" w:firstRow="1" w:lastRow="0" w:firstColumn="0" w:lastColumn="0" w:oddVBand="0" w:evenVBand="0" w:oddHBand="0" w:evenHBand="0" w:firstRowFirstColumn="0" w:firstRowLastColumn="0" w:lastRowFirstColumn="0" w:lastRowLastColumn="0"/>
        </w:trPr>
        <w:tc>
          <w:tcPr>
            <w:tcW w:w="9918" w:type="dxa"/>
            <w:gridSpan w:val="5"/>
          </w:tcPr>
          <w:p w14:paraId="1F5A6AEF" w14:textId="77777777" w:rsidR="00ED13CC" w:rsidRPr="00BA5529" w:rsidRDefault="00ED13CC" w:rsidP="00CD6A96">
            <w:pPr>
              <w:tabs>
                <w:tab w:val="left" w:pos="709"/>
              </w:tabs>
              <w:suppressAutoHyphens w:val="0"/>
              <w:spacing w:before="80" w:after="80"/>
              <w:rPr>
                <w:rFonts w:asciiTheme="minorHAnsi" w:hAnsiTheme="minorHAnsi" w:cs="Times New Roman"/>
                <w:noProof/>
                <w:color w:val="auto"/>
                <w:lang w:eastAsia="en-AU"/>
              </w:rPr>
            </w:pPr>
            <w:r w:rsidRPr="00CD6A96">
              <w:rPr>
                <w:rFonts w:asciiTheme="majorHAnsi" w:hAnsiTheme="majorHAnsi" w:cs="Arial"/>
                <w:b w:val="0"/>
                <w:bCs w:val="0"/>
                <w:noProof/>
                <w:color w:val="auto"/>
                <w:sz w:val="18"/>
                <w:szCs w:val="18"/>
                <w:lang w:eastAsia="en-AU"/>
              </w:rPr>
              <w:t>MGA94 coordinates to this application</w:t>
            </w:r>
          </w:p>
        </w:tc>
      </w:tr>
      <w:tr w:rsidR="00ED13CC" w:rsidRPr="00BA5529" w14:paraId="23B5168D" w14:textId="77777777" w:rsidTr="003F515E">
        <w:tc>
          <w:tcPr>
            <w:tcW w:w="1838" w:type="dxa"/>
          </w:tcPr>
          <w:p w14:paraId="2732DFBF"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Total area</w:t>
            </w:r>
          </w:p>
        </w:tc>
        <w:tc>
          <w:tcPr>
            <w:tcW w:w="1843" w:type="dxa"/>
          </w:tcPr>
          <w:p w14:paraId="65BE5D0E"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25"/>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093" w:type="dxa"/>
          </w:tcPr>
          <w:p w14:paraId="5304C48A"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6"/>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m</w:t>
            </w:r>
            <w:r w:rsidRPr="00BA5529">
              <w:rPr>
                <w:rFonts w:asciiTheme="minorHAnsi" w:hAnsiTheme="minorHAnsi" w:cs="Times New Roman"/>
                <w:color w:val="auto"/>
                <w:vertAlign w:val="superscript"/>
                <w:lang w:eastAsia="en-US"/>
              </w:rPr>
              <w:t>2</w:t>
            </w:r>
          </w:p>
        </w:tc>
        <w:tc>
          <w:tcPr>
            <w:tcW w:w="1843" w:type="dxa"/>
          </w:tcPr>
          <w:p w14:paraId="78F4D5E5"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8"/>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ha</w:t>
            </w:r>
          </w:p>
        </w:tc>
        <w:tc>
          <w:tcPr>
            <w:tcW w:w="2301" w:type="dxa"/>
          </w:tcPr>
          <w:p w14:paraId="63BEA461"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60"/>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km</w:t>
            </w:r>
            <w:r w:rsidRPr="00BA5529">
              <w:rPr>
                <w:rFonts w:asciiTheme="minorHAnsi" w:hAnsiTheme="minorHAnsi" w:cs="Times New Roman"/>
                <w:color w:val="auto"/>
                <w:vertAlign w:val="superscript"/>
                <w:lang w:eastAsia="en-US"/>
              </w:rPr>
              <w:t>2</w:t>
            </w:r>
          </w:p>
        </w:tc>
      </w:tr>
      <w:tr w:rsidR="00ED13CC" w:rsidRPr="00BA5529" w14:paraId="6FFAFA45" w14:textId="77777777" w:rsidTr="003F515E">
        <w:tc>
          <w:tcPr>
            <w:tcW w:w="1838" w:type="dxa"/>
          </w:tcPr>
          <w:p w14:paraId="752ED59E"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Surface area</w:t>
            </w:r>
          </w:p>
        </w:tc>
        <w:tc>
          <w:tcPr>
            <w:tcW w:w="1843" w:type="dxa"/>
          </w:tcPr>
          <w:p w14:paraId="20C609A8"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26"/>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093" w:type="dxa"/>
          </w:tcPr>
          <w:p w14:paraId="686D443A"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7"/>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m</w:t>
            </w:r>
            <w:r w:rsidRPr="00BA5529">
              <w:rPr>
                <w:rFonts w:asciiTheme="minorHAnsi" w:hAnsiTheme="minorHAnsi" w:cs="Times New Roman"/>
                <w:color w:val="auto"/>
                <w:vertAlign w:val="superscript"/>
                <w:lang w:eastAsia="en-US"/>
              </w:rPr>
              <w:t>2</w:t>
            </w:r>
          </w:p>
        </w:tc>
        <w:tc>
          <w:tcPr>
            <w:tcW w:w="1843" w:type="dxa"/>
          </w:tcPr>
          <w:p w14:paraId="42DF48E0"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9"/>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ha</w:t>
            </w:r>
          </w:p>
        </w:tc>
        <w:tc>
          <w:tcPr>
            <w:tcW w:w="2301" w:type="dxa"/>
          </w:tcPr>
          <w:p w14:paraId="0AFB911F" w14:textId="77777777" w:rsidR="00ED13CC" w:rsidRPr="00BA5529" w:rsidRDefault="00ED13CC" w:rsidP="003F515E">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61"/>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km</w:t>
            </w:r>
            <w:r w:rsidRPr="00BA5529">
              <w:rPr>
                <w:rFonts w:asciiTheme="minorHAnsi" w:hAnsiTheme="minorHAnsi" w:cs="Times New Roman"/>
                <w:color w:val="auto"/>
                <w:vertAlign w:val="superscript"/>
                <w:lang w:eastAsia="en-US"/>
              </w:rPr>
              <w:t>2</w:t>
            </w:r>
          </w:p>
        </w:tc>
      </w:tr>
    </w:tbl>
    <w:p w14:paraId="6DD5A0F5" w14:textId="305F9B17" w:rsidR="00441135" w:rsidRPr="00BD32BD" w:rsidRDefault="00FC6F6B" w:rsidP="00DB2CDB">
      <w:pPr>
        <w:pStyle w:val="Headingnumbered1"/>
      </w:pPr>
      <w:bookmarkStart w:id="78" w:name="_Ref127520292"/>
      <w:r w:rsidRPr="00BD32BD">
        <w:t>Notification of all parties</w:t>
      </w:r>
      <w:bookmarkEnd w:id="78"/>
    </w:p>
    <w:p w14:paraId="2C3816E8" w14:textId="69FFB212" w:rsidR="00FC2939" w:rsidRPr="00BD32BD" w:rsidRDefault="00D45836" w:rsidP="00766023">
      <w:pPr>
        <w:pStyle w:val="BodyText"/>
      </w:pPr>
      <w:r w:rsidRPr="00BD32BD">
        <w:t>Have you notified all parties who have a legal or equitable interest registered against the lease?</w:t>
      </w:r>
    </w:p>
    <w:tbl>
      <w:tblPr>
        <w:tblStyle w:val="GridTable4-Accent2"/>
        <w:tblW w:w="0" w:type="auto"/>
        <w:tblLook w:val="0620" w:firstRow="1" w:lastRow="0" w:firstColumn="0" w:lastColumn="0" w:noHBand="1" w:noVBand="1"/>
      </w:tblPr>
      <w:tblGrid>
        <w:gridCol w:w="704"/>
        <w:gridCol w:w="2268"/>
        <w:gridCol w:w="2363"/>
        <w:gridCol w:w="4583"/>
        <w:gridCol w:w="7"/>
      </w:tblGrid>
      <w:tr w:rsidR="00D45836" w:rsidRPr="00BD32BD" w14:paraId="5D8C672B" w14:textId="77777777" w:rsidTr="00DB2CDB">
        <w:trPr>
          <w:cnfStyle w:val="100000000000" w:firstRow="1" w:lastRow="0" w:firstColumn="0" w:lastColumn="0" w:oddVBand="0" w:evenVBand="0" w:oddHBand="0" w:evenHBand="0" w:firstRowFirstColumn="0" w:firstRowLastColumn="0" w:lastRowFirstColumn="0" w:lastRowLastColumn="0"/>
        </w:trPr>
        <w:tc>
          <w:tcPr>
            <w:tcW w:w="9925" w:type="dxa"/>
            <w:gridSpan w:val="5"/>
          </w:tcPr>
          <w:p w14:paraId="58555AE2" w14:textId="77777777" w:rsidR="00D45836" w:rsidRPr="00BD32BD" w:rsidRDefault="00D45836" w:rsidP="00D45836">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t>Notified of all parties</w:t>
            </w:r>
          </w:p>
        </w:tc>
      </w:tr>
      <w:tr w:rsidR="00D45836" w:rsidRPr="00BD32BD" w14:paraId="004AFDCF" w14:textId="77777777" w:rsidTr="00DB2CDB">
        <w:tc>
          <w:tcPr>
            <w:tcW w:w="704" w:type="dxa"/>
            <w:vMerge w:val="restart"/>
          </w:tcPr>
          <w:p w14:paraId="6E5EB901" w14:textId="77777777" w:rsidR="00D45836" w:rsidRPr="00BD32BD" w:rsidRDefault="00D45836" w:rsidP="00D45836">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139"/>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p>
        </w:tc>
        <w:tc>
          <w:tcPr>
            <w:tcW w:w="9221" w:type="dxa"/>
            <w:gridSpan w:val="4"/>
          </w:tcPr>
          <w:p w14:paraId="42EC5A24" w14:textId="77777777" w:rsidR="00D45836" w:rsidRPr="00BD32BD" w:rsidRDefault="00D45836" w:rsidP="00D45836">
            <w:pPr>
              <w:suppressAutoHyphens w:val="0"/>
              <w:spacing w:before="60" w:after="120"/>
              <w:rPr>
                <w:rFonts w:asciiTheme="minorHAnsi" w:hAnsiTheme="minorHAnsi" w:cs="Arial"/>
                <w:color w:val="auto"/>
                <w:lang w:eastAsia="en-US"/>
              </w:rPr>
            </w:pPr>
            <w:r w:rsidRPr="00BD32BD">
              <w:rPr>
                <w:rFonts w:asciiTheme="minorHAnsi" w:hAnsiTheme="minorHAnsi" w:cs="Arial"/>
                <w:b/>
                <w:bCs/>
                <w:color w:val="auto"/>
                <w:lang w:eastAsia="en-US"/>
              </w:rPr>
              <w:t>Yes</w:t>
            </w:r>
            <w:r w:rsidRPr="00BD32BD">
              <w:rPr>
                <w:rFonts w:asciiTheme="minorHAnsi" w:hAnsiTheme="minorHAnsi" w:cs="Arial"/>
                <w:color w:val="auto"/>
                <w:lang w:eastAsia="en-US"/>
              </w:rPr>
              <w:t xml:space="preserve"> – if yes, please confirm how you notified the relevant parties of the application for transfer approval and attach a copy of the notifications to this application.</w:t>
            </w:r>
          </w:p>
        </w:tc>
      </w:tr>
      <w:tr w:rsidR="00E51430" w:rsidRPr="00BD32BD" w14:paraId="6FE7F17A" w14:textId="77777777" w:rsidTr="00DB2CDB">
        <w:trPr>
          <w:gridAfter w:val="1"/>
          <w:wAfter w:w="7" w:type="dxa"/>
        </w:trPr>
        <w:tc>
          <w:tcPr>
            <w:tcW w:w="0" w:type="dxa"/>
            <w:vMerge/>
          </w:tcPr>
          <w:p w14:paraId="57F7A2CC" w14:textId="77777777" w:rsidR="00E51430" w:rsidRPr="00BD32BD" w:rsidRDefault="00E51430" w:rsidP="00D45836">
            <w:pPr>
              <w:suppressAutoHyphens w:val="0"/>
              <w:spacing w:before="60" w:after="60"/>
              <w:rPr>
                <w:rFonts w:asciiTheme="minorHAnsi" w:hAnsiTheme="minorHAnsi" w:cs="Arial"/>
                <w:color w:val="auto"/>
                <w:lang w:eastAsia="en-US"/>
              </w:rPr>
            </w:pPr>
          </w:p>
        </w:tc>
        <w:tc>
          <w:tcPr>
            <w:tcW w:w="2268" w:type="dxa"/>
          </w:tcPr>
          <w:p w14:paraId="638A5C06" w14:textId="77777777" w:rsidR="00E51430" w:rsidRPr="00BD32BD" w:rsidRDefault="00E51430" w:rsidP="00D45836">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142"/>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r w:rsidRPr="00BD32BD">
              <w:rPr>
                <w:rFonts w:asciiTheme="minorHAnsi" w:hAnsiTheme="minorHAnsi" w:cs="Arial"/>
                <w:color w:val="auto"/>
                <w:lang w:eastAsia="en-US"/>
              </w:rPr>
              <w:t xml:space="preserve"> By email</w:t>
            </w:r>
          </w:p>
        </w:tc>
        <w:tc>
          <w:tcPr>
            <w:tcW w:w="2363" w:type="dxa"/>
          </w:tcPr>
          <w:p w14:paraId="50EBA2FD" w14:textId="7AD8A04B" w:rsidR="00E51430" w:rsidRPr="00BD32BD" w:rsidRDefault="00E51430" w:rsidP="00D45836">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134"/>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r w:rsidRPr="00BD32BD">
              <w:rPr>
                <w:rFonts w:asciiTheme="minorHAnsi" w:hAnsiTheme="minorHAnsi" w:cs="Arial"/>
                <w:color w:val="auto"/>
                <w:lang w:eastAsia="en-US"/>
              </w:rPr>
              <w:t xml:space="preserve"> By post</w:t>
            </w:r>
          </w:p>
        </w:tc>
        <w:tc>
          <w:tcPr>
            <w:tcW w:w="4583" w:type="dxa"/>
          </w:tcPr>
          <w:p w14:paraId="158A2631" w14:textId="22AFE4DC" w:rsidR="00E51430" w:rsidRPr="00BD32BD" w:rsidRDefault="00E51430" w:rsidP="00D45836">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135"/>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r w:rsidRPr="00BD32BD">
              <w:rPr>
                <w:rFonts w:asciiTheme="minorHAnsi" w:hAnsiTheme="minorHAnsi" w:cs="Arial"/>
                <w:color w:val="auto"/>
                <w:lang w:eastAsia="en-US"/>
              </w:rPr>
              <w:t xml:space="preserve"> Served in person</w:t>
            </w:r>
          </w:p>
        </w:tc>
      </w:tr>
      <w:tr w:rsidR="00D45836" w:rsidRPr="00BD32BD" w14:paraId="3A45035A" w14:textId="77777777" w:rsidTr="00DB2CDB">
        <w:tc>
          <w:tcPr>
            <w:tcW w:w="704" w:type="dxa"/>
          </w:tcPr>
          <w:p w14:paraId="3027C0B2" w14:textId="77777777" w:rsidR="00D45836" w:rsidRPr="00BD32BD" w:rsidRDefault="00D45836" w:rsidP="00D45836">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140"/>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p>
        </w:tc>
        <w:tc>
          <w:tcPr>
            <w:tcW w:w="9221" w:type="dxa"/>
            <w:gridSpan w:val="4"/>
          </w:tcPr>
          <w:p w14:paraId="00182B62" w14:textId="77777777" w:rsidR="00D45836" w:rsidRPr="00BD32BD" w:rsidRDefault="00D45836" w:rsidP="00D45836">
            <w:pPr>
              <w:suppressAutoHyphens w:val="0"/>
              <w:spacing w:before="60" w:after="60"/>
              <w:rPr>
                <w:rFonts w:asciiTheme="minorHAnsi" w:hAnsiTheme="minorHAnsi" w:cs="Arial"/>
                <w:color w:val="auto"/>
                <w:lang w:eastAsia="en-US"/>
              </w:rPr>
            </w:pPr>
            <w:r w:rsidRPr="00BD32BD">
              <w:rPr>
                <w:rFonts w:asciiTheme="minorHAnsi" w:hAnsiTheme="minorHAnsi" w:cs="Arial"/>
                <w:b/>
                <w:bCs/>
                <w:color w:val="auto"/>
                <w:lang w:eastAsia="en-US"/>
              </w:rPr>
              <w:t>No</w:t>
            </w:r>
            <w:r w:rsidRPr="00BD32BD">
              <w:rPr>
                <w:rFonts w:asciiTheme="minorHAnsi" w:hAnsiTheme="minorHAnsi" w:cs="Arial"/>
                <w:color w:val="auto"/>
                <w:lang w:eastAsia="en-US"/>
              </w:rPr>
              <w:t xml:space="preserve"> – you cannot lodge this application.</w:t>
            </w:r>
          </w:p>
        </w:tc>
      </w:tr>
      <w:tr w:rsidR="00D45836" w:rsidRPr="00BD32BD" w14:paraId="43BE61E7" w14:textId="77777777" w:rsidTr="00DB2CDB">
        <w:tc>
          <w:tcPr>
            <w:tcW w:w="704" w:type="dxa"/>
          </w:tcPr>
          <w:p w14:paraId="049E68BF" w14:textId="77777777" w:rsidR="00D45836" w:rsidRPr="00BD32BD" w:rsidRDefault="00D45836" w:rsidP="00D45836">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Check141"/>
                  <w:enabled/>
                  <w:calcOnExit w:val="0"/>
                  <w:checkBox>
                    <w:sizeAuto/>
                    <w:default w:val="0"/>
                  </w:checkBox>
                </w:ffData>
              </w:fldChar>
            </w:r>
            <w:r w:rsidRPr="00BD32BD">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142226">
              <w:rPr>
                <w:rFonts w:asciiTheme="minorHAnsi" w:hAnsiTheme="minorHAnsi" w:cs="Arial"/>
                <w:color w:val="auto"/>
                <w:lang w:eastAsia="en-US"/>
              </w:rPr>
              <w:fldChar w:fldCharType="end"/>
            </w:r>
          </w:p>
        </w:tc>
        <w:tc>
          <w:tcPr>
            <w:tcW w:w="9221" w:type="dxa"/>
            <w:gridSpan w:val="4"/>
          </w:tcPr>
          <w:p w14:paraId="4C25085B" w14:textId="77777777" w:rsidR="00D45836" w:rsidRPr="00BD32BD" w:rsidRDefault="00D45836" w:rsidP="00D45836">
            <w:pPr>
              <w:suppressAutoHyphens w:val="0"/>
              <w:spacing w:before="60" w:after="60"/>
              <w:rPr>
                <w:rFonts w:asciiTheme="minorHAnsi" w:hAnsiTheme="minorHAnsi" w:cs="Arial"/>
                <w:b/>
                <w:bCs/>
                <w:color w:val="auto"/>
                <w:lang w:eastAsia="en-US"/>
              </w:rPr>
            </w:pPr>
            <w:r w:rsidRPr="00BD32BD">
              <w:rPr>
                <w:rFonts w:asciiTheme="minorHAnsi" w:hAnsiTheme="minorHAnsi" w:cs="Arial"/>
                <w:b/>
                <w:bCs/>
                <w:color w:val="auto"/>
                <w:lang w:eastAsia="en-US"/>
              </w:rPr>
              <w:t>Not applicable as no interests registered</w:t>
            </w:r>
          </w:p>
        </w:tc>
      </w:tr>
    </w:tbl>
    <w:p w14:paraId="0AB0D57B" w14:textId="14501893" w:rsidR="00FC2939" w:rsidRPr="00BD32BD" w:rsidRDefault="00327CE8" w:rsidP="00DB2CDB">
      <w:pPr>
        <w:pStyle w:val="Headingnumbered1"/>
      </w:pPr>
      <w:bookmarkStart w:id="79" w:name="_Ref127520305"/>
      <w:r w:rsidRPr="00BD32BD">
        <w:t>Fee payment</w:t>
      </w:r>
      <w:bookmarkEnd w:id="79"/>
    </w:p>
    <w:p w14:paraId="71D709F1" w14:textId="6FF9B9CD" w:rsidR="00FC2939" w:rsidRPr="00BD32BD" w:rsidRDefault="0054519C" w:rsidP="00766023">
      <w:pPr>
        <w:pStyle w:val="BodyText"/>
      </w:pPr>
      <w:r w:rsidRPr="00BD32BD">
        <w:t>Payment, proof of payment or details that allow the payment to be made must accompany this application form.</w:t>
      </w:r>
    </w:p>
    <w:p w14:paraId="083E3C6D" w14:textId="33C5088B" w:rsidR="0054519C" w:rsidRPr="00BD32BD" w:rsidRDefault="0054519C" w:rsidP="00B44F1D">
      <w:pPr>
        <w:pStyle w:val="Headingnumbered2"/>
      </w:pPr>
      <w:r w:rsidRPr="00BD32BD">
        <w:t>Fees</w:t>
      </w:r>
    </w:p>
    <w:p w14:paraId="17725F31" w14:textId="635D3C03" w:rsidR="00747350" w:rsidRPr="00BD32BD" w:rsidRDefault="00747350" w:rsidP="00044987">
      <w:pPr>
        <w:pStyle w:val="ListBullet"/>
      </w:pPr>
      <w:r w:rsidRPr="00BD32BD">
        <w:t>the application fee amount is:</w:t>
      </w:r>
    </w:p>
    <w:p w14:paraId="19BAA6DB" w14:textId="2099F9C4" w:rsidR="00747350" w:rsidRPr="00BD32BD" w:rsidRDefault="00747350" w:rsidP="00044987">
      <w:pPr>
        <w:pStyle w:val="ListBullet"/>
      </w:pPr>
      <w:r w:rsidRPr="00BD32BD">
        <w:t>full transfer is $1,000 per authority</w:t>
      </w:r>
    </w:p>
    <w:p w14:paraId="715A9FBF" w14:textId="06665615" w:rsidR="0054519C" w:rsidRPr="00BD32BD" w:rsidRDefault="00747350" w:rsidP="00044987">
      <w:pPr>
        <w:pStyle w:val="ListBullet"/>
      </w:pPr>
      <w:r w:rsidRPr="00BD32BD">
        <w:t>partial transfer is $1,650 per authority</w:t>
      </w:r>
      <w:r w:rsidR="00044987">
        <w:t>.</w:t>
      </w:r>
    </w:p>
    <w:p w14:paraId="2DF05D6B" w14:textId="04E429FD" w:rsidR="0054519C" w:rsidRPr="00BD32BD" w:rsidRDefault="00D67BC2" w:rsidP="00B44F1D">
      <w:pPr>
        <w:pStyle w:val="Headingnumbered2"/>
      </w:pPr>
      <w:bookmarkStart w:id="80" w:name="_Ref149650982"/>
      <w:r w:rsidRPr="00BD32BD">
        <w:t>Select your payment method</w:t>
      </w:r>
      <w:bookmarkEnd w:id="80"/>
    </w:p>
    <w:tbl>
      <w:tblPr>
        <w:tblStyle w:val="GridTable4-Accent2"/>
        <w:tblW w:w="0" w:type="auto"/>
        <w:tblLook w:val="0620" w:firstRow="1" w:lastRow="0" w:firstColumn="0" w:lastColumn="0" w:noHBand="1" w:noVBand="1"/>
        <w:tblDescription w:val="Select your payment method"/>
      </w:tblPr>
      <w:tblGrid>
        <w:gridCol w:w="821"/>
        <w:gridCol w:w="9097"/>
      </w:tblGrid>
      <w:tr w:rsidR="00D67BC2" w:rsidRPr="00BD32BD" w14:paraId="2210B658" w14:textId="77777777" w:rsidTr="00DB2CDB">
        <w:trPr>
          <w:cnfStyle w:val="100000000000" w:firstRow="1" w:lastRow="0" w:firstColumn="0" w:lastColumn="0" w:oddVBand="0" w:evenVBand="0" w:oddHBand="0" w:evenHBand="0" w:firstRowFirstColumn="0" w:firstRowLastColumn="0" w:lastRowFirstColumn="0" w:lastRowLastColumn="0"/>
        </w:trPr>
        <w:tc>
          <w:tcPr>
            <w:tcW w:w="821" w:type="dxa"/>
          </w:tcPr>
          <w:p w14:paraId="26E8AD28" w14:textId="77777777" w:rsidR="00D67BC2" w:rsidRPr="00CD6A96" w:rsidRDefault="00D67BC2" w:rsidP="00D67BC2">
            <w:pPr>
              <w:tabs>
                <w:tab w:val="left" w:pos="709"/>
              </w:tabs>
              <w:suppressAutoHyphens w:val="0"/>
              <w:spacing w:before="80" w:after="80"/>
              <w:rPr>
                <w:rFonts w:asciiTheme="majorHAnsi" w:hAnsiTheme="majorHAnsi" w:cs="Arial"/>
                <w:b w:val="0"/>
                <w:bCs w:val="0"/>
                <w:noProof/>
                <w:color w:val="auto"/>
                <w:sz w:val="18"/>
                <w:szCs w:val="18"/>
                <w:lang w:eastAsia="en-AU"/>
              </w:rPr>
            </w:pPr>
            <w:r w:rsidRPr="00CD6A96">
              <w:rPr>
                <w:rFonts w:asciiTheme="majorHAnsi" w:hAnsiTheme="majorHAnsi" w:cs="Arial"/>
                <w:b w:val="0"/>
                <w:bCs w:val="0"/>
                <w:noProof/>
                <w:color w:val="auto"/>
                <w:sz w:val="18"/>
                <w:szCs w:val="18"/>
                <w:lang w:eastAsia="en-AU"/>
              </w:rPr>
              <w:t>Select</w:t>
            </w:r>
          </w:p>
        </w:tc>
        <w:tc>
          <w:tcPr>
            <w:tcW w:w="9097" w:type="dxa"/>
          </w:tcPr>
          <w:p w14:paraId="4747A1A3" w14:textId="06258C67" w:rsidR="00D67BC2" w:rsidRPr="00CD6A96" w:rsidRDefault="00D67BC2" w:rsidP="00D67BC2">
            <w:pPr>
              <w:tabs>
                <w:tab w:val="left" w:pos="709"/>
              </w:tabs>
              <w:suppressAutoHyphens w:val="0"/>
              <w:spacing w:before="80" w:after="80"/>
              <w:rPr>
                <w:rFonts w:asciiTheme="majorHAnsi" w:hAnsiTheme="majorHAnsi" w:cs="Arial"/>
                <w:b w:val="0"/>
                <w:bCs w:val="0"/>
                <w:noProof/>
                <w:color w:val="auto"/>
                <w:sz w:val="18"/>
                <w:szCs w:val="18"/>
                <w:lang w:eastAsia="en-AU"/>
              </w:rPr>
            </w:pPr>
            <w:r w:rsidRPr="00CD6A96">
              <w:rPr>
                <w:rFonts w:asciiTheme="majorHAnsi" w:hAnsiTheme="majorHAnsi" w:cs="Arial"/>
                <w:b w:val="0"/>
                <w:bCs w:val="0"/>
                <w:noProof/>
                <w:color w:val="auto"/>
                <w:sz w:val="18"/>
                <w:szCs w:val="18"/>
                <w:lang w:eastAsia="en-AU"/>
              </w:rPr>
              <w:t xml:space="preserve">Payment </w:t>
            </w:r>
            <w:r w:rsidR="00044987">
              <w:rPr>
                <w:rFonts w:asciiTheme="majorHAnsi" w:hAnsiTheme="majorHAnsi" w:cs="Arial"/>
                <w:b w:val="0"/>
                <w:bCs w:val="0"/>
                <w:noProof/>
                <w:color w:val="auto"/>
                <w:sz w:val="18"/>
                <w:szCs w:val="18"/>
                <w:lang w:eastAsia="en-AU"/>
              </w:rPr>
              <w:t>m</w:t>
            </w:r>
            <w:r w:rsidRPr="00CD6A96">
              <w:rPr>
                <w:rFonts w:asciiTheme="majorHAnsi" w:hAnsiTheme="majorHAnsi" w:cs="Arial"/>
                <w:b w:val="0"/>
                <w:bCs w:val="0"/>
                <w:noProof/>
                <w:color w:val="auto"/>
                <w:sz w:val="18"/>
                <w:szCs w:val="18"/>
                <w:lang w:eastAsia="en-AU"/>
              </w:rPr>
              <w:t>ethod</w:t>
            </w:r>
          </w:p>
        </w:tc>
      </w:tr>
      <w:tr w:rsidR="00D67BC2" w:rsidRPr="00BD32BD" w14:paraId="07DCC273" w14:textId="77777777" w:rsidTr="00DB2CDB">
        <w:tc>
          <w:tcPr>
            <w:tcW w:w="821" w:type="dxa"/>
          </w:tcPr>
          <w:p w14:paraId="7630166C" w14:textId="77777777" w:rsidR="00D67BC2" w:rsidRPr="00BD32BD" w:rsidRDefault="00D67BC2" w:rsidP="00D67BC2">
            <w:pPr>
              <w:suppressAutoHyphens w:val="0"/>
              <w:spacing w:before="50" w:after="50"/>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120"/>
                  <w:enabled/>
                  <w:calcOnExit w:val="0"/>
                  <w:checkBox>
                    <w:sizeAuto/>
                    <w:default w:val="0"/>
                  </w:checkBox>
                </w:ffData>
              </w:fldChar>
            </w:r>
            <w:bookmarkStart w:id="81" w:name="Check120"/>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81"/>
          </w:p>
        </w:tc>
        <w:tc>
          <w:tcPr>
            <w:tcW w:w="9097" w:type="dxa"/>
          </w:tcPr>
          <w:p w14:paraId="2DD91FE0" w14:textId="77777777" w:rsidR="00D67BC2" w:rsidRPr="00BD32BD" w:rsidRDefault="00D67BC2" w:rsidP="00D67BC2">
            <w:pPr>
              <w:suppressAutoHyphens w:val="0"/>
              <w:spacing w:before="50" w:after="50"/>
              <w:rPr>
                <w:rFonts w:asciiTheme="minorHAnsi" w:hAnsiTheme="minorHAnsi" w:cs="Arial"/>
                <w:b/>
                <w:bCs/>
                <w:color w:val="auto"/>
                <w:lang w:eastAsia="en-US"/>
              </w:rPr>
            </w:pPr>
            <w:r w:rsidRPr="00BD32BD">
              <w:rPr>
                <w:rFonts w:asciiTheme="minorHAnsi" w:hAnsiTheme="minorHAnsi" w:cs="Arial"/>
                <w:b/>
                <w:bCs/>
                <w:color w:val="auto"/>
                <w:lang w:eastAsia="en-US"/>
              </w:rPr>
              <w:t>Direct deposit</w:t>
            </w:r>
          </w:p>
          <w:p w14:paraId="7DA8AAEA" w14:textId="77777777" w:rsidR="00D67BC2" w:rsidRPr="00BD32BD" w:rsidRDefault="00D67BC2" w:rsidP="00D67BC2">
            <w:pPr>
              <w:tabs>
                <w:tab w:val="left" w:pos="1618"/>
              </w:tabs>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 xml:space="preserve">Account name: </w:t>
            </w:r>
            <w:r w:rsidRPr="00BD32BD">
              <w:rPr>
                <w:rFonts w:asciiTheme="minorHAnsi" w:hAnsiTheme="minorHAnsi" w:cs="Arial"/>
                <w:color w:val="auto"/>
                <w:lang w:eastAsia="en-US"/>
              </w:rPr>
              <w:tab/>
              <w:t xml:space="preserve">Department of Regional NSW </w:t>
            </w:r>
          </w:p>
          <w:p w14:paraId="4AB1CB58" w14:textId="77777777" w:rsidR="00D67BC2" w:rsidRPr="00BD32BD" w:rsidRDefault="00D67BC2" w:rsidP="00D67BC2">
            <w:pPr>
              <w:tabs>
                <w:tab w:val="left" w:pos="1618"/>
              </w:tabs>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 xml:space="preserve">BSB: </w:t>
            </w:r>
            <w:r w:rsidRPr="00BD32BD">
              <w:rPr>
                <w:rFonts w:asciiTheme="minorHAnsi" w:hAnsiTheme="minorHAnsi" w:cs="Arial"/>
                <w:color w:val="auto"/>
                <w:lang w:eastAsia="en-US"/>
              </w:rPr>
              <w:tab/>
              <w:t>032 001</w:t>
            </w:r>
          </w:p>
          <w:p w14:paraId="21D2BE05" w14:textId="77777777" w:rsidR="00D67BC2" w:rsidRPr="00BD32BD" w:rsidRDefault="00D67BC2" w:rsidP="00D67BC2">
            <w:pPr>
              <w:tabs>
                <w:tab w:val="left" w:pos="1670"/>
                <w:tab w:val="left" w:pos="1820"/>
              </w:tabs>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Account number:  183837</w:t>
            </w:r>
          </w:p>
          <w:p w14:paraId="2CD0917F" w14:textId="77777777" w:rsidR="00D67BC2" w:rsidRPr="00BD32BD" w:rsidRDefault="00D67BC2" w:rsidP="00D67BC2">
            <w:pPr>
              <w:tabs>
                <w:tab w:val="left" w:pos="1670"/>
                <w:tab w:val="left" w:pos="1820"/>
              </w:tabs>
              <w:suppressAutoHyphens w:val="0"/>
              <w:spacing w:before="50" w:after="50"/>
              <w:rPr>
                <w:rFonts w:asciiTheme="minorHAnsi" w:eastAsia="Arial" w:hAnsiTheme="minorHAnsi" w:cs="Times New Roman"/>
                <w:color w:val="auto"/>
                <w:lang w:eastAsia="en-US"/>
              </w:rPr>
            </w:pPr>
            <w:r w:rsidRPr="00BD32BD">
              <w:rPr>
                <w:rFonts w:asciiTheme="minorHAnsi" w:hAnsiTheme="minorHAnsi" w:cs="Arial"/>
                <w:color w:val="auto"/>
                <w:lang w:eastAsia="en-US"/>
              </w:rPr>
              <w:t>Reference:</w:t>
            </w:r>
            <w:r w:rsidRPr="00BD32BD">
              <w:rPr>
                <w:rFonts w:asciiTheme="minorHAnsi" w:hAnsiTheme="minorHAnsi" w:cs="Arial"/>
                <w:color w:val="auto"/>
                <w:lang w:eastAsia="en-US"/>
              </w:rPr>
              <w:tab/>
            </w:r>
            <w:r w:rsidRPr="00BD32BD">
              <w:rPr>
                <w:rFonts w:asciiTheme="minorHAnsi" w:eastAsia="Arial" w:hAnsiTheme="minorHAnsi" w:cs="Times New Roman"/>
                <w:color w:val="auto"/>
                <w:lang w:eastAsia="en-US"/>
              </w:rPr>
              <w:t>TRF [</w:t>
            </w:r>
            <w:r w:rsidRPr="00BD32BD">
              <w:rPr>
                <w:rFonts w:asciiTheme="minorHAnsi" w:hAnsiTheme="minorHAnsi" w:cs="Arial"/>
                <w:color w:val="auto"/>
                <w:lang w:eastAsia="en-US"/>
              </w:rPr>
              <w:t>authority type and number</w:t>
            </w:r>
            <w:r w:rsidRPr="00BD32BD">
              <w:rPr>
                <w:rFonts w:asciiTheme="minorHAnsi" w:eastAsia="Arial" w:hAnsiTheme="minorHAnsi" w:cs="Times New Roman"/>
                <w:color w:val="auto"/>
                <w:lang w:eastAsia="en-US"/>
              </w:rPr>
              <w:t>] (</w:t>
            </w:r>
            <w:proofErr w:type="gramStart"/>
            <w:r w:rsidRPr="00BD32BD">
              <w:rPr>
                <w:rFonts w:asciiTheme="minorHAnsi" w:eastAsia="Arial" w:hAnsiTheme="minorHAnsi" w:cs="Times New Roman"/>
                <w:color w:val="auto"/>
                <w:lang w:eastAsia="en-US"/>
              </w:rPr>
              <w:t>e.g.</w:t>
            </w:r>
            <w:proofErr w:type="gramEnd"/>
            <w:r w:rsidRPr="00BD32BD">
              <w:rPr>
                <w:rFonts w:asciiTheme="minorHAnsi" w:eastAsia="Arial" w:hAnsiTheme="minorHAnsi" w:cs="Times New Roman"/>
                <w:color w:val="auto"/>
                <w:lang w:eastAsia="en-US"/>
              </w:rPr>
              <w:t xml:space="preserve"> TRF ML1234)</w:t>
            </w:r>
          </w:p>
          <w:p w14:paraId="586A7A25" w14:textId="77777777" w:rsidR="00D67BC2" w:rsidRPr="00BD32BD" w:rsidRDefault="00D67BC2" w:rsidP="00D67BC2">
            <w:pPr>
              <w:suppressAutoHyphens w:val="0"/>
              <w:spacing w:before="50" w:after="50"/>
              <w:rPr>
                <w:rFonts w:asciiTheme="minorHAnsi" w:hAnsiTheme="minorHAnsi" w:cs="Arial"/>
                <w:color w:val="auto"/>
                <w:lang w:val="en-US" w:eastAsia="en-US"/>
              </w:rPr>
            </w:pPr>
            <w:r w:rsidRPr="00BD32BD">
              <w:rPr>
                <w:rFonts w:asciiTheme="minorHAnsi" w:hAnsiTheme="minorHAnsi" w:cs="Arial"/>
                <w:color w:val="auto"/>
                <w:lang w:eastAsia="en-US"/>
              </w:rPr>
              <w:t>If you are paying by direct deposit, attach a copy of the receipt issued by your banking authority as evidence that you have paid.</w:t>
            </w:r>
          </w:p>
        </w:tc>
      </w:tr>
      <w:tr w:rsidR="00D67BC2" w:rsidRPr="00BD32BD" w14:paraId="486FBE38" w14:textId="77777777" w:rsidTr="00DB2CDB">
        <w:tc>
          <w:tcPr>
            <w:tcW w:w="821" w:type="dxa"/>
            <w:vMerge w:val="restart"/>
          </w:tcPr>
          <w:p w14:paraId="3B1C638F" w14:textId="77777777" w:rsidR="00D67BC2" w:rsidRPr="00BD32BD" w:rsidRDefault="00D67BC2" w:rsidP="00D67BC2">
            <w:pPr>
              <w:suppressAutoHyphens w:val="0"/>
              <w:spacing w:before="50" w:after="50"/>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122"/>
                  <w:enabled/>
                  <w:calcOnExit w:val="0"/>
                  <w:checkBox>
                    <w:sizeAuto/>
                    <w:default w:val="0"/>
                  </w:checkBox>
                </w:ffData>
              </w:fldChar>
            </w:r>
            <w:bookmarkStart w:id="82" w:name="Check122"/>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82"/>
          </w:p>
        </w:tc>
        <w:tc>
          <w:tcPr>
            <w:tcW w:w="9097" w:type="dxa"/>
          </w:tcPr>
          <w:p w14:paraId="4B243E1D" w14:textId="77777777" w:rsidR="00D67BC2" w:rsidRPr="00BD32BD" w:rsidRDefault="00D67BC2" w:rsidP="00D67BC2">
            <w:pPr>
              <w:suppressAutoHyphens w:val="0"/>
              <w:spacing w:before="50" w:after="50"/>
              <w:rPr>
                <w:rFonts w:asciiTheme="minorHAnsi" w:hAnsiTheme="minorHAnsi" w:cs="Arial"/>
                <w:color w:val="auto"/>
                <w:lang w:val="en-US" w:eastAsia="en-US"/>
              </w:rPr>
            </w:pPr>
            <w:r w:rsidRPr="00BD32BD">
              <w:rPr>
                <w:rFonts w:asciiTheme="minorHAnsi" w:hAnsiTheme="minorHAnsi" w:cs="Arial"/>
                <w:b/>
                <w:bCs/>
                <w:color w:val="auto"/>
                <w:lang w:eastAsia="en-US"/>
              </w:rPr>
              <w:t>Credit card*</w:t>
            </w:r>
            <w:r w:rsidRPr="00BD32BD">
              <w:rPr>
                <w:rFonts w:asciiTheme="minorHAnsi" w:hAnsiTheme="minorHAnsi" w:cs="Arial"/>
                <w:color w:val="auto"/>
                <w:lang w:eastAsia="en-US"/>
              </w:rPr>
              <w:t xml:space="preserve"> </w:t>
            </w:r>
          </w:p>
        </w:tc>
      </w:tr>
      <w:tr w:rsidR="00D67BC2" w:rsidRPr="00BD32BD" w14:paraId="77BA2ADB" w14:textId="77777777" w:rsidTr="00DB2CDB">
        <w:tc>
          <w:tcPr>
            <w:tcW w:w="821" w:type="dxa"/>
            <w:vMerge/>
          </w:tcPr>
          <w:p w14:paraId="01E14277" w14:textId="77777777" w:rsidR="00D67BC2" w:rsidRPr="00BD32BD" w:rsidRDefault="00D67BC2" w:rsidP="00D67BC2">
            <w:pPr>
              <w:suppressAutoHyphens w:val="0"/>
              <w:spacing w:before="50" w:after="50"/>
              <w:rPr>
                <w:rFonts w:asciiTheme="minorHAnsi" w:hAnsiTheme="minorHAnsi" w:cs="Arial"/>
                <w:color w:val="auto"/>
                <w:lang w:val="en-US" w:eastAsia="en-US"/>
              </w:rPr>
            </w:pPr>
          </w:p>
        </w:tc>
        <w:tc>
          <w:tcPr>
            <w:tcW w:w="9097" w:type="dxa"/>
          </w:tcPr>
          <w:p w14:paraId="39BF73B9" w14:textId="3D75A11D" w:rsidR="00D67BC2" w:rsidRPr="00BD32BD" w:rsidRDefault="00D67BC2" w:rsidP="00D67BC2">
            <w:pPr>
              <w:suppressAutoHyphens w:val="0"/>
              <w:spacing w:before="40" w:after="120"/>
              <w:rPr>
                <w:rFonts w:asciiTheme="minorHAnsi" w:hAnsiTheme="minorHAnsi" w:cs="Arial"/>
                <w:color w:val="auto"/>
                <w:lang w:eastAsia="en-US"/>
              </w:rPr>
            </w:pPr>
            <w:r w:rsidRPr="00BD32BD">
              <w:rPr>
                <w:rFonts w:asciiTheme="minorHAnsi" w:hAnsiTheme="minorHAnsi" w:cs="Arial"/>
                <w:color w:val="auto"/>
                <w:lang w:eastAsia="en-US"/>
              </w:rPr>
              <w:t xml:space="preserve">To pay by credit card, please tick the credit </w:t>
            </w:r>
            <w:r w:rsidR="00900BF8" w:rsidRPr="00BD32BD">
              <w:rPr>
                <w:rFonts w:asciiTheme="minorHAnsi" w:hAnsiTheme="minorHAnsi" w:cs="Arial"/>
                <w:color w:val="auto"/>
                <w:lang w:eastAsia="en-US"/>
              </w:rPr>
              <w:t>c</w:t>
            </w:r>
            <w:r w:rsidRPr="00BD32BD">
              <w:rPr>
                <w:rFonts w:asciiTheme="minorHAnsi" w:hAnsiTheme="minorHAnsi" w:cs="Arial"/>
                <w:color w:val="auto"/>
                <w:lang w:eastAsia="en-US"/>
              </w:rPr>
              <w:t xml:space="preserve">ard box and contact (02) 4063 6600 to speak to a customer service representative. </w:t>
            </w:r>
            <w:r w:rsidRPr="00BD32BD">
              <w:rPr>
                <w:rFonts w:asciiTheme="minorHAnsi" w:hAnsiTheme="minorHAnsi" w:cs="Arial"/>
                <w:lang w:eastAsia="en-US"/>
              </w:rPr>
              <w:t>To comply with PCI-DSS your Credit Card information is never stored on file</w:t>
            </w:r>
            <w:r w:rsidRPr="00BD32BD">
              <w:rPr>
                <w:rFonts w:asciiTheme="minorHAnsi" w:hAnsiTheme="minorHAnsi" w:cs="Arial"/>
                <w:color w:val="auto"/>
                <w:lang w:eastAsia="en-US"/>
              </w:rPr>
              <w:t>.</w:t>
            </w:r>
          </w:p>
          <w:p w14:paraId="00C7454C" w14:textId="77777777" w:rsidR="00D67BC2" w:rsidRPr="00BD32BD" w:rsidRDefault="00D67BC2" w:rsidP="00D67BC2">
            <w:pPr>
              <w:suppressAutoHyphens w:val="0"/>
              <w:spacing w:before="40" w:after="120"/>
              <w:rPr>
                <w:rFonts w:asciiTheme="minorHAnsi" w:hAnsiTheme="minorHAnsi" w:cs="Arial"/>
                <w:b/>
                <w:bCs/>
                <w:color w:val="auto"/>
                <w:lang w:eastAsia="en-US"/>
              </w:rPr>
            </w:pPr>
            <w:r w:rsidRPr="00BD32BD">
              <w:rPr>
                <w:rFonts w:asciiTheme="minorHAnsi" w:hAnsiTheme="minorHAnsi" w:cs="Arial"/>
                <w:color w:val="auto"/>
                <w:lang w:eastAsia="en-US"/>
              </w:rPr>
              <w:t>You may also submit the application on TMS.</w:t>
            </w:r>
          </w:p>
        </w:tc>
      </w:tr>
      <w:tr w:rsidR="00D67BC2" w:rsidRPr="00BD32BD" w14:paraId="1D11205E" w14:textId="77777777" w:rsidTr="00DB2CDB">
        <w:tc>
          <w:tcPr>
            <w:tcW w:w="821" w:type="dxa"/>
            <w:vMerge/>
          </w:tcPr>
          <w:p w14:paraId="3C0B00E1" w14:textId="77777777" w:rsidR="00D67BC2" w:rsidRPr="00BD32BD" w:rsidRDefault="00D67BC2" w:rsidP="00D67BC2">
            <w:pPr>
              <w:suppressAutoHyphens w:val="0"/>
              <w:spacing w:before="50" w:after="50"/>
              <w:rPr>
                <w:rFonts w:asciiTheme="minorHAnsi" w:hAnsiTheme="minorHAnsi" w:cs="Arial"/>
                <w:color w:val="auto"/>
                <w:lang w:val="en-US" w:eastAsia="en-US"/>
              </w:rPr>
            </w:pPr>
          </w:p>
        </w:tc>
        <w:tc>
          <w:tcPr>
            <w:tcW w:w="9097" w:type="dxa"/>
          </w:tcPr>
          <w:p w14:paraId="0D2D9DB8" w14:textId="77777777" w:rsidR="00D67BC2" w:rsidRPr="00BD32BD" w:rsidRDefault="00D67BC2" w:rsidP="00D67BC2">
            <w:pPr>
              <w:suppressAutoHyphens w:val="0"/>
              <w:spacing w:before="50" w:after="50"/>
              <w:rPr>
                <w:rFonts w:asciiTheme="minorHAnsi" w:hAnsiTheme="minorHAnsi" w:cs="Arial"/>
                <w:color w:val="auto"/>
                <w:lang w:eastAsia="en-US"/>
              </w:rPr>
            </w:pPr>
            <w:r w:rsidRPr="00BD32BD">
              <w:rPr>
                <w:rFonts w:asciiTheme="minorHAnsi" w:hAnsiTheme="minorHAnsi" w:cs="Arial"/>
                <w:color w:val="auto"/>
                <w:lang w:eastAsia="en-US"/>
              </w:rPr>
              <w:t>*Credit card merchant fees are applicable to all credit card payments and will be added to the payment amount at the following rates:</w:t>
            </w:r>
          </w:p>
          <w:p w14:paraId="2A08577D" w14:textId="77777777" w:rsidR="00D67BC2" w:rsidRPr="00BD32BD" w:rsidRDefault="00D67BC2" w:rsidP="00D67BC2">
            <w:pPr>
              <w:tabs>
                <w:tab w:val="center" w:pos="2185"/>
                <w:tab w:val="center" w:pos="4453"/>
                <w:tab w:val="center" w:pos="6296"/>
              </w:tabs>
              <w:suppressAutoHyphens w:val="0"/>
              <w:spacing w:before="50" w:after="50"/>
              <w:rPr>
                <w:rFonts w:asciiTheme="minorHAnsi" w:hAnsiTheme="minorHAnsi" w:cs="Arial"/>
                <w:color w:val="auto"/>
                <w:lang w:val="en-US" w:eastAsia="en-US"/>
              </w:rPr>
            </w:pPr>
            <w:r w:rsidRPr="00BD32BD">
              <w:rPr>
                <w:rFonts w:asciiTheme="minorHAnsi" w:hAnsiTheme="minorHAnsi" w:cs="Arial"/>
                <w:color w:val="auto"/>
                <w:lang w:eastAsia="en-US"/>
              </w:rPr>
              <w:tab/>
              <w:t>Visa &amp; Mastercard: 0.4%</w:t>
            </w:r>
            <w:r w:rsidRPr="00BD32BD">
              <w:rPr>
                <w:rFonts w:asciiTheme="minorHAnsi" w:hAnsiTheme="minorHAnsi" w:cs="Arial"/>
                <w:color w:val="auto"/>
                <w:lang w:eastAsia="en-US"/>
              </w:rPr>
              <w:tab/>
              <w:t xml:space="preserve"> Amex: 1.4%</w:t>
            </w:r>
            <w:r w:rsidRPr="00BD32BD">
              <w:rPr>
                <w:rFonts w:asciiTheme="minorHAnsi" w:hAnsiTheme="minorHAnsi" w:cs="Arial"/>
                <w:color w:val="auto"/>
                <w:lang w:eastAsia="en-US"/>
              </w:rPr>
              <w:tab/>
              <w:t xml:space="preserve"> Diners: 2.4%</w:t>
            </w:r>
          </w:p>
        </w:tc>
      </w:tr>
    </w:tbl>
    <w:p w14:paraId="0A36AB78" w14:textId="4377D025" w:rsidR="00404445" w:rsidRPr="00BD32BD" w:rsidRDefault="00164C59" w:rsidP="00164C59">
      <w:pPr>
        <w:pStyle w:val="Headingnumbered1"/>
      </w:pPr>
      <w:r w:rsidRPr="00BD32BD">
        <w:t>Checklist of items to be included with this application</w:t>
      </w:r>
    </w:p>
    <w:tbl>
      <w:tblPr>
        <w:tblStyle w:val="GridTable4-Accent2"/>
        <w:tblW w:w="0" w:type="auto"/>
        <w:tblLook w:val="0620" w:firstRow="1" w:lastRow="0" w:firstColumn="0" w:lastColumn="0" w:noHBand="1" w:noVBand="1"/>
        <w:tblDescription w:val="Checklist of items to be included with this application"/>
      </w:tblPr>
      <w:tblGrid>
        <w:gridCol w:w="7508"/>
        <w:gridCol w:w="992"/>
        <w:gridCol w:w="1560"/>
      </w:tblGrid>
      <w:tr w:rsidR="00870863" w:rsidRPr="00BD32BD" w14:paraId="09813F9C" w14:textId="77777777" w:rsidTr="00DB2CDB">
        <w:trPr>
          <w:cnfStyle w:val="100000000000" w:firstRow="1" w:lastRow="0" w:firstColumn="0" w:lastColumn="0" w:oddVBand="0" w:evenVBand="0" w:oddHBand="0" w:evenHBand="0" w:firstRowFirstColumn="0" w:firstRowLastColumn="0" w:lastRowFirstColumn="0" w:lastRowLastColumn="0"/>
        </w:trPr>
        <w:tc>
          <w:tcPr>
            <w:tcW w:w="7508" w:type="dxa"/>
          </w:tcPr>
          <w:p w14:paraId="21E74A4F" w14:textId="77777777" w:rsidR="00870863" w:rsidRPr="00CD6A96" w:rsidRDefault="00870863" w:rsidP="00870863">
            <w:pPr>
              <w:tabs>
                <w:tab w:val="left" w:pos="709"/>
              </w:tabs>
              <w:suppressAutoHyphens w:val="0"/>
              <w:spacing w:before="80" w:after="80"/>
              <w:rPr>
                <w:rFonts w:asciiTheme="majorHAnsi" w:hAnsiTheme="majorHAnsi" w:cs="Arial"/>
                <w:b w:val="0"/>
                <w:bCs w:val="0"/>
                <w:noProof/>
                <w:color w:val="auto"/>
                <w:sz w:val="18"/>
                <w:szCs w:val="18"/>
                <w:lang w:eastAsia="en-AU"/>
              </w:rPr>
            </w:pPr>
            <w:r w:rsidRPr="00CD6A96">
              <w:rPr>
                <w:rFonts w:asciiTheme="majorHAnsi" w:hAnsiTheme="majorHAnsi" w:cs="Arial"/>
                <w:b w:val="0"/>
                <w:bCs w:val="0"/>
                <w:noProof/>
                <w:color w:val="auto"/>
                <w:sz w:val="18"/>
                <w:szCs w:val="18"/>
                <w:lang w:eastAsia="en-AU"/>
              </w:rPr>
              <w:t>Item</w:t>
            </w:r>
          </w:p>
        </w:tc>
        <w:tc>
          <w:tcPr>
            <w:tcW w:w="992" w:type="dxa"/>
          </w:tcPr>
          <w:p w14:paraId="411A81D4" w14:textId="77777777" w:rsidR="00870863" w:rsidRPr="00CD6A96" w:rsidRDefault="00870863" w:rsidP="00870863">
            <w:pPr>
              <w:tabs>
                <w:tab w:val="left" w:pos="709"/>
              </w:tabs>
              <w:suppressAutoHyphens w:val="0"/>
              <w:spacing w:before="80" w:after="80"/>
              <w:rPr>
                <w:rFonts w:asciiTheme="majorHAnsi" w:hAnsiTheme="majorHAnsi" w:cs="Arial"/>
                <w:b w:val="0"/>
                <w:bCs w:val="0"/>
                <w:noProof/>
                <w:color w:val="auto"/>
                <w:sz w:val="18"/>
                <w:szCs w:val="18"/>
                <w:lang w:eastAsia="en-AU"/>
              </w:rPr>
            </w:pPr>
          </w:p>
        </w:tc>
        <w:tc>
          <w:tcPr>
            <w:tcW w:w="1560" w:type="dxa"/>
          </w:tcPr>
          <w:p w14:paraId="30F386A5" w14:textId="77777777" w:rsidR="00870863" w:rsidRPr="00CD6A96" w:rsidRDefault="00870863" w:rsidP="00870863">
            <w:pPr>
              <w:tabs>
                <w:tab w:val="left" w:pos="709"/>
              </w:tabs>
              <w:suppressAutoHyphens w:val="0"/>
              <w:spacing w:before="80" w:after="80"/>
              <w:rPr>
                <w:rFonts w:asciiTheme="majorHAnsi" w:hAnsiTheme="majorHAnsi" w:cs="Arial"/>
                <w:b w:val="0"/>
                <w:bCs w:val="0"/>
                <w:noProof/>
                <w:color w:val="auto"/>
                <w:sz w:val="18"/>
                <w:szCs w:val="18"/>
                <w:lang w:eastAsia="en-AU"/>
              </w:rPr>
            </w:pPr>
            <w:r w:rsidRPr="00CD6A96">
              <w:rPr>
                <w:rFonts w:asciiTheme="majorHAnsi" w:hAnsiTheme="majorHAnsi" w:cs="Arial"/>
                <w:b w:val="0"/>
                <w:bCs w:val="0"/>
                <w:noProof/>
                <w:color w:val="auto"/>
                <w:sz w:val="18"/>
                <w:szCs w:val="18"/>
                <w:lang w:eastAsia="en-AU"/>
              </w:rPr>
              <w:t>Reference</w:t>
            </w:r>
          </w:p>
        </w:tc>
      </w:tr>
      <w:tr w:rsidR="00870863" w:rsidRPr="00BD32BD" w14:paraId="011A1548" w14:textId="77777777" w:rsidTr="00DB2CDB">
        <w:tc>
          <w:tcPr>
            <w:tcW w:w="7508" w:type="dxa"/>
          </w:tcPr>
          <w:p w14:paraId="3E720B14" w14:textId="77777777" w:rsidR="00870863" w:rsidRPr="00BD32BD" w:rsidRDefault="00870863" w:rsidP="00870863">
            <w:pPr>
              <w:tabs>
                <w:tab w:val="left" w:pos="709"/>
              </w:tabs>
              <w:suppressAutoHyphens w:val="0"/>
              <w:spacing w:before="80" w:after="80"/>
              <w:rPr>
                <w:rFonts w:asciiTheme="minorHAnsi" w:eastAsia="Arial" w:hAnsiTheme="minorHAnsi" w:cs="Times New Roman"/>
                <w:noProof/>
                <w:color w:val="auto"/>
                <w:lang w:eastAsia="en-AU"/>
              </w:rPr>
            </w:pPr>
            <w:r w:rsidRPr="00BD32BD">
              <w:rPr>
                <w:rFonts w:asciiTheme="minorHAnsi" w:eastAsia="Arial" w:hAnsiTheme="minorHAnsi" w:cs="Times New Roman"/>
                <w:noProof/>
                <w:color w:val="auto"/>
                <w:lang w:eastAsia="en-AU"/>
              </w:rPr>
              <w:t>For foreign entities, proof that the applicant/s is authorised to operate and carry out business in New South Wales.</w:t>
            </w:r>
          </w:p>
        </w:tc>
        <w:tc>
          <w:tcPr>
            <w:tcW w:w="992" w:type="dxa"/>
          </w:tcPr>
          <w:p w14:paraId="381FDC14" w14:textId="77777777" w:rsidR="00870863" w:rsidRPr="00BD32BD" w:rsidRDefault="00870863" w:rsidP="00870863">
            <w:pPr>
              <w:tabs>
                <w:tab w:val="left" w:pos="709"/>
              </w:tabs>
              <w:suppressAutoHyphens w:val="0"/>
              <w:spacing w:before="80" w:after="80"/>
              <w:jc w:val="center"/>
              <w:rPr>
                <w:rFonts w:asciiTheme="minorHAnsi" w:hAnsiTheme="minorHAnsi" w:cs="Arial"/>
                <w:b/>
                <w:noProof/>
                <w:color w:val="auto"/>
                <w:lang w:eastAsia="en-AU"/>
              </w:rPr>
            </w:pPr>
            <w:r w:rsidRPr="00142226">
              <w:rPr>
                <w:rFonts w:asciiTheme="minorHAnsi" w:hAnsiTheme="minorHAnsi" w:cs="Arial"/>
                <w:b/>
                <w:noProof/>
                <w:color w:val="auto"/>
                <w:lang w:val="en-US" w:eastAsia="en-AU"/>
              </w:rPr>
              <w:fldChar w:fldCharType="begin">
                <w:ffData>
                  <w:name w:val="Check144"/>
                  <w:enabled/>
                  <w:calcOnExit w:val="0"/>
                  <w:checkBox>
                    <w:sizeAuto/>
                    <w:default w:val="0"/>
                  </w:checkBox>
                </w:ffData>
              </w:fldChar>
            </w:r>
            <w:r w:rsidRPr="00BD32BD">
              <w:rPr>
                <w:rFonts w:asciiTheme="minorHAnsi" w:hAnsiTheme="minorHAnsi" w:cs="Arial"/>
                <w:b/>
                <w:noProof/>
                <w:color w:val="auto"/>
                <w:lang w:val="en-US" w:eastAsia="en-AU"/>
              </w:rPr>
              <w:instrText xml:space="preserve"> FORMCHECKBOX </w:instrText>
            </w:r>
            <w:r w:rsidR="00000000">
              <w:rPr>
                <w:rFonts w:asciiTheme="minorHAnsi" w:hAnsiTheme="minorHAnsi" w:cs="Arial"/>
                <w:b/>
                <w:noProof/>
                <w:color w:val="auto"/>
                <w:lang w:val="en-US" w:eastAsia="en-AU"/>
              </w:rPr>
            </w:r>
            <w:r w:rsidR="00000000">
              <w:rPr>
                <w:rFonts w:asciiTheme="minorHAnsi" w:hAnsiTheme="minorHAnsi" w:cs="Arial"/>
                <w:b/>
                <w:noProof/>
                <w:color w:val="auto"/>
                <w:lang w:val="en-US" w:eastAsia="en-AU"/>
              </w:rPr>
              <w:fldChar w:fldCharType="separate"/>
            </w:r>
            <w:r w:rsidRPr="00142226">
              <w:rPr>
                <w:rFonts w:asciiTheme="minorHAnsi" w:hAnsiTheme="minorHAnsi" w:cs="Arial"/>
                <w:b/>
                <w:noProof/>
                <w:color w:val="auto"/>
                <w:lang w:val="en-US" w:eastAsia="en-AU"/>
              </w:rPr>
              <w:fldChar w:fldCharType="end"/>
            </w:r>
          </w:p>
        </w:tc>
        <w:tc>
          <w:tcPr>
            <w:tcW w:w="1560" w:type="dxa"/>
          </w:tcPr>
          <w:p w14:paraId="394AAEA0" w14:textId="178F2C82" w:rsidR="00870863" w:rsidRPr="00BD32BD" w:rsidRDefault="00870863" w:rsidP="00870863">
            <w:pPr>
              <w:tabs>
                <w:tab w:val="left" w:pos="709"/>
              </w:tabs>
              <w:suppressAutoHyphens w:val="0"/>
              <w:spacing w:before="80" w:after="80"/>
              <w:rPr>
                <w:rFonts w:asciiTheme="minorHAnsi" w:hAnsiTheme="minorHAnsi" w:cs="Arial"/>
                <w:b/>
                <w:noProof/>
                <w:color w:val="auto"/>
                <w:lang w:eastAsia="en-AU"/>
              </w:rPr>
            </w:pPr>
            <w:r w:rsidRPr="00BD32BD">
              <w:rPr>
                <w:rFonts w:asciiTheme="minorHAnsi" w:hAnsiTheme="minorHAnsi" w:cs="Arial"/>
                <w:bCs/>
                <w:noProof/>
                <w:color w:val="auto"/>
                <w:lang w:eastAsia="en-AU"/>
              </w:rPr>
              <w:t xml:space="preserve">Question </w:t>
            </w:r>
            <w:r w:rsidR="00F8536C" w:rsidRPr="00142226">
              <w:rPr>
                <w:rFonts w:asciiTheme="minorHAnsi" w:hAnsiTheme="minorHAnsi" w:cs="Arial"/>
                <w:bCs/>
                <w:noProof/>
                <w:color w:val="auto"/>
                <w:lang w:eastAsia="en-AU"/>
              </w:rPr>
              <w:fldChar w:fldCharType="begin"/>
            </w:r>
            <w:r w:rsidR="00F8536C" w:rsidRPr="00BD32BD">
              <w:rPr>
                <w:rFonts w:asciiTheme="minorHAnsi" w:hAnsiTheme="minorHAnsi" w:cs="Arial"/>
                <w:bCs/>
                <w:noProof/>
                <w:color w:val="auto"/>
                <w:lang w:eastAsia="en-AU"/>
              </w:rPr>
              <w:instrText xml:space="preserve"> REF _Ref127520170 \r \h </w:instrText>
            </w:r>
            <w:r w:rsidR="00BD32BD">
              <w:rPr>
                <w:rFonts w:asciiTheme="minorHAnsi" w:hAnsiTheme="minorHAnsi" w:cs="Arial"/>
                <w:bCs/>
                <w:noProof/>
                <w:color w:val="auto"/>
                <w:lang w:eastAsia="en-AU"/>
              </w:rPr>
              <w:instrText xml:space="preserve"> \* MERGEFORMAT </w:instrText>
            </w:r>
            <w:r w:rsidR="00F8536C" w:rsidRPr="00142226">
              <w:rPr>
                <w:rFonts w:asciiTheme="minorHAnsi" w:hAnsiTheme="minorHAnsi" w:cs="Arial"/>
                <w:bCs/>
                <w:noProof/>
                <w:color w:val="auto"/>
                <w:lang w:eastAsia="en-AU"/>
              </w:rPr>
            </w:r>
            <w:r w:rsidR="00F8536C" w:rsidRPr="00142226">
              <w:rPr>
                <w:rFonts w:asciiTheme="minorHAnsi" w:hAnsiTheme="minorHAnsi" w:cs="Arial"/>
                <w:bCs/>
                <w:noProof/>
                <w:color w:val="auto"/>
                <w:lang w:eastAsia="en-AU"/>
              </w:rPr>
              <w:fldChar w:fldCharType="separate"/>
            </w:r>
            <w:r w:rsidR="00F8536C" w:rsidRPr="00BD32BD">
              <w:rPr>
                <w:rFonts w:asciiTheme="minorHAnsi" w:hAnsiTheme="minorHAnsi" w:cs="Arial"/>
                <w:bCs/>
                <w:noProof/>
                <w:color w:val="auto"/>
                <w:lang w:eastAsia="en-AU"/>
              </w:rPr>
              <w:t>3</w:t>
            </w:r>
            <w:r w:rsidR="00F8536C" w:rsidRPr="00142226">
              <w:rPr>
                <w:rFonts w:asciiTheme="minorHAnsi" w:hAnsiTheme="minorHAnsi" w:cs="Arial"/>
                <w:bCs/>
                <w:noProof/>
                <w:color w:val="auto"/>
                <w:lang w:eastAsia="en-AU"/>
              </w:rPr>
              <w:fldChar w:fldCharType="end"/>
            </w:r>
          </w:p>
        </w:tc>
      </w:tr>
      <w:tr w:rsidR="00870863" w:rsidRPr="00BD32BD" w14:paraId="4D8FA748" w14:textId="77777777" w:rsidTr="00DB2CDB">
        <w:tc>
          <w:tcPr>
            <w:tcW w:w="7508" w:type="dxa"/>
          </w:tcPr>
          <w:p w14:paraId="60AF26DF" w14:textId="77777777" w:rsidR="00870863" w:rsidRPr="00BD32BD" w:rsidRDefault="00870863" w:rsidP="0087086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Evidence of transferee is the owner of the minerals – if applicable</w:t>
            </w:r>
          </w:p>
        </w:tc>
        <w:tc>
          <w:tcPr>
            <w:tcW w:w="992" w:type="dxa"/>
          </w:tcPr>
          <w:p w14:paraId="3A73304D"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123"/>
                  <w:enabled/>
                  <w:calcOnExit w:val="0"/>
                  <w:checkBox>
                    <w:sizeAuto/>
                    <w:default w:val="0"/>
                  </w:checkBox>
                </w:ffData>
              </w:fldChar>
            </w:r>
            <w:bookmarkStart w:id="83" w:name="Check123"/>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83"/>
          </w:p>
        </w:tc>
        <w:tc>
          <w:tcPr>
            <w:tcW w:w="1560" w:type="dxa"/>
          </w:tcPr>
          <w:p w14:paraId="7010BF81" w14:textId="4BA45E54" w:rsidR="00870863" w:rsidRPr="00BD32BD" w:rsidRDefault="00870863" w:rsidP="00870863">
            <w:pPr>
              <w:suppressAutoHyphens w:val="0"/>
              <w:spacing w:before="60" w:after="60"/>
              <w:rPr>
                <w:rFonts w:asciiTheme="minorHAnsi" w:hAnsiTheme="minorHAnsi" w:cs="Arial"/>
                <w:color w:val="auto"/>
                <w:lang w:val="en-US" w:eastAsia="en-US"/>
              </w:rPr>
            </w:pPr>
            <w:r w:rsidRPr="00BD32BD">
              <w:rPr>
                <w:rFonts w:asciiTheme="minorHAnsi" w:eastAsia="Arial" w:hAnsiTheme="minorHAnsi" w:cs="Times New Roman"/>
                <w:noProof/>
                <w:color w:val="auto"/>
                <w:lang w:eastAsia="en-AU"/>
              </w:rPr>
              <w:t xml:space="preserve">Question </w:t>
            </w:r>
            <w:r w:rsidR="00F8536C" w:rsidRPr="00142226">
              <w:rPr>
                <w:rFonts w:asciiTheme="minorHAnsi" w:eastAsia="Arial" w:hAnsiTheme="minorHAnsi" w:cs="Times New Roman"/>
                <w:noProof/>
                <w:color w:val="auto"/>
                <w:lang w:eastAsia="en-AU"/>
              </w:rPr>
              <w:fldChar w:fldCharType="begin"/>
            </w:r>
            <w:r w:rsidR="00F8536C" w:rsidRPr="00BD32BD">
              <w:rPr>
                <w:rFonts w:asciiTheme="minorHAnsi" w:eastAsia="Arial" w:hAnsiTheme="minorHAnsi" w:cs="Times New Roman"/>
                <w:noProof/>
                <w:color w:val="auto"/>
                <w:lang w:eastAsia="en-AU"/>
              </w:rPr>
              <w:instrText xml:space="preserve"> REF _Ref127520182 \r \h </w:instrText>
            </w:r>
            <w:r w:rsidR="00BD32BD">
              <w:rPr>
                <w:rFonts w:asciiTheme="minorHAnsi" w:eastAsia="Arial" w:hAnsiTheme="minorHAnsi" w:cs="Times New Roman"/>
                <w:noProof/>
                <w:color w:val="auto"/>
                <w:lang w:eastAsia="en-AU"/>
              </w:rPr>
              <w:instrText xml:space="preserve"> \* MERGEFORMAT </w:instrText>
            </w:r>
            <w:r w:rsidR="00F8536C" w:rsidRPr="00142226">
              <w:rPr>
                <w:rFonts w:asciiTheme="minorHAnsi" w:eastAsia="Arial" w:hAnsiTheme="minorHAnsi" w:cs="Times New Roman"/>
                <w:noProof/>
                <w:color w:val="auto"/>
                <w:lang w:eastAsia="en-AU"/>
              </w:rPr>
            </w:r>
            <w:r w:rsidR="00F8536C" w:rsidRPr="00142226">
              <w:rPr>
                <w:rFonts w:asciiTheme="minorHAnsi" w:eastAsia="Arial" w:hAnsiTheme="minorHAnsi" w:cs="Times New Roman"/>
                <w:noProof/>
                <w:color w:val="auto"/>
                <w:lang w:eastAsia="en-AU"/>
              </w:rPr>
              <w:fldChar w:fldCharType="separate"/>
            </w:r>
            <w:r w:rsidR="00F8536C" w:rsidRPr="00BD32BD">
              <w:rPr>
                <w:rFonts w:asciiTheme="minorHAnsi" w:eastAsia="Arial" w:hAnsiTheme="minorHAnsi" w:cs="Times New Roman"/>
                <w:noProof/>
                <w:color w:val="auto"/>
                <w:lang w:eastAsia="en-AU"/>
              </w:rPr>
              <w:t>5.1</w:t>
            </w:r>
            <w:r w:rsidR="00F8536C" w:rsidRPr="00142226">
              <w:rPr>
                <w:rFonts w:asciiTheme="minorHAnsi" w:eastAsia="Arial" w:hAnsiTheme="minorHAnsi" w:cs="Times New Roman"/>
                <w:noProof/>
                <w:color w:val="auto"/>
                <w:lang w:eastAsia="en-AU"/>
              </w:rPr>
              <w:fldChar w:fldCharType="end"/>
            </w:r>
          </w:p>
        </w:tc>
      </w:tr>
      <w:tr w:rsidR="00870863" w:rsidRPr="00BD32BD" w14:paraId="1EE84921" w14:textId="77777777" w:rsidTr="00DB2CDB">
        <w:tc>
          <w:tcPr>
            <w:tcW w:w="7508" w:type="dxa"/>
          </w:tcPr>
          <w:p w14:paraId="1B1152E5" w14:textId="7BC399F3" w:rsidR="00870863" w:rsidRPr="00BD32BD" w:rsidRDefault="000950B8" w:rsidP="000950B8">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Written c</w:t>
            </w:r>
            <w:r w:rsidR="00870863" w:rsidRPr="00BD32BD">
              <w:rPr>
                <w:rFonts w:asciiTheme="minorHAnsi" w:hAnsiTheme="minorHAnsi" w:cs="Arial"/>
                <w:color w:val="auto"/>
                <w:lang w:eastAsia="en-US"/>
              </w:rPr>
              <w:t>onsent of the proposed transferee/s</w:t>
            </w:r>
          </w:p>
        </w:tc>
        <w:tc>
          <w:tcPr>
            <w:tcW w:w="992" w:type="dxa"/>
          </w:tcPr>
          <w:p w14:paraId="02A5D796"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124"/>
                  <w:enabled/>
                  <w:calcOnExit w:val="0"/>
                  <w:checkBox>
                    <w:sizeAuto/>
                    <w:default w:val="0"/>
                  </w:checkBox>
                </w:ffData>
              </w:fldChar>
            </w:r>
            <w:bookmarkStart w:id="84" w:name="Check124"/>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84"/>
          </w:p>
        </w:tc>
        <w:tc>
          <w:tcPr>
            <w:tcW w:w="1560" w:type="dxa"/>
          </w:tcPr>
          <w:p w14:paraId="2F4C5868" w14:textId="3F14133E" w:rsidR="00870863" w:rsidRPr="00BD32BD" w:rsidRDefault="00870863" w:rsidP="00870863">
            <w:pPr>
              <w:suppressAutoHyphens w:val="0"/>
              <w:spacing w:before="60" w:after="60"/>
              <w:rPr>
                <w:rFonts w:asciiTheme="minorHAnsi" w:hAnsiTheme="minorHAnsi" w:cs="Arial"/>
                <w:color w:val="auto"/>
                <w:lang w:val="en-US" w:eastAsia="en-US"/>
              </w:rPr>
            </w:pPr>
            <w:r w:rsidRPr="00BD32BD">
              <w:rPr>
                <w:rFonts w:asciiTheme="minorHAnsi" w:eastAsia="Arial" w:hAnsiTheme="minorHAnsi" w:cs="Times New Roman"/>
                <w:noProof/>
                <w:color w:val="auto"/>
                <w:lang w:eastAsia="en-AU"/>
              </w:rPr>
              <w:t xml:space="preserve">Question </w:t>
            </w:r>
            <w:r w:rsidR="00F8536C" w:rsidRPr="00142226">
              <w:rPr>
                <w:rFonts w:asciiTheme="minorHAnsi" w:eastAsia="Arial" w:hAnsiTheme="minorHAnsi" w:cs="Times New Roman"/>
                <w:noProof/>
                <w:color w:val="auto"/>
                <w:lang w:eastAsia="en-AU"/>
              </w:rPr>
              <w:fldChar w:fldCharType="begin"/>
            </w:r>
            <w:r w:rsidR="00F8536C" w:rsidRPr="00BD32BD">
              <w:rPr>
                <w:rFonts w:asciiTheme="minorHAnsi" w:eastAsia="Arial" w:hAnsiTheme="minorHAnsi" w:cs="Times New Roman"/>
                <w:noProof/>
                <w:color w:val="auto"/>
                <w:lang w:eastAsia="en-AU"/>
              </w:rPr>
              <w:instrText xml:space="preserve"> REF _Ref127520189 \r \h </w:instrText>
            </w:r>
            <w:r w:rsidR="00BD32BD">
              <w:rPr>
                <w:rFonts w:asciiTheme="minorHAnsi" w:eastAsia="Arial" w:hAnsiTheme="minorHAnsi" w:cs="Times New Roman"/>
                <w:noProof/>
                <w:color w:val="auto"/>
                <w:lang w:eastAsia="en-AU"/>
              </w:rPr>
              <w:instrText xml:space="preserve"> \* MERGEFORMAT </w:instrText>
            </w:r>
            <w:r w:rsidR="00F8536C" w:rsidRPr="00142226">
              <w:rPr>
                <w:rFonts w:asciiTheme="minorHAnsi" w:eastAsia="Arial" w:hAnsiTheme="minorHAnsi" w:cs="Times New Roman"/>
                <w:noProof/>
                <w:color w:val="auto"/>
                <w:lang w:eastAsia="en-AU"/>
              </w:rPr>
            </w:r>
            <w:r w:rsidR="00F8536C" w:rsidRPr="00142226">
              <w:rPr>
                <w:rFonts w:asciiTheme="minorHAnsi" w:eastAsia="Arial" w:hAnsiTheme="minorHAnsi" w:cs="Times New Roman"/>
                <w:noProof/>
                <w:color w:val="auto"/>
                <w:lang w:eastAsia="en-AU"/>
              </w:rPr>
              <w:fldChar w:fldCharType="separate"/>
            </w:r>
            <w:r w:rsidR="00F8536C" w:rsidRPr="00BD32BD">
              <w:rPr>
                <w:rFonts w:asciiTheme="minorHAnsi" w:eastAsia="Arial" w:hAnsiTheme="minorHAnsi" w:cs="Times New Roman"/>
                <w:noProof/>
                <w:color w:val="auto"/>
                <w:lang w:eastAsia="en-AU"/>
              </w:rPr>
              <w:t>6</w:t>
            </w:r>
            <w:r w:rsidR="00F8536C" w:rsidRPr="00142226">
              <w:rPr>
                <w:rFonts w:asciiTheme="minorHAnsi" w:eastAsia="Arial" w:hAnsiTheme="minorHAnsi" w:cs="Times New Roman"/>
                <w:noProof/>
                <w:color w:val="auto"/>
                <w:lang w:eastAsia="en-AU"/>
              </w:rPr>
              <w:fldChar w:fldCharType="end"/>
            </w:r>
          </w:p>
        </w:tc>
      </w:tr>
      <w:tr w:rsidR="00870863" w:rsidRPr="00BD32BD" w14:paraId="73EFA792" w14:textId="77777777" w:rsidTr="00DB2CDB">
        <w:tc>
          <w:tcPr>
            <w:tcW w:w="7508" w:type="dxa"/>
          </w:tcPr>
          <w:p w14:paraId="504A3C12" w14:textId="77777777" w:rsidR="00870863" w:rsidRPr="00BD32BD" w:rsidRDefault="00870863" w:rsidP="0087086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Technical capability support documentation</w:t>
            </w:r>
          </w:p>
        </w:tc>
        <w:tc>
          <w:tcPr>
            <w:tcW w:w="992" w:type="dxa"/>
          </w:tcPr>
          <w:p w14:paraId="4AEF6A83"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125"/>
                  <w:enabled/>
                  <w:calcOnExit w:val="0"/>
                  <w:checkBox>
                    <w:sizeAuto/>
                    <w:default w:val="0"/>
                  </w:checkBox>
                </w:ffData>
              </w:fldChar>
            </w:r>
            <w:bookmarkStart w:id="85" w:name="Check125"/>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85"/>
          </w:p>
        </w:tc>
        <w:tc>
          <w:tcPr>
            <w:tcW w:w="1560" w:type="dxa"/>
          </w:tcPr>
          <w:p w14:paraId="5DD5F39D" w14:textId="0EE393B6" w:rsidR="00870863" w:rsidRPr="00BD32BD" w:rsidRDefault="00870863" w:rsidP="00870863">
            <w:pPr>
              <w:suppressAutoHyphens w:val="0"/>
              <w:spacing w:before="60" w:after="60"/>
              <w:rPr>
                <w:rFonts w:asciiTheme="minorHAnsi" w:hAnsiTheme="minorHAnsi" w:cs="Arial"/>
                <w:color w:val="auto"/>
                <w:lang w:val="en-US" w:eastAsia="en-US"/>
              </w:rPr>
            </w:pPr>
            <w:r w:rsidRPr="00BD32BD">
              <w:rPr>
                <w:rFonts w:asciiTheme="minorHAnsi" w:eastAsia="Arial" w:hAnsiTheme="minorHAnsi" w:cs="Times New Roman"/>
                <w:noProof/>
                <w:color w:val="auto"/>
                <w:lang w:eastAsia="en-AU"/>
              </w:rPr>
              <w:t xml:space="preserve">Question </w:t>
            </w:r>
            <w:r w:rsidR="00F8536C" w:rsidRPr="00142226">
              <w:rPr>
                <w:rFonts w:asciiTheme="minorHAnsi" w:eastAsia="Arial" w:hAnsiTheme="minorHAnsi" w:cs="Times New Roman"/>
                <w:noProof/>
                <w:color w:val="auto"/>
                <w:lang w:eastAsia="en-AU"/>
              </w:rPr>
              <w:fldChar w:fldCharType="begin"/>
            </w:r>
            <w:r w:rsidR="00F8536C" w:rsidRPr="00BD32BD">
              <w:rPr>
                <w:rFonts w:asciiTheme="minorHAnsi" w:eastAsia="Arial" w:hAnsiTheme="minorHAnsi" w:cs="Times New Roman"/>
                <w:noProof/>
                <w:color w:val="auto"/>
                <w:lang w:eastAsia="en-AU"/>
              </w:rPr>
              <w:instrText xml:space="preserve"> REF _Ref127520197 \r \h </w:instrText>
            </w:r>
            <w:r w:rsidR="00BD32BD">
              <w:rPr>
                <w:rFonts w:asciiTheme="minorHAnsi" w:eastAsia="Arial" w:hAnsiTheme="minorHAnsi" w:cs="Times New Roman"/>
                <w:noProof/>
                <w:color w:val="auto"/>
                <w:lang w:eastAsia="en-AU"/>
              </w:rPr>
              <w:instrText xml:space="preserve"> \* MERGEFORMAT </w:instrText>
            </w:r>
            <w:r w:rsidR="00F8536C" w:rsidRPr="00142226">
              <w:rPr>
                <w:rFonts w:asciiTheme="minorHAnsi" w:eastAsia="Arial" w:hAnsiTheme="minorHAnsi" w:cs="Times New Roman"/>
                <w:noProof/>
                <w:color w:val="auto"/>
                <w:lang w:eastAsia="en-AU"/>
              </w:rPr>
            </w:r>
            <w:r w:rsidR="00F8536C" w:rsidRPr="00142226">
              <w:rPr>
                <w:rFonts w:asciiTheme="minorHAnsi" w:eastAsia="Arial" w:hAnsiTheme="minorHAnsi" w:cs="Times New Roman"/>
                <w:noProof/>
                <w:color w:val="auto"/>
                <w:lang w:eastAsia="en-AU"/>
              </w:rPr>
              <w:fldChar w:fldCharType="separate"/>
            </w:r>
            <w:r w:rsidR="00F8536C" w:rsidRPr="00BD32BD">
              <w:rPr>
                <w:rFonts w:asciiTheme="minorHAnsi" w:eastAsia="Arial" w:hAnsiTheme="minorHAnsi" w:cs="Times New Roman"/>
                <w:noProof/>
                <w:color w:val="auto"/>
                <w:lang w:eastAsia="en-AU"/>
              </w:rPr>
              <w:t>7</w:t>
            </w:r>
            <w:r w:rsidR="00F8536C" w:rsidRPr="00142226">
              <w:rPr>
                <w:rFonts w:asciiTheme="minorHAnsi" w:eastAsia="Arial" w:hAnsiTheme="minorHAnsi" w:cs="Times New Roman"/>
                <w:noProof/>
                <w:color w:val="auto"/>
                <w:lang w:eastAsia="en-AU"/>
              </w:rPr>
              <w:fldChar w:fldCharType="end"/>
            </w:r>
          </w:p>
        </w:tc>
      </w:tr>
      <w:tr w:rsidR="00870863" w:rsidRPr="00BD32BD" w14:paraId="6190F2E0" w14:textId="77777777" w:rsidTr="00DB2CDB">
        <w:tc>
          <w:tcPr>
            <w:tcW w:w="7508" w:type="dxa"/>
          </w:tcPr>
          <w:p w14:paraId="4BFC8E90" w14:textId="39386EC6" w:rsidR="00870863" w:rsidRPr="00BD32BD" w:rsidRDefault="005B006B" w:rsidP="00870863">
            <w:pPr>
              <w:suppressAutoHyphens w:val="0"/>
              <w:spacing w:before="60" w:after="60"/>
              <w:rPr>
                <w:rFonts w:asciiTheme="minorHAnsi" w:hAnsiTheme="minorHAnsi" w:cs="Arial"/>
                <w:color w:val="auto"/>
                <w:lang w:eastAsia="en-US"/>
              </w:rPr>
            </w:pPr>
            <w:r w:rsidRPr="00142226">
              <w:rPr>
                <w:rFonts w:asciiTheme="minorHAnsi" w:hAnsiTheme="minorHAnsi" w:cs="Times New Roman"/>
                <w:color w:val="auto"/>
                <w:lang w:eastAsia="en-US"/>
              </w:rPr>
              <w:t>Statement of corporate compliance, environmental performance history and financial capability</w:t>
            </w:r>
            <w:r w:rsidR="000950B8" w:rsidRPr="00142226">
              <w:rPr>
                <w:rFonts w:asciiTheme="minorHAnsi" w:hAnsiTheme="minorHAnsi" w:cs="Times New Roman"/>
                <w:color w:val="auto"/>
                <w:lang w:eastAsia="en-US"/>
              </w:rPr>
              <w:t xml:space="preserve"> of the proposed transferee</w:t>
            </w:r>
            <w:r w:rsidRPr="00142226">
              <w:rPr>
                <w:rFonts w:asciiTheme="minorHAnsi" w:hAnsiTheme="minorHAnsi" w:cs="Times New Roman"/>
                <w:color w:val="auto"/>
                <w:lang w:eastAsia="en-US"/>
              </w:rPr>
              <w:t xml:space="preserve"> </w:t>
            </w:r>
            <w:r w:rsidRPr="00142226">
              <w:rPr>
                <w:rFonts w:asciiTheme="minorHAnsi" w:eastAsia="Arial" w:hAnsiTheme="minorHAnsi" w:cs="Times New Roman"/>
                <w:noProof/>
                <w:color w:val="auto"/>
                <w:lang w:eastAsia="en-AU"/>
              </w:rPr>
              <w:t>(where not lodged online)</w:t>
            </w:r>
          </w:p>
        </w:tc>
        <w:tc>
          <w:tcPr>
            <w:tcW w:w="992" w:type="dxa"/>
          </w:tcPr>
          <w:p w14:paraId="32F61456"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126"/>
                  <w:enabled/>
                  <w:calcOnExit w:val="0"/>
                  <w:checkBox>
                    <w:sizeAuto/>
                    <w:default w:val="0"/>
                  </w:checkBox>
                </w:ffData>
              </w:fldChar>
            </w:r>
            <w:bookmarkStart w:id="86" w:name="Check126"/>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86"/>
          </w:p>
        </w:tc>
        <w:tc>
          <w:tcPr>
            <w:tcW w:w="1560" w:type="dxa"/>
          </w:tcPr>
          <w:p w14:paraId="257701E8" w14:textId="0842E047" w:rsidR="00870863" w:rsidRPr="00BD32BD" w:rsidRDefault="00870863" w:rsidP="00870863">
            <w:pPr>
              <w:suppressAutoHyphens w:val="0"/>
              <w:spacing w:before="60" w:after="60"/>
              <w:rPr>
                <w:rFonts w:asciiTheme="minorHAnsi" w:hAnsiTheme="minorHAnsi" w:cs="Arial"/>
                <w:color w:val="auto"/>
                <w:lang w:val="en-US" w:eastAsia="en-US"/>
              </w:rPr>
            </w:pPr>
            <w:r w:rsidRPr="00BD32BD">
              <w:rPr>
                <w:rFonts w:asciiTheme="minorHAnsi" w:eastAsia="Arial" w:hAnsiTheme="minorHAnsi" w:cs="Times New Roman"/>
                <w:noProof/>
                <w:color w:val="auto"/>
                <w:lang w:eastAsia="en-AU"/>
              </w:rPr>
              <w:t xml:space="preserve">Question </w:t>
            </w:r>
            <w:r w:rsidR="00F8536C" w:rsidRPr="00142226">
              <w:rPr>
                <w:rFonts w:asciiTheme="minorHAnsi" w:eastAsia="Arial" w:hAnsiTheme="minorHAnsi" w:cs="Times New Roman"/>
                <w:noProof/>
                <w:color w:val="auto"/>
                <w:lang w:eastAsia="en-AU"/>
              </w:rPr>
              <w:fldChar w:fldCharType="begin"/>
            </w:r>
            <w:r w:rsidR="00F8536C" w:rsidRPr="00BD32BD">
              <w:rPr>
                <w:rFonts w:asciiTheme="minorHAnsi" w:eastAsia="Arial" w:hAnsiTheme="minorHAnsi" w:cs="Times New Roman"/>
                <w:noProof/>
                <w:color w:val="auto"/>
                <w:lang w:eastAsia="en-AU"/>
              </w:rPr>
              <w:instrText xml:space="preserve"> REF _Ref127520203 \r \h </w:instrText>
            </w:r>
            <w:r w:rsidR="00BD32BD">
              <w:rPr>
                <w:rFonts w:asciiTheme="minorHAnsi" w:eastAsia="Arial" w:hAnsiTheme="minorHAnsi" w:cs="Times New Roman"/>
                <w:noProof/>
                <w:color w:val="auto"/>
                <w:lang w:eastAsia="en-AU"/>
              </w:rPr>
              <w:instrText xml:space="preserve"> \* MERGEFORMAT </w:instrText>
            </w:r>
            <w:r w:rsidR="00F8536C" w:rsidRPr="00142226">
              <w:rPr>
                <w:rFonts w:asciiTheme="minorHAnsi" w:eastAsia="Arial" w:hAnsiTheme="minorHAnsi" w:cs="Times New Roman"/>
                <w:noProof/>
                <w:color w:val="auto"/>
                <w:lang w:eastAsia="en-AU"/>
              </w:rPr>
            </w:r>
            <w:r w:rsidR="00F8536C" w:rsidRPr="00142226">
              <w:rPr>
                <w:rFonts w:asciiTheme="minorHAnsi" w:eastAsia="Arial" w:hAnsiTheme="minorHAnsi" w:cs="Times New Roman"/>
                <w:noProof/>
                <w:color w:val="auto"/>
                <w:lang w:eastAsia="en-AU"/>
              </w:rPr>
              <w:fldChar w:fldCharType="separate"/>
            </w:r>
            <w:r w:rsidR="00F8536C" w:rsidRPr="00BD32BD">
              <w:rPr>
                <w:rFonts w:asciiTheme="minorHAnsi" w:eastAsia="Arial" w:hAnsiTheme="minorHAnsi" w:cs="Times New Roman"/>
                <w:noProof/>
                <w:color w:val="auto"/>
                <w:lang w:eastAsia="en-AU"/>
              </w:rPr>
              <w:t>8</w:t>
            </w:r>
            <w:r w:rsidR="00F8536C" w:rsidRPr="00142226">
              <w:rPr>
                <w:rFonts w:asciiTheme="minorHAnsi" w:eastAsia="Arial" w:hAnsiTheme="minorHAnsi" w:cs="Times New Roman"/>
                <w:noProof/>
                <w:color w:val="auto"/>
                <w:lang w:eastAsia="en-AU"/>
              </w:rPr>
              <w:fldChar w:fldCharType="end"/>
            </w:r>
          </w:p>
        </w:tc>
      </w:tr>
      <w:tr w:rsidR="00870863" w:rsidRPr="00BD32BD" w14:paraId="1EFE416B" w14:textId="77777777" w:rsidTr="00DB2CDB">
        <w:tc>
          <w:tcPr>
            <w:tcW w:w="7508" w:type="dxa"/>
          </w:tcPr>
          <w:p w14:paraId="10C2742A" w14:textId="6709F077" w:rsidR="00870863" w:rsidRPr="00BD32BD" w:rsidRDefault="000950B8" w:rsidP="0087086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Details of how land will be mined</w:t>
            </w:r>
          </w:p>
        </w:tc>
        <w:tc>
          <w:tcPr>
            <w:tcW w:w="992" w:type="dxa"/>
          </w:tcPr>
          <w:p w14:paraId="0EEF1B3E"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127"/>
                  <w:enabled/>
                  <w:calcOnExit w:val="0"/>
                  <w:checkBox>
                    <w:sizeAuto/>
                    <w:default w:val="0"/>
                  </w:checkBox>
                </w:ffData>
              </w:fldChar>
            </w:r>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p>
        </w:tc>
        <w:tc>
          <w:tcPr>
            <w:tcW w:w="1560" w:type="dxa"/>
          </w:tcPr>
          <w:p w14:paraId="05F4E4E8" w14:textId="035B04C3" w:rsidR="00870863" w:rsidRPr="00BD32BD" w:rsidRDefault="00870863" w:rsidP="00870863">
            <w:pPr>
              <w:suppressAutoHyphens w:val="0"/>
              <w:spacing w:before="60" w:after="60"/>
              <w:rPr>
                <w:rFonts w:asciiTheme="minorHAnsi" w:eastAsia="Arial" w:hAnsiTheme="minorHAnsi" w:cs="Times New Roman"/>
                <w:noProof/>
                <w:color w:val="auto"/>
                <w:lang w:eastAsia="en-AU"/>
              </w:rPr>
            </w:pPr>
            <w:r w:rsidRPr="00BD32BD">
              <w:rPr>
                <w:rFonts w:asciiTheme="minorHAnsi" w:eastAsia="Arial" w:hAnsiTheme="minorHAnsi" w:cs="Times New Roman"/>
                <w:noProof/>
                <w:color w:val="auto"/>
                <w:lang w:eastAsia="en-AU"/>
              </w:rPr>
              <w:t xml:space="preserve">Question </w:t>
            </w:r>
            <w:r w:rsidR="003B4317" w:rsidRPr="00142226">
              <w:rPr>
                <w:rFonts w:asciiTheme="minorHAnsi" w:eastAsia="Arial" w:hAnsiTheme="minorHAnsi" w:cs="Times New Roman"/>
                <w:noProof/>
                <w:color w:val="auto"/>
                <w:lang w:eastAsia="en-AU"/>
              </w:rPr>
              <w:fldChar w:fldCharType="begin"/>
            </w:r>
            <w:r w:rsidR="003B4317" w:rsidRPr="00BD32BD">
              <w:rPr>
                <w:rFonts w:asciiTheme="minorHAnsi" w:eastAsia="Arial" w:hAnsiTheme="minorHAnsi" w:cs="Times New Roman"/>
                <w:noProof/>
                <w:color w:val="auto"/>
                <w:lang w:eastAsia="en-AU"/>
              </w:rPr>
              <w:instrText xml:space="preserve"> REF _Ref127520218 \r \h </w:instrText>
            </w:r>
            <w:r w:rsidR="00BD32BD">
              <w:rPr>
                <w:rFonts w:asciiTheme="minorHAnsi" w:eastAsia="Arial" w:hAnsiTheme="minorHAnsi" w:cs="Times New Roman"/>
                <w:noProof/>
                <w:color w:val="auto"/>
                <w:lang w:eastAsia="en-AU"/>
              </w:rPr>
              <w:instrText xml:space="preserve"> \* MERGEFORMAT </w:instrText>
            </w:r>
            <w:r w:rsidR="003B4317" w:rsidRPr="00142226">
              <w:rPr>
                <w:rFonts w:asciiTheme="minorHAnsi" w:eastAsia="Arial" w:hAnsiTheme="minorHAnsi" w:cs="Times New Roman"/>
                <w:noProof/>
                <w:color w:val="auto"/>
                <w:lang w:eastAsia="en-AU"/>
              </w:rPr>
            </w:r>
            <w:r w:rsidR="003B4317" w:rsidRPr="00142226">
              <w:rPr>
                <w:rFonts w:asciiTheme="minorHAnsi" w:eastAsia="Arial" w:hAnsiTheme="minorHAnsi" w:cs="Times New Roman"/>
                <w:noProof/>
                <w:color w:val="auto"/>
                <w:lang w:eastAsia="en-AU"/>
              </w:rPr>
              <w:fldChar w:fldCharType="separate"/>
            </w:r>
            <w:r w:rsidR="003B4317" w:rsidRPr="00BD32BD">
              <w:rPr>
                <w:rFonts w:asciiTheme="minorHAnsi" w:eastAsia="Arial" w:hAnsiTheme="minorHAnsi" w:cs="Times New Roman"/>
                <w:noProof/>
                <w:color w:val="auto"/>
                <w:lang w:eastAsia="en-AU"/>
              </w:rPr>
              <w:t>9</w:t>
            </w:r>
            <w:r w:rsidR="003B4317" w:rsidRPr="00142226">
              <w:rPr>
                <w:rFonts w:asciiTheme="minorHAnsi" w:eastAsia="Arial" w:hAnsiTheme="minorHAnsi" w:cs="Times New Roman"/>
                <w:noProof/>
                <w:color w:val="auto"/>
                <w:lang w:eastAsia="en-AU"/>
              </w:rPr>
              <w:fldChar w:fldCharType="end"/>
            </w:r>
          </w:p>
        </w:tc>
      </w:tr>
      <w:tr w:rsidR="00870863" w:rsidRPr="00BD32BD" w14:paraId="2E42397C" w14:textId="77777777" w:rsidTr="00DB2CDB">
        <w:tc>
          <w:tcPr>
            <w:tcW w:w="7508" w:type="dxa"/>
          </w:tcPr>
          <w:p w14:paraId="07267E85" w14:textId="1AFBA0B0" w:rsidR="00870863" w:rsidRPr="00BD32BD" w:rsidRDefault="00870863" w:rsidP="0087086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Form ESF2 - Rehabilitation completion and/or review of rehabilitation cost estimate – if applicable</w:t>
            </w:r>
          </w:p>
        </w:tc>
        <w:tc>
          <w:tcPr>
            <w:tcW w:w="992" w:type="dxa"/>
          </w:tcPr>
          <w:p w14:paraId="6AD078E0"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77"/>
                  <w:enabled/>
                  <w:calcOnExit w:val="0"/>
                  <w:checkBox>
                    <w:sizeAuto/>
                    <w:default w:val="0"/>
                  </w:checkBox>
                </w:ffData>
              </w:fldChar>
            </w:r>
            <w:bookmarkStart w:id="87" w:name="Check77"/>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87"/>
          </w:p>
        </w:tc>
        <w:tc>
          <w:tcPr>
            <w:tcW w:w="1560" w:type="dxa"/>
          </w:tcPr>
          <w:p w14:paraId="5ABA0AEE" w14:textId="5264F166" w:rsidR="00870863" w:rsidRPr="00BD32BD" w:rsidRDefault="00870863" w:rsidP="00870863">
            <w:pPr>
              <w:suppressAutoHyphens w:val="0"/>
              <w:spacing w:before="60" w:after="60"/>
              <w:rPr>
                <w:rFonts w:asciiTheme="minorHAnsi" w:hAnsiTheme="minorHAnsi" w:cs="Arial"/>
                <w:color w:val="auto"/>
                <w:lang w:val="en-US" w:eastAsia="en-US"/>
              </w:rPr>
            </w:pPr>
            <w:r w:rsidRPr="00BD32BD">
              <w:rPr>
                <w:rFonts w:asciiTheme="minorHAnsi" w:eastAsia="Arial" w:hAnsiTheme="minorHAnsi" w:cs="Times New Roman"/>
                <w:noProof/>
                <w:color w:val="auto"/>
                <w:lang w:eastAsia="en-AU"/>
              </w:rPr>
              <w:t xml:space="preserve">Question </w:t>
            </w:r>
            <w:r w:rsidR="003B4317" w:rsidRPr="00142226">
              <w:rPr>
                <w:rFonts w:asciiTheme="minorHAnsi" w:eastAsia="Arial" w:hAnsiTheme="minorHAnsi" w:cs="Times New Roman"/>
                <w:noProof/>
                <w:color w:val="auto"/>
                <w:lang w:eastAsia="en-AU"/>
              </w:rPr>
              <w:fldChar w:fldCharType="begin"/>
            </w:r>
            <w:r w:rsidR="003B4317" w:rsidRPr="00BD32BD">
              <w:rPr>
                <w:rFonts w:asciiTheme="minorHAnsi" w:eastAsia="Arial" w:hAnsiTheme="minorHAnsi" w:cs="Times New Roman"/>
                <w:noProof/>
                <w:color w:val="auto"/>
                <w:lang w:eastAsia="en-AU"/>
              </w:rPr>
              <w:instrText xml:space="preserve"> REF _Ref127520260 \r \h </w:instrText>
            </w:r>
            <w:r w:rsidR="00BD32BD">
              <w:rPr>
                <w:rFonts w:asciiTheme="minorHAnsi" w:eastAsia="Arial" w:hAnsiTheme="minorHAnsi" w:cs="Times New Roman"/>
                <w:noProof/>
                <w:color w:val="auto"/>
                <w:lang w:eastAsia="en-AU"/>
              </w:rPr>
              <w:instrText xml:space="preserve"> \* MERGEFORMAT </w:instrText>
            </w:r>
            <w:r w:rsidR="003B4317" w:rsidRPr="00142226">
              <w:rPr>
                <w:rFonts w:asciiTheme="minorHAnsi" w:eastAsia="Arial" w:hAnsiTheme="minorHAnsi" w:cs="Times New Roman"/>
                <w:noProof/>
                <w:color w:val="auto"/>
                <w:lang w:eastAsia="en-AU"/>
              </w:rPr>
            </w:r>
            <w:r w:rsidR="003B4317" w:rsidRPr="00142226">
              <w:rPr>
                <w:rFonts w:asciiTheme="minorHAnsi" w:eastAsia="Arial" w:hAnsiTheme="minorHAnsi" w:cs="Times New Roman"/>
                <w:noProof/>
                <w:color w:val="auto"/>
                <w:lang w:eastAsia="en-AU"/>
              </w:rPr>
              <w:fldChar w:fldCharType="separate"/>
            </w:r>
            <w:r w:rsidR="007B234C">
              <w:rPr>
                <w:rFonts w:asciiTheme="minorHAnsi" w:eastAsia="Arial" w:hAnsiTheme="minorHAnsi" w:cs="Times New Roman"/>
                <w:noProof/>
                <w:color w:val="auto"/>
                <w:lang w:eastAsia="en-AU"/>
              </w:rPr>
              <w:t>11.1</w:t>
            </w:r>
            <w:r w:rsidR="003B4317" w:rsidRPr="00142226">
              <w:rPr>
                <w:rFonts w:asciiTheme="minorHAnsi" w:eastAsia="Arial" w:hAnsiTheme="minorHAnsi" w:cs="Times New Roman"/>
                <w:noProof/>
                <w:color w:val="auto"/>
                <w:lang w:eastAsia="en-AU"/>
              </w:rPr>
              <w:fldChar w:fldCharType="end"/>
            </w:r>
          </w:p>
        </w:tc>
      </w:tr>
      <w:tr w:rsidR="00870863" w:rsidRPr="00BD32BD" w14:paraId="4052DE57" w14:textId="77777777" w:rsidTr="00DB2CDB">
        <w:tc>
          <w:tcPr>
            <w:tcW w:w="7508" w:type="dxa"/>
          </w:tcPr>
          <w:p w14:paraId="3DA4088A" w14:textId="77777777" w:rsidR="00870863" w:rsidRPr="00BD32BD" w:rsidRDefault="00870863" w:rsidP="0087086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Proposed areas for the partial transfers - if applicable</w:t>
            </w:r>
          </w:p>
        </w:tc>
        <w:tc>
          <w:tcPr>
            <w:tcW w:w="992" w:type="dxa"/>
          </w:tcPr>
          <w:p w14:paraId="58E85C57"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78"/>
                  <w:enabled/>
                  <w:calcOnExit w:val="0"/>
                  <w:checkBox>
                    <w:sizeAuto/>
                    <w:default w:val="0"/>
                  </w:checkBox>
                </w:ffData>
              </w:fldChar>
            </w:r>
            <w:bookmarkStart w:id="88" w:name="Check78"/>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88"/>
          </w:p>
        </w:tc>
        <w:tc>
          <w:tcPr>
            <w:tcW w:w="1560" w:type="dxa"/>
          </w:tcPr>
          <w:p w14:paraId="176226F5" w14:textId="77777777" w:rsidR="007B234C" w:rsidRDefault="00870863" w:rsidP="007B234C">
            <w:pPr>
              <w:suppressAutoHyphens w:val="0"/>
              <w:spacing w:before="60" w:after="60"/>
              <w:rPr>
                <w:rFonts w:asciiTheme="minorHAnsi" w:eastAsia="Arial" w:hAnsiTheme="minorHAnsi" w:cs="Times New Roman"/>
                <w:noProof/>
                <w:color w:val="auto"/>
                <w:lang w:eastAsia="en-AU"/>
              </w:rPr>
            </w:pPr>
            <w:r w:rsidRPr="00BD32BD">
              <w:rPr>
                <w:rFonts w:asciiTheme="minorHAnsi" w:eastAsia="Arial" w:hAnsiTheme="minorHAnsi" w:cs="Times New Roman"/>
                <w:noProof/>
                <w:color w:val="auto"/>
                <w:lang w:eastAsia="en-AU"/>
              </w:rPr>
              <w:t xml:space="preserve">Question </w:t>
            </w:r>
            <w:r w:rsidR="007B234C">
              <w:rPr>
                <w:rFonts w:asciiTheme="minorHAnsi" w:eastAsia="Arial" w:hAnsiTheme="minorHAnsi" w:cs="Times New Roman"/>
                <w:noProof/>
                <w:color w:val="auto"/>
                <w:lang w:eastAsia="en-AU"/>
              </w:rPr>
              <w:fldChar w:fldCharType="begin"/>
            </w:r>
            <w:r w:rsidR="007B234C">
              <w:rPr>
                <w:rFonts w:asciiTheme="minorHAnsi" w:eastAsia="Arial" w:hAnsiTheme="minorHAnsi" w:cs="Times New Roman"/>
                <w:noProof/>
                <w:color w:val="auto"/>
                <w:lang w:eastAsia="en-AU"/>
              </w:rPr>
              <w:instrText xml:space="preserve"> REF _Ref149650934 \r \h </w:instrText>
            </w:r>
            <w:r w:rsidR="007B234C">
              <w:rPr>
                <w:rFonts w:asciiTheme="minorHAnsi" w:eastAsia="Arial" w:hAnsiTheme="minorHAnsi" w:cs="Times New Roman"/>
                <w:noProof/>
                <w:color w:val="auto"/>
                <w:lang w:eastAsia="en-AU"/>
              </w:rPr>
            </w:r>
            <w:r w:rsidR="007B234C">
              <w:rPr>
                <w:rFonts w:asciiTheme="minorHAnsi" w:eastAsia="Arial" w:hAnsiTheme="minorHAnsi" w:cs="Times New Roman"/>
                <w:noProof/>
                <w:color w:val="auto"/>
                <w:lang w:eastAsia="en-AU"/>
              </w:rPr>
              <w:fldChar w:fldCharType="separate"/>
            </w:r>
            <w:r w:rsidR="007B234C">
              <w:rPr>
                <w:rFonts w:asciiTheme="minorHAnsi" w:eastAsia="Arial" w:hAnsiTheme="minorHAnsi" w:cs="Times New Roman"/>
                <w:noProof/>
                <w:color w:val="auto"/>
                <w:lang w:eastAsia="en-AU"/>
              </w:rPr>
              <w:t>12</w:t>
            </w:r>
            <w:r w:rsidR="007B234C">
              <w:rPr>
                <w:rFonts w:asciiTheme="minorHAnsi" w:eastAsia="Arial" w:hAnsiTheme="minorHAnsi" w:cs="Times New Roman"/>
                <w:noProof/>
                <w:color w:val="auto"/>
                <w:lang w:eastAsia="en-AU"/>
              </w:rPr>
              <w:fldChar w:fldCharType="end"/>
            </w:r>
          </w:p>
          <w:p w14:paraId="4AB5ED06" w14:textId="3D8518C7" w:rsidR="00870863" w:rsidRPr="00BD32BD" w:rsidRDefault="007B234C" w:rsidP="007B234C">
            <w:pPr>
              <w:suppressAutoHyphens w:val="0"/>
              <w:spacing w:before="60" w:after="60"/>
              <w:rPr>
                <w:rFonts w:asciiTheme="minorHAnsi" w:hAnsiTheme="minorHAnsi" w:cs="Arial"/>
                <w:color w:val="auto"/>
                <w:lang w:val="en-US" w:eastAsia="en-US"/>
              </w:rPr>
            </w:pPr>
            <w:r>
              <w:rPr>
                <w:rFonts w:asciiTheme="minorHAnsi" w:eastAsia="Arial" w:hAnsiTheme="minorHAnsi" w:cs="Times New Roman"/>
                <w:noProof/>
                <w:color w:val="auto"/>
                <w:lang w:eastAsia="en-AU"/>
              </w:rPr>
              <w:t>Q</w:t>
            </w:r>
            <w:r w:rsidR="00870863" w:rsidRPr="00BD32BD">
              <w:rPr>
                <w:rFonts w:asciiTheme="minorHAnsi" w:eastAsia="Arial" w:hAnsiTheme="minorHAnsi" w:cs="Times New Roman"/>
                <w:noProof/>
                <w:color w:val="auto"/>
                <w:lang w:eastAsia="en-AU"/>
              </w:rPr>
              <w:t xml:space="preserve">uestion </w:t>
            </w:r>
            <w:r>
              <w:rPr>
                <w:rFonts w:asciiTheme="minorHAnsi" w:eastAsia="Arial" w:hAnsiTheme="minorHAnsi" w:cs="Times New Roman"/>
                <w:noProof/>
                <w:color w:val="auto"/>
                <w:lang w:eastAsia="en-AU"/>
              </w:rPr>
              <w:fldChar w:fldCharType="begin"/>
            </w:r>
            <w:r>
              <w:rPr>
                <w:rFonts w:asciiTheme="minorHAnsi" w:eastAsia="Arial" w:hAnsiTheme="minorHAnsi" w:cs="Times New Roman"/>
                <w:noProof/>
                <w:color w:val="auto"/>
                <w:lang w:eastAsia="en-AU"/>
              </w:rPr>
              <w:instrText xml:space="preserve"> REF _Ref127520282 \r \h </w:instrText>
            </w:r>
            <w:r>
              <w:rPr>
                <w:rFonts w:asciiTheme="minorHAnsi" w:eastAsia="Arial" w:hAnsiTheme="minorHAnsi" w:cs="Times New Roman"/>
                <w:noProof/>
                <w:color w:val="auto"/>
                <w:lang w:eastAsia="en-AU"/>
              </w:rPr>
            </w:r>
            <w:r>
              <w:rPr>
                <w:rFonts w:asciiTheme="minorHAnsi" w:eastAsia="Arial" w:hAnsiTheme="minorHAnsi" w:cs="Times New Roman"/>
                <w:noProof/>
                <w:color w:val="auto"/>
                <w:lang w:eastAsia="en-AU"/>
              </w:rPr>
              <w:fldChar w:fldCharType="separate"/>
            </w:r>
            <w:r>
              <w:rPr>
                <w:rFonts w:asciiTheme="minorHAnsi" w:eastAsia="Arial" w:hAnsiTheme="minorHAnsi" w:cs="Times New Roman"/>
                <w:noProof/>
                <w:color w:val="auto"/>
                <w:lang w:eastAsia="en-AU"/>
              </w:rPr>
              <w:t>13</w:t>
            </w:r>
            <w:r>
              <w:rPr>
                <w:rFonts w:asciiTheme="minorHAnsi" w:eastAsia="Arial" w:hAnsiTheme="minorHAnsi" w:cs="Times New Roman"/>
                <w:noProof/>
                <w:color w:val="auto"/>
                <w:lang w:eastAsia="en-AU"/>
              </w:rPr>
              <w:fldChar w:fldCharType="end"/>
            </w:r>
          </w:p>
        </w:tc>
      </w:tr>
      <w:tr w:rsidR="00870863" w:rsidRPr="00BD32BD" w14:paraId="6B0439FA" w14:textId="77777777" w:rsidTr="00DB2CDB">
        <w:tc>
          <w:tcPr>
            <w:tcW w:w="7508" w:type="dxa"/>
          </w:tcPr>
          <w:p w14:paraId="46287D4E" w14:textId="77777777" w:rsidR="00870863" w:rsidRPr="00BD32BD" w:rsidRDefault="00870863" w:rsidP="0087086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Notification of all parties</w:t>
            </w:r>
          </w:p>
        </w:tc>
        <w:tc>
          <w:tcPr>
            <w:tcW w:w="992" w:type="dxa"/>
          </w:tcPr>
          <w:p w14:paraId="1A5C010A"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79"/>
                  <w:enabled/>
                  <w:calcOnExit w:val="0"/>
                  <w:checkBox>
                    <w:sizeAuto/>
                    <w:default w:val="0"/>
                  </w:checkBox>
                </w:ffData>
              </w:fldChar>
            </w:r>
            <w:bookmarkStart w:id="89" w:name="Check79"/>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89"/>
          </w:p>
        </w:tc>
        <w:tc>
          <w:tcPr>
            <w:tcW w:w="1560" w:type="dxa"/>
          </w:tcPr>
          <w:p w14:paraId="56A09F18" w14:textId="456C73E1" w:rsidR="00870863" w:rsidRPr="00BD32BD" w:rsidRDefault="00870863" w:rsidP="00870863">
            <w:pPr>
              <w:suppressAutoHyphens w:val="0"/>
              <w:spacing w:before="60" w:after="60"/>
              <w:rPr>
                <w:rFonts w:asciiTheme="minorHAnsi" w:hAnsiTheme="minorHAnsi" w:cs="Arial"/>
                <w:color w:val="auto"/>
                <w:lang w:val="en-US" w:eastAsia="en-US"/>
              </w:rPr>
            </w:pPr>
            <w:r w:rsidRPr="00BD32BD">
              <w:rPr>
                <w:rFonts w:asciiTheme="minorHAnsi" w:eastAsia="Arial" w:hAnsiTheme="minorHAnsi" w:cs="Times New Roman"/>
                <w:noProof/>
                <w:color w:val="auto"/>
                <w:lang w:eastAsia="en-AU"/>
              </w:rPr>
              <w:t xml:space="preserve">Question </w:t>
            </w:r>
            <w:r w:rsidR="007E07C8" w:rsidRPr="00142226">
              <w:rPr>
                <w:rFonts w:asciiTheme="minorHAnsi" w:eastAsia="Arial" w:hAnsiTheme="minorHAnsi" w:cs="Times New Roman"/>
                <w:noProof/>
                <w:color w:val="auto"/>
                <w:lang w:eastAsia="en-AU"/>
              </w:rPr>
              <w:fldChar w:fldCharType="begin"/>
            </w:r>
            <w:r w:rsidR="007E07C8" w:rsidRPr="00BD32BD">
              <w:rPr>
                <w:rFonts w:asciiTheme="minorHAnsi" w:eastAsia="Arial" w:hAnsiTheme="minorHAnsi" w:cs="Times New Roman"/>
                <w:noProof/>
                <w:color w:val="auto"/>
                <w:lang w:eastAsia="en-AU"/>
              </w:rPr>
              <w:instrText xml:space="preserve"> REF _Ref127520292 \r \h </w:instrText>
            </w:r>
            <w:r w:rsidR="00BD32BD">
              <w:rPr>
                <w:rFonts w:asciiTheme="minorHAnsi" w:eastAsia="Arial" w:hAnsiTheme="minorHAnsi" w:cs="Times New Roman"/>
                <w:noProof/>
                <w:color w:val="auto"/>
                <w:lang w:eastAsia="en-AU"/>
              </w:rPr>
              <w:instrText xml:space="preserve"> \* MERGEFORMAT </w:instrText>
            </w:r>
            <w:r w:rsidR="007E07C8" w:rsidRPr="00142226">
              <w:rPr>
                <w:rFonts w:asciiTheme="minorHAnsi" w:eastAsia="Arial" w:hAnsiTheme="minorHAnsi" w:cs="Times New Roman"/>
                <w:noProof/>
                <w:color w:val="auto"/>
                <w:lang w:eastAsia="en-AU"/>
              </w:rPr>
            </w:r>
            <w:r w:rsidR="007E07C8" w:rsidRPr="00142226">
              <w:rPr>
                <w:rFonts w:asciiTheme="minorHAnsi" w:eastAsia="Arial" w:hAnsiTheme="minorHAnsi" w:cs="Times New Roman"/>
                <w:noProof/>
                <w:color w:val="auto"/>
                <w:lang w:eastAsia="en-AU"/>
              </w:rPr>
              <w:fldChar w:fldCharType="separate"/>
            </w:r>
            <w:r w:rsidR="007B234C">
              <w:rPr>
                <w:rFonts w:asciiTheme="minorHAnsi" w:eastAsia="Arial" w:hAnsiTheme="minorHAnsi" w:cs="Times New Roman"/>
                <w:noProof/>
                <w:color w:val="auto"/>
                <w:lang w:eastAsia="en-AU"/>
              </w:rPr>
              <w:t>14</w:t>
            </w:r>
            <w:r w:rsidR="007E07C8" w:rsidRPr="00142226">
              <w:rPr>
                <w:rFonts w:asciiTheme="minorHAnsi" w:eastAsia="Arial" w:hAnsiTheme="minorHAnsi" w:cs="Times New Roman"/>
                <w:noProof/>
                <w:color w:val="auto"/>
                <w:lang w:eastAsia="en-AU"/>
              </w:rPr>
              <w:fldChar w:fldCharType="end"/>
            </w:r>
          </w:p>
        </w:tc>
      </w:tr>
      <w:tr w:rsidR="00870863" w:rsidRPr="00BD32BD" w14:paraId="07089E1C" w14:textId="77777777" w:rsidTr="00DB2CDB">
        <w:tc>
          <w:tcPr>
            <w:tcW w:w="7508" w:type="dxa"/>
          </w:tcPr>
          <w:p w14:paraId="1C3118FE" w14:textId="77777777" w:rsidR="00870863" w:rsidRPr="00BD32BD" w:rsidRDefault="00870863" w:rsidP="0087086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For payments made by direct deposit or prepaid - proof of payment</w:t>
            </w:r>
          </w:p>
        </w:tc>
        <w:tc>
          <w:tcPr>
            <w:tcW w:w="992" w:type="dxa"/>
          </w:tcPr>
          <w:p w14:paraId="229894C7"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129"/>
                  <w:enabled/>
                  <w:calcOnExit w:val="0"/>
                  <w:checkBox>
                    <w:sizeAuto/>
                    <w:default w:val="0"/>
                  </w:checkBox>
                </w:ffData>
              </w:fldChar>
            </w:r>
            <w:bookmarkStart w:id="90" w:name="Check129"/>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90"/>
          </w:p>
        </w:tc>
        <w:tc>
          <w:tcPr>
            <w:tcW w:w="1560" w:type="dxa"/>
          </w:tcPr>
          <w:p w14:paraId="52905B3A" w14:textId="7CD362C8" w:rsidR="00870863" w:rsidRPr="00BD32BD" w:rsidRDefault="00870863" w:rsidP="00870863">
            <w:pPr>
              <w:suppressAutoHyphens w:val="0"/>
              <w:spacing w:before="60" w:after="60"/>
              <w:rPr>
                <w:rFonts w:asciiTheme="minorHAnsi" w:eastAsia="Arial" w:hAnsiTheme="minorHAnsi" w:cs="Times New Roman"/>
                <w:noProof/>
                <w:color w:val="auto"/>
                <w:lang w:eastAsia="en-AU"/>
              </w:rPr>
            </w:pPr>
            <w:r w:rsidRPr="00BD32BD">
              <w:rPr>
                <w:rFonts w:asciiTheme="minorHAnsi" w:eastAsia="Arial" w:hAnsiTheme="minorHAnsi" w:cs="Times New Roman"/>
                <w:noProof/>
                <w:color w:val="auto"/>
                <w:lang w:eastAsia="en-AU"/>
              </w:rPr>
              <w:t xml:space="preserve">Question </w:t>
            </w:r>
            <w:r w:rsidR="007B234C">
              <w:rPr>
                <w:rFonts w:asciiTheme="minorHAnsi" w:eastAsia="Arial" w:hAnsiTheme="minorHAnsi" w:cs="Times New Roman"/>
                <w:noProof/>
                <w:color w:val="auto"/>
                <w:lang w:eastAsia="en-AU"/>
              </w:rPr>
              <w:fldChar w:fldCharType="begin"/>
            </w:r>
            <w:r w:rsidR="007B234C">
              <w:rPr>
                <w:rFonts w:asciiTheme="minorHAnsi" w:eastAsia="Arial" w:hAnsiTheme="minorHAnsi" w:cs="Times New Roman"/>
                <w:noProof/>
                <w:color w:val="auto"/>
                <w:lang w:eastAsia="en-AU"/>
              </w:rPr>
              <w:instrText xml:space="preserve"> REF _Ref149650982 \r \h </w:instrText>
            </w:r>
            <w:r w:rsidR="007B234C">
              <w:rPr>
                <w:rFonts w:asciiTheme="minorHAnsi" w:eastAsia="Arial" w:hAnsiTheme="minorHAnsi" w:cs="Times New Roman"/>
                <w:noProof/>
                <w:color w:val="auto"/>
                <w:lang w:eastAsia="en-AU"/>
              </w:rPr>
            </w:r>
            <w:r w:rsidR="007B234C">
              <w:rPr>
                <w:rFonts w:asciiTheme="minorHAnsi" w:eastAsia="Arial" w:hAnsiTheme="minorHAnsi" w:cs="Times New Roman"/>
                <w:noProof/>
                <w:color w:val="auto"/>
                <w:lang w:eastAsia="en-AU"/>
              </w:rPr>
              <w:fldChar w:fldCharType="separate"/>
            </w:r>
            <w:r w:rsidR="007B234C">
              <w:rPr>
                <w:rFonts w:asciiTheme="minorHAnsi" w:eastAsia="Arial" w:hAnsiTheme="minorHAnsi" w:cs="Times New Roman"/>
                <w:noProof/>
                <w:color w:val="auto"/>
                <w:lang w:eastAsia="en-AU"/>
              </w:rPr>
              <w:t>15.2</w:t>
            </w:r>
            <w:r w:rsidR="007B234C">
              <w:rPr>
                <w:rFonts w:asciiTheme="minorHAnsi" w:eastAsia="Arial" w:hAnsiTheme="minorHAnsi" w:cs="Times New Roman"/>
                <w:noProof/>
                <w:color w:val="auto"/>
                <w:lang w:eastAsia="en-AU"/>
              </w:rPr>
              <w:fldChar w:fldCharType="end"/>
            </w:r>
          </w:p>
        </w:tc>
      </w:tr>
      <w:tr w:rsidR="00870863" w:rsidRPr="00BD32BD" w14:paraId="5118B174" w14:textId="77777777" w:rsidTr="00DB2CDB">
        <w:tc>
          <w:tcPr>
            <w:tcW w:w="7508" w:type="dxa"/>
          </w:tcPr>
          <w:p w14:paraId="70A64A12" w14:textId="5CA279EA" w:rsidR="00870863" w:rsidRPr="00BD32BD" w:rsidRDefault="00870863">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For agents only – evidence of appointment as agent</w:t>
            </w:r>
            <w:r w:rsidR="000950B8" w:rsidRPr="00BD32BD">
              <w:rPr>
                <w:rFonts w:asciiTheme="minorHAnsi" w:hAnsiTheme="minorHAnsi" w:cs="Arial"/>
                <w:color w:val="auto"/>
                <w:lang w:eastAsia="en-US"/>
              </w:rPr>
              <w:t xml:space="preserve"> if this has not been previously supplied to the </w:t>
            </w:r>
            <w:r w:rsidR="00044987">
              <w:rPr>
                <w:rFonts w:asciiTheme="minorHAnsi" w:hAnsiTheme="minorHAnsi" w:cs="Arial"/>
                <w:color w:val="auto"/>
                <w:lang w:eastAsia="en-US"/>
              </w:rPr>
              <w:t>d</w:t>
            </w:r>
            <w:r w:rsidR="000950B8" w:rsidRPr="00BD32BD">
              <w:rPr>
                <w:rFonts w:asciiTheme="minorHAnsi" w:hAnsiTheme="minorHAnsi" w:cs="Arial"/>
                <w:color w:val="auto"/>
                <w:lang w:eastAsia="en-US"/>
              </w:rPr>
              <w:t>epartment</w:t>
            </w:r>
          </w:p>
        </w:tc>
        <w:tc>
          <w:tcPr>
            <w:tcW w:w="992" w:type="dxa"/>
          </w:tcPr>
          <w:p w14:paraId="367493B1" w14:textId="77777777" w:rsidR="00870863" w:rsidRPr="00BD32BD" w:rsidRDefault="00870863" w:rsidP="00870863">
            <w:pPr>
              <w:suppressAutoHyphens w:val="0"/>
              <w:spacing w:before="60" w:after="60"/>
              <w:jc w:val="center"/>
              <w:rPr>
                <w:rFonts w:asciiTheme="minorHAnsi" w:hAnsiTheme="minorHAnsi" w:cs="Arial"/>
                <w:color w:val="auto"/>
                <w:lang w:val="en-US" w:eastAsia="en-US"/>
              </w:rPr>
            </w:pPr>
            <w:r w:rsidRPr="00142226">
              <w:rPr>
                <w:rFonts w:asciiTheme="minorHAnsi" w:hAnsiTheme="minorHAnsi" w:cs="Arial"/>
                <w:color w:val="auto"/>
                <w:lang w:val="en-US" w:eastAsia="en-US"/>
              </w:rPr>
              <w:fldChar w:fldCharType="begin">
                <w:ffData>
                  <w:name w:val="Check130"/>
                  <w:enabled/>
                  <w:calcOnExit w:val="0"/>
                  <w:checkBox>
                    <w:sizeAuto/>
                    <w:default w:val="0"/>
                  </w:checkBox>
                </w:ffData>
              </w:fldChar>
            </w:r>
            <w:bookmarkStart w:id="91" w:name="Check130"/>
            <w:r w:rsidRPr="00BD32BD">
              <w:rPr>
                <w:rFonts w:asciiTheme="minorHAnsi" w:hAnsiTheme="minorHAnsi" w:cs="Arial"/>
                <w:color w:val="auto"/>
                <w:lang w:val="en-US" w:eastAsia="en-US"/>
              </w:rPr>
              <w:instrText xml:space="preserve"> FORMCHECKBOX </w:instrText>
            </w:r>
            <w:r w:rsidR="00000000">
              <w:rPr>
                <w:rFonts w:asciiTheme="minorHAnsi" w:hAnsiTheme="minorHAnsi" w:cs="Arial"/>
                <w:color w:val="auto"/>
                <w:lang w:val="en-US" w:eastAsia="en-US"/>
              </w:rPr>
            </w:r>
            <w:r w:rsidR="00000000">
              <w:rPr>
                <w:rFonts w:asciiTheme="minorHAnsi" w:hAnsiTheme="minorHAnsi" w:cs="Arial"/>
                <w:color w:val="auto"/>
                <w:lang w:val="en-US" w:eastAsia="en-US"/>
              </w:rPr>
              <w:fldChar w:fldCharType="separate"/>
            </w:r>
            <w:r w:rsidRPr="00142226">
              <w:rPr>
                <w:rFonts w:asciiTheme="minorHAnsi" w:hAnsiTheme="minorHAnsi" w:cs="Arial"/>
                <w:color w:val="auto"/>
                <w:lang w:val="en-US" w:eastAsia="en-US"/>
              </w:rPr>
              <w:fldChar w:fldCharType="end"/>
            </w:r>
            <w:bookmarkEnd w:id="91"/>
          </w:p>
        </w:tc>
        <w:tc>
          <w:tcPr>
            <w:tcW w:w="1560" w:type="dxa"/>
          </w:tcPr>
          <w:p w14:paraId="3152D095" w14:textId="3F01579F" w:rsidR="00870863" w:rsidRPr="00BD32BD" w:rsidRDefault="00870863" w:rsidP="00870863">
            <w:pPr>
              <w:suppressAutoHyphens w:val="0"/>
              <w:spacing w:before="60" w:after="60"/>
              <w:rPr>
                <w:rFonts w:asciiTheme="minorHAnsi" w:eastAsia="Arial" w:hAnsiTheme="minorHAnsi" w:cs="Times New Roman"/>
                <w:noProof/>
                <w:color w:val="auto"/>
                <w:lang w:eastAsia="en-AU"/>
              </w:rPr>
            </w:pPr>
            <w:r w:rsidRPr="00BD32BD">
              <w:rPr>
                <w:rFonts w:asciiTheme="minorHAnsi" w:eastAsia="Arial" w:hAnsiTheme="minorHAnsi" w:cs="Times New Roman"/>
                <w:noProof/>
                <w:color w:val="auto"/>
                <w:lang w:eastAsia="en-AU"/>
              </w:rPr>
              <w:t xml:space="preserve">Question </w:t>
            </w:r>
            <w:r w:rsidR="007B234C">
              <w:rPr>
                <w:rFonts w:asciiTheme="minorHAnsi" w:eastAsia="Arial" w:hAnsiTheme="minorHAnsi" w:cs="Times New Roman"/>
                <w:noProof/>
                <w:color w:val="auto"/>
                <w:lang w:eastAsia="en-AU"/>
              </w:rPr>
              <w:fldChar w:fldCharType="begin"/>
            </w:r>
            <w:r w:rsidR="007B234C">
              <w:rPr>
                <w:rFonts w:asciiTheme="minorHAnsi" w:eastAsia="Arial" w:hAnsiTheme="minorHAnsi" w:cs="Times New Roman"/>
                <w:noProof/>
                <w:color w:val="auto"/>
                <w:lang w:eastAsia="en-AU"/>
              </w:rPr>
              <w:instrText xml:space="preserve"> REF _Ref149651013 \r \h </w:instrText>
            </w:r>
            <w:r w:rsidR="007B234C">
              <w:rPr>
                <w:rFonts w:asciiTheme="minorHAnsi" w:eastAsia="Arial" w:hAnsiTheme="minorHAnsi" w:cs="Times New Roman"/>
                <w:noProof/>
                <w:color w:val="auto"/>
                <w:lang w:eastAsia="en-AU"/>
              </w:rPr>
            </w:r>
            <w:r w:rsidR="007B234C">
              <w:rPr>
                <w:rFonts w:asciiTheme="minorHAnsi" w:eastAsia="Arial" w:hAnsiTheme="minorHAnsi" w:cs="Times New Roman"/>
                <w:noProof/>
                <w:color w:val="auto"/>
                <w:lang w:eastAsia="en-AU"/>
              </w:rPr>
              <w:fldChar w:fldCharType="separate"/>
            </w:r>
            <w:r w:rsidR="007B234C">
              <w:rPr>
                <w:rFonts w:asciiTheme="minorHAnsi" w:eastAsia="Arial" w:hAnsiTheme="minorHAnsi" w:cs="Times New Roman"/>
                <w:noProof/>
                <w:color w:val="auto"/>
                <w:lang w:eastAsia="en-AU"/>
              </w:rPr>
              <w:t>18</w:t>
            </w:r>
            <w:r w:rsidR="007B234C">
              <w:rPr>
                <w:rFonts w:asciiTheme="minorHAnsi" w:eastAsia="Arial" w:hAnsiTheme="minorHAnsi" w:cs="Times New Roman"/>
                <w:noProof/>
                <w:color w:val="auto"/>
                <w:lang w:eastAsia="en-AU"/>
              </w:rPr>
              <w:fldChar w:fldCharType="end"/>
            </w:r>
          </w:p>
        </w:tc>
      </w:tr>
    </w:tbl>
    <w:p w14:paraId="7CD5C7EA" w14:textId="5566C928" w:rsidR="00DA3559" w:rsidRPr="00BD32BD" w:rsidRDefault="007C7F3E" w:rsidP="00B44F1D">
      <w:pPr>
        <w:pStyle w:val="Headingnumbered2"/>
      </w:pPr>
      <w:r w:rsidRPr="00BD32BD">
        <w:t>Have you lodged all the required information with this form</w:t>
      </w:r>
    </w:p>
    <w:p w14:paraId="3423E29C" w14:textId="106F7F2C" w:rsidR="007C7F3E" w:rsidRPr="00BD32BD" w:rsidRDefault="007C7F3E" w:rsidP="007C7F3E">
      <w:pPr>
        <w:pStyle w:val="BodyText"/>
      </w:pPr>
      <w:r w:rsidRPr="00142226">
        <w:fldChar w:fldCharType="begin">
          <w:ffData>
            <w:name w:val="Check141"/>
            <w:enabled/>
            <w:calcOnExit w:val="0"/>
            <w:checkBox>
              <w:sizeAuto/>
              <w:default w:val="0"/>
            </w:checkBox>
          </w:ffData>
        </w:fldChar>
      </w:r>
      <w:bookmarkStart w:id="92" w:name="Check141"/>
      <w:r w:rsidRPr="00BD32BD">
        <w:instrText xml:space="preserve"> FORMCHECKBOX </w:instrText>
      </w:r>
      <w:r w:rsidR="00000000">
        <w:fldChar w:fldCharType="separate"/>
      </w:r>
      <w:r w:rsidRPr="00142226">
        <w:fldChar w:fldCharType="end"/>
      </w:r>
      <w:bookmarkEnd w:id="92"/>
      <w:r w:rsidRPr="00BD32BD">
        <w:tab/>
        <w:t>Yes</w:t>
      </w:r>
    </w:p>
    <w:p w14:paraId="04466C14" w14:textId="77C83D48" w:rsidR="003246FA" w:rsidRPr="00BD32BD" w:rsidRDefault="007C7F3E" w:rsidP="007C7F3E">
      <w:pPr>
        <w:pStyle w:val="BodyText"/>
      </w:pPr>
      <w:r w:rsidRPr="00142226">
        <w:fldChar w:fldCharType="begin">
          <w:ffData>
            <w:name w:val="Check142"/>
            <w:enabled/>
            <w:calcOnExit w:val="0"/>
            <w:checkBox>
              <w:sizeAuto/>
              <w:default w:val="0"/>
            </w:checkBox>
          </w:ffData>
        </w:fldChar>
      </w:r>
      <w:bookmarkStart w:id="93" w:name="Check142"/>
      <w:r w:rsidRPr="00BD32BD">
        <w:instrText xml:space="preserve"> FORMCHECKBOX </w:instrText>
      </w:r>
      <w:r w:rsidR="00000000">
        <w:fldChar w:fldCharType="separate"/>
      </w:r>
      <w:r w:rsidRPr="00142226">
        <w:fldChar w:fldCharType="end"/>
      </w:r>
      <w:bookmarkEnd w:id="93"/>
      <w:r w:rsidRPr="00BD32BD">
        <w:tab/>
        <w:t>No – I will provide outstanding information within 10 business days of lodging this application</w:t>
      </w:r>
    </w:p>
    <w:p w14:paraId="42EB35C6" w14:textId="2CB5134F" w:rsidR="003246FA" w:rsidRDefault="003A62DF" w:rsidP="00DB2CDB">
      <w:pPr>
        <w:pStyle w:val="BodyText"/>
        <w:ind w:left="567"/>
        <w:rPr>
          <w:sz w:val="18"/>
          <w:szCs w:val="18"/>
        </w:rPr>
      </w:pPr>
      <w:r w:rsidRPr="00BD32BD">
        <w:rPr>
          <w:sz w:val="18"/>
          <w:szCs w:val="18"/>
        </w:rPr>
        <w:t>*Failure to supply the information within this timeframe may be considered as grounds to refuse the application under</w:t>
      </w:r>
      <w:r w:rsidR="000950B8" w:rsidRPr="00BD32BD">
        <w:rPr>
          <w:sz w:val="18"/>
          <w:szCs w:val="18"/>
        </w:rPr>
        <w:t xml:space="preserve"> cl6(d), sch1B; or reject the application under cl94</w:t>
      </w:r>
      <w:proofErr w:type="gramStart"/>
      <w:r w:rsidR="000950B8" w:rsidRPr="00BD32BD">
        <w:rPr>
          <w:sz w:val="18"/>
          <w:szCs w:val="18"/>
        </w:rPr>
        <w:t>A</w:t>
      </w:r>
      <w:r w:rsidR="00C41980">
        <w:rPr>
          <w:sz w:val="18"/>
          <w:szCs w:val="18"/>
        </w:rPr>
        <w:t>A</w:t>
      </w:r>
      <w:r w:rsidR="000950B8" w:rsidRPr="00BD32BD">
        <w:rPr>
          <w:sz w:val="18"/>
          <w:szCs w:val="18"/>
        </w:rPr>
        <w:t>(</w:t>
      </w:r>
      <w:proofErr w:type="gramEnd"/>
      <w:r w:rsidR="000950B8" w:rsidRPr="00BD32BD">
        <w:rPr>
          <w:sz w:val="18"/>
          <w:szCs w:val="18"/>
        </w:rPr>
        <w:t>4) of the Regulation</w:t>
      </w:r>
      <w:r w:rsidR="00832DFC" w:rsidRPr="00BD32BD">
        <w:rPr>
          <w:sz w:val="18"/>
          <w:szCs w:val="18"/>
        </w:rPr>
        <w:t>.</w:t>
      </w:r>
    </w:p>
    <w:p w14:paraId="39B29152" w14:textId="127DC58B" w:rsidR="00DD33B4" w:rsidRDefault="00DD33B4">
      <w:pPr>
        <w:suppressAutoHyphens w:val="0"/>
        <w:spacing w:after="160" w:line="259" w:lineRule="auto"/>
        <w:rPr>
          <w:rFonts w:asciiTheme="minorHAnsi" w:eastAsiaTheme="minorEastAsia" w:hAnsiTheme="minorHAnsi" w:cstheme="minorBidi"/>
          <w:color w:val="22272B" w:themeColor="text1"/>
          <w:sz w:val="18"/>
          <w:szCs w:val="18"/>
        </w:rPr>
      </w:pPr>
      <w:r>
        <w:rPr>
          <w:sz w:val="18"/>
          <w:szCs w:val="18"/>
        </w:rPr>
        <w:br w:type="page"/>
      </w:r>
    </w:p>
    <w:p w14:paraId="3DE9D112" w14:textId="135167BC" w:rsidR="000F7B2E" w:rsidRPr="00BD32BD" w:rsidRDefault="008053F8" w:rsidP="008053F8">
      <w:pPr>
        <w:pStyle w:val="Headingnumbered1"/>
      </w:pPr>
      <w:r w:rsidRPr="00BD32BD">
        <w:lastRenderedPageBreak/>
        <w:t>Declaration</w:t>
      </w:r>
    </w:p>
    <w:p w14:paraId="35055E41" w14:textId="7EFD89E3" w:rsidR="00FB762B" w:rsidRPr="00BD32BD" w:rsidRDefault="004F5870" w:rsidP="00DB2CDB">
      <w:pPr>
        <w:pStyle w:val="BodyText"/>
      </w:pPr>
      <w:r w:rsidRPr="00BD32BD">
        <w:t>This form must be signed by the transferor/s (in the case of a company, a duly authorised officer) or an agent authorised to act on behalf of the transferor/s.</w:t>
      </w:r>
    </w:p>
    <w:p w14:paraId="04CDBD59" w14:textId="15A858E8" w:rsidR="003643CA" w:rsidRPr="00BD32BD" w:rsidRDefault="003643CA" w:rsidP="00B44F1D">
      <w:pPr>
        <w:pStyle w:val="Headingnumbered2"/>
      </w:pPr>
      <w:r w:rsidRPr="00BD32BD">
        <w:t>Applicant/s (individual or company)</w:t>
      </w:r>
      <w:r w:rsidR="0050734E" w:rsidRPr="00BD32BD">
        <w:t xml:space="preserve"> – </w:t>
      </w:r>
      <w:r w:rsidR="00DC6003" w:rsidRPr="00BD32BD">
        <w:t>transferor</w:t>
      </w:r>
    </w:p>
    <w:p w14:paraId="02DE1150" w14:textId="739956CE" w:rsidR="00ED1D29" w:rsidRPr="00BD32BD" w:rsidRDefault="000950B8" w:rsidP="00B44F1D">
      <w:pPr>
        <w:pStyle w:val="ListBullet"/>
      </w:pPr>
      <w:r w:rsidRPr="00BD32BD">
        <w:t>Each applicant (or the authorised officer) must complete the declaration below and sign this form.</w:t>
      </w:r>
      <w:r w:rsidR="00B44F1D">
        <w:t xml:space="preserve"> </w:t>
      </w:r>
      <w:r w:rsidR="00ED1D29" w:rsidRPr="00BD32BD">
        <w:t xml:space="preserve">I certify that the information provided is true and correct to the best of my knowledge and belief. I understand under the </w:t>
      </w:r>
      <w:r w:rsidR="00ED1D29" w:rsidRPr="00044987">
        <w:rPr>
          <w:i/>
          <w:iCs/>
        </w:rPr>
        <w:t>Crimes Act 1900</w:t>
      </w:r>
      <w:r w:rsidR="00ED1D29" w:rsidRPr="00142226">
        <w:t xml:space="preserve"> NSW</w:t>
      </w:r>
      <w:r w:rsidR="00ED1D29" w:rsidRPr="00BD32BD">
        <w:t xml:space="preserve"> Part 5A, that knowingly or recklessly giving false or misleading information is a serious offence, and under the Mining Act section 378C, any person who provides information that the person knows to be false or misleading is guilty of an offence, for which they may be subject to prosecution.</w:t>
      </w:r>
    </w:p>
    <w:p w14:paraId="583D5D82" w14:textId="63A63E34" w:rsidR="003643CA" w:rsidRPr="00BD32BD" w:rsidRDefault="00ED1D29" w:rsidP="00B44F1D">
      <w:pPr>
        <w:pStyle w:val="ListBullet"/>
      </w:pPr>
      <w:r w:rsidRPr="00BD32BD">
        <w:t xml:space="preserve">(For companies only) In addition to the declaration above, by signing below, </w:t>
      </w:r>
      <w:r w:rsidRPr="00142226">
        <w:rPr>
          <w:bCs/>
        </w:rPr>
        <w:t>I also</w:t>
      </w:r>
      <w:r w:rsidRPr="00BD32BD">
        <w:t xml:space="preserve"> certify that I am authorised to complete and provide the information in this form on behalf of the company listed in section 2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BD32BD"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BD32BD" w:rsidRDefault="00782300" w:rsidP="00CD6A96">
            <w:pPr>
              <w:tabs>
                <w:tab w:val="left" w:pos="709"/>
              </w:tabs>
              <w:suppressAutoHyphens w:val="0"/>
              <w:spacing w:before="80" w:after="80"/>
              <w:rPr>
                <w:rFonts w:asciiTheme="minorHAnsi" w:hAnsiTheme="minorHAnsi" w:cs="Arial"/>
                <w:noProof/>
                <w:color w:val="auto"/>
                <w:szCs w:val="22"/>
                <w:lang w:eastAsia="en-US"/>
              </w:rPr>
            </w:pPr>
            <w:r w:rsidRPr="00CD6A96">
              <w:rPr>
                <w:rFonts w:asciiTheme="majorHAnsi" w:hAnsiTheme="majorHAnsi" w:cs="Arial"/>
                <w:b w:val="0"/>
                <w:bCs w:val="0"/>
                <w:noProof/>
                <w:color w:val="auto"/>
                <w:sz w:val="18"/>
                <w:szCs w:val="18"/>
                <w:lang w:eastAsia="en-AU"/>
              </w:rPr>
              <w:t>1st Applicant details</w:t>
            </w:r>
          </w:p>
        </w:tc>
      </w:tr>
      <w:tr w:rsidR="00782300" w:rsidRPr="00BD32BD" w14:paraId="7EF56B78" w14:textId="77777777" w:rsidTr="00FC1EF4">
        <w:tc>
          <w:tcPr>
            <w:tcW w:w="2552" w:type="dxa"/>
            <w:hideMark/>
          </w:tcPr>
          <w:p w14:paraId="351DEC0D" w14:textId="77777777" w:rsidR="00782300" w:rsidRPr="00BD32BD" w:rsidRDefault="00782300" w:rsidP="0078230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7086" w:type="dxa"/>
            <w:hideMark/>
          </w:tcPr>
          <w:p w14:paraId="57F5777A" w14:textId="77777777" w:rsidR="00782300" w:rsidRPr="00BD32BD" w:rsidRDefault="00782300" w:rsidP="00782300">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34"/>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782300" w:rsidRPr="00BD32BD" w14:paraId="2C7DCC00" w14:textId="77777777" w:rsidTr="00FC1EF4">
        <w:tc>
          <w:tcPr>
            <w:tcW w:w="2552" w:type="dxa"/>
            <w:hideMark/>
          </w:tcPr>
          <w:p w14:paraId="2828C6DE" w14:textId="77777777" w:rsidR="00782300" w:rsidRPr="00BD32BD" w:rsidRDefault="00782300" w:rsidP="0078230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Position/title</w:t>
            </w:r>
          </w:p>
        </w:tc>
        <w:tc>
          <w:tcPr>
            <w:tcW w:w="7086" w:type="dxa"/>
            <w:hideMark/>
          </w:tcPr>
          <w:p w14:paraId="3F61F842" w14:textId="77777777" w:rsidR="00782300" w:rsidRPr="00BD32BD" w:rsidRDefault="00782300" w:rsidP="00782300">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35"/>
                  <w:enabled/>
                  <w:calcOnExit w:val="0"/>
                  <w:textInput/>
                </w:ffData>
              </w:fldChar>
            </w:r>
            <w:bookmarkStart w:id="94" w:name="Text135"/>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94"/>
          </w:p>
        </w:tc>
      </w:tr>
      <w:tr w:rsidR="00782300" w:rsidRPr="00BD32BD" w14:paraId="5AE3A645" w14:textId="77777777" w:rsidTr="00FC1EF4">
        <w:tc>
          <w:tcPr>
            <w:tcW w:w="2552" w:type="dxa"/>
            <w:hideMark/>
          </w:tcPr>
          <w:p w14:paraId="7107F589" w14:textId="77777777" w:rsidR="00782300" w:rsidRPr="00BD32BD" w:rsidRDefault="00782300" w:rsidP="0078230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Date</w:t>
            </w:r>
          </w:p>
        </w:tc>
        <w:tc>
          <w:tcPr>
            <w:tcW w:w="7086" w:type="dxa"/>
            <w:hideMark/>
          </w:tcPr>
          <w:p w14:paraId="59638B4B" w14:textId="77777777" w:rsidR="00782300" w:rsidRPr="00BD32BD" w:rsidRDefault="00782300" w:rsidP="00782300">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36"/>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782300" w:rsidRPr="00BD32BD" w14:paraId="6E6605D3" w14:textId="77777777" w:rsidTr="00FC1EF4">
        <w:trPr>
          <w:trHeight w:val="1077"/>
        </w:trPr>
        <w:tc>
          <w:tcPr>
            <w:tcW w:w="2552" w:type="dxa"/>
            <w:hideMark/>
          </w:tcPr>
          <w:p w14:paraId="6A6E7FBA" w14:textId="77777777" w:rsidR="00782300" w:rsidRPr="00BD32BD" w:rsidRDefault="00782300" w:rsidP="0078230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Content>
            <w:tc>
              <w:tcPr>
                <w:tcW w:w="7086" w:type="dxa"/>
                <w:hideMark/>
              </w:tcPr>
              <w:p w14:paraId="2C26FA88" w14:textId="77777777" w:rsidR="00782300" w:rsidRPr="00BD32BD" w:rsidRDefault="00782300" w:rsidP="00782300">
                <w:pPr>
                  <w:suppressAutoHyphens w:val="0"/>
                  <w:spacing w:before="60" w:after="60"/>
                  <w:rPr>
                    <w:rFonts w:asciiTheme="minorHAnsi" w:hAnsiTheme="minorHAnsi" w:cs="Arial"/>
                    <w:color w:val="auto"/>
                    <w:lang w:eastAsia="en-US"/>
                  </w:rPr>
                </w:pPr>
                <w:r w:rsidRPr="00142226">
                  <w:rPr>
                    <w:rFonts w:asciiTheme="minorHAnsi" w:hAnsiTheme="minorHAnsi" w:cs="Arial"/>
                    <w:noProof/>
                    <w:color w:val="auto"/>
                    <w:lang w:eastAsia="en-AU"/>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7A938BDA" w14:textId="2C586E05" w:rsidR="002D5B9A" w:rsidRPr="00BD32BD" w:rsidRDefault="002D5B9A"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BD32BD" w14:paraId="0DC4D9C8" w14:textId="77777777" w:rsidTr="002D5B9A">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0B1DB567" w14:textId="4F237F86" w:rsidR="00782300" w:rsidRPr="00BD32BD" w:rsidRDefault="00782300" w:rsidP="00CD6A96">
            <w:pPr>
              <w:tabs>
                <w:tab w:val="left" w:pos="709"/>
              </w:tabs>
              <w:suppressAutoHyphens w:val="0"/>
              <w:spacing w:before="80" w:after="80"/>
              <w:rPr>
                <w:rFonts w:asciiTheme="minorHAnsi" w:hAnsiTheme="minorHAnsi" w:cs="Arial"/>
                <w:noProof/>
                <w:color w:val="auto"/>
                <w:szCs w:val="22"/>
                <w:lang w:eastAsia="en-US"/>
              </w:rPr>
            </w:pPr>
            <w:r w:rsidRPr="00CD6A96">
              <w:rPr>
                <w:rFonts w:asciiTheme="majorHAnsi" w:hAnsiTheme="majorHAnsi" w:cs="Arial"/>
                <w:b w:val="0"/>
                <w:bCs w:val="0"/>
                <w:noProof/>
                <w:color w:val="auto"/>
                <w:sz w:val="18"/>
                <w:szCs w:val="18"/>
                <w:lang w:eastAsia="en-AU"/>
              </w:rPr>
              <w:t>2nd Applicant details</w:t>
            </w:r>
          </w:p>
        </w:tc>
      </w:tr>
      <w:tr w:rsidR="00782300" w:rsidRPr="00BD32BD" w14:paraId="41914BB3" w14:textId="77777777" w:rsidTr="002D5B9A">
        <w:tc>
          <w:tcPr>
            <w:tcW w:w="2552" w:type="dxa"/>
            <w:hideMark/>
          </w:tcPr>
          <w:p w14:paraId="53E38B52" w14:textId="77777777" w:rsidR="00782300" w:rsidRPr="00BD32BD" w:rsidRDefault="00782300" w:rsidP="00CB0BF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7086" w:type="dxa"/>
            <w:hideMark/>
          </w:tcPr>
          <w:p w14:paraId="5B64B56F" w14:textId="77777777" w:rsidR="00782300" w:rsidRPr="00BD32BD" w:rsidRDefault="00782300" w:rsidP="00CB0BF0">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34"/>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782300" w:rsidRPr="00BD32BD" w14:paraId="773F04D4" w14:textId="77777777" w:rsidTr="002D5B9A">
        <w:tc>
          <w:tcPr>
            <w:tcW w:w="2552" w:type="dxa"/>
            <w:hideMark/>
          </w:tcPr>
          <w:p w14:paraId="7E11ECD6" w14:textId="77777777" w:rsidR="00782300" w:rsidRPr="00BD32BD" w:rsidRDefault="00782300" w:rsidP="00CB0BF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Position/title</w:t>
            </w:r>
          </w:p>
        </w:tc>
        <w:tc>
          <w:tcPr>
            <w:tcW w:w="7086" w:type="dxa"/>
            <w:hideMark/>
          </w:tcPr>
          <w:p w14:paraId="10B7D3A4" w14:textId="77777777" w:rsidR="00782300" w:rsidRPr="00BD32BD" w:rsidRDefault="00782300" w:rsidP="00CB0BF0">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35"/>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782300" w:rsidRPr="00BD32BD" w14:paraId="1C91CF42" w14:textId="77777777" w:rsidTr="002D5B9A">
        <w:tc>
          <w:tcPr>
            <w:tcW w:w="2552" w:type="dxa"/>
            <w:hideMark/>
          </w:tcPr>
          <w:p w14:paraId="47A93971" w14:textId="77777777" w:rsidR="00782300" w:rsidRPr="00BD32BD" w:rsidRDefault="00782300" w:rsidP="00CB0BF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Date</w:t>
            </w:r>
          </w:p>
        </w:tc>
        <w:tc>
          <w:tcPr>
            <w:tcW w:w="7086" w:type="dxa"/>
            <w:hideMark/>
          </w:tcPr>
          <w:p w14:paraId="420D8AC7" w14:textId="77777777" w:rsidR="00782300" w:rsidRPr="00BD32BD" w:rsidRDefault="00782300" w:rsidP="00CB0BF0">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36"/>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782300" w:rsidRPr="00BD32BD" w14:paraId="7D8F854D" w14:textId="77777777" w:rsidTr="002D5B9A">
        <w:trPr>
          <w:trHeight w:val="1077"/>
        </w:trPr>
        <w:tc>
          <w:tcPr>
            <w:tcW w:w="2552" w:type="dxa"/>
            <w:hideMark/>
          </w:tcPr>
          <w:p w14:paraId="20C8DE16" w14:textId="77777777" w:rsidR="00782300" w:rsidRPr="00BD32BD" w:rsidRDefault="00782300" w:rsidP="00CB0BF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Content>
            <w:tc>
              <w:tcPr>
                <w:tcW w:w="7086" w:type="dxa"/>
                <w:hideMark/>
              </w:tcPr>
              <w:p w14:paraId="54FCB3EE" w14:textId="77777777" w:rsidR="00782300" w:rsidRPr="00BD32BD" w:rsidRDefault="00782300" w:rsidP="00CB0BF0">
                <w:pPr>
                  <w:suppressAutoHyphens w:val="0"/>
                  <w:spacing w:before="60" w:after="60"/>
                  <w:rPr>
                    <w:rFonts w:asciiTheme="minorHAnsi" w:hAnsiTheme="minorHAnsi" w:cs="Arial"/>
                    <w:color w:val="auto"/>
                    <w:lang w:eastAsia="en-US"/>
                  </w:rPr>
                </w:pPr>
                <w:r w:rsidRPr="00142226">
                  <w:rPr>
                    <w:rFonts w:asciiTheme="minorHAnsi" w:hAnsiTheme="minorHAnsi" w:cs="Arial"/>
                    <w:noProof/>
                    <w:color w:val="auto"/>
                    <w:lang w:eastAsia="en-AU"/>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E60FA" w14:textId="19915760" w:rsidR="00A73260" w:rsidRPr="00BD32BD" w:rsidRDefault="00A73260" w:rsidP="003A267A">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0050CA" w:rsidRPr="00BD32BD"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5905AD15" w14:textId="5ACA09EF" w:rsidR="000050CA" w:rsidRPr="00BD32BD" w:rsidRDefault="003A267A" w:rsidP="00CD6A96">
            <w:pPr>
              <w:tabs>
                <w:tab w:val="left" w:pos="709"/>
              </w:tabs>
              <w:suppressAutoHyphens w:val="0"/>
              <w:spacing w:before="80" w:after="80"/>
              <w:rPr>
                <w:rFonts w:asciiTheme="minorHAnsi" w:hAnsiTheme="minorHAnsi" w:cs="Arial"/>
                <w:noProof/>
                <w:color w:val="auto"/>
                <w:szCs w:val="22"/>
                <w:lang w:eastAsia="en-US"/>
              </w:rPr>
            </w:pPr>
            <w:r w:rsidRPr="00CD6A96">
              <w:rPr>
                <w:rFonts w:asciiTheme="majorHAnsi" w:hAnsiTheme="majorHAnsi" w:cs="Arial"/>
                <w:b w:val="0"/>
                <w:bCs w:val="0"/>
                <w:noProof/>
                <w:color w:val="auto"/>
                <w:sz w:val="18"/>
                <w:szCs w:val="18"/>
                <w:lang w:eastAsia="en-AU"/>
              </w:rPr>
              <w:t>3rd Applicant</w:t>
            </w:r>
            <w:r w:rsidR="00331B7A" w:rsidRPr="00CD6A96">
              <w:rPr>
                <w:rFonts w:asciiTheme="majorHAnsi" w:hAnsiTheme="majorHAnsi" w:cs="Arial"/>
                <w:b w:val="0"/>
                <w:bCs w:val="0"/>
                <w:noProof/>
                <w:color w:val="auto"/>
                <w:sz w:val="18"/>
                <w:szCs w:val="18"/>
                <w:lang w:eastAsia="en-AU"/>
              </w:rPr>
              <w:t xml:space="preserve"> details</w:t>
            </w:r>
          </w:p>
        </w:tc>
      </w:tr>
      <w:tr w:rsidR="000050CA" w:rsidRPr="00BD32BD" w14:paraId="1E803D44" w14:textId="77777777" w:rsidTr="002D7D00">
        <w:tc>
          <w:tcPr>
            <w:tcW w:w="2552" w:type="dxa"/>
            <w:hideMark/>
          </w:tcPr>
          <w:p w14:paraId="7A40D664" w14:textId="77777777" w:rsidR="000050CA" w:rsidRPr="00BD32BD" w:rsidRDefault="000050CA" w:rsidP="00CB0BF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7086" w:type="dxa"/>
            <w:hideMark/>
          </w:tcPr>
          <w:p w14:paraId="246DAC85" w14:textId="77777777" w:rsidR="000050CA" w:rsidRPr="00BD32BD" w:rsidRDefault="000050CA" w:rsidP="00CB0BF0">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34"/>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0050CA" w:rsidRPr="00BD32BD" w14:paraId="0178FDBB" w14:textId="77777777" w:rsidTr="002D7D00">
        <w:tc>
          <w:tcPr>
            <w:tcW w:w="2552" w:type="dxa"/>
            <w:hideMark/>
          </w:tcPr>
          <w:p w14:paraId="38BB101A" w14:textId="77777777" w:rsidR="000050CA" w:rsidRPr="00BD32BD" w:rsidRDefault="000050CA" w:rsidP="00CB0BF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Position/title</w:t>
            </w:r>
          </w:p>
        </w:tc>
        <w:tc>
          <w:tcPr>
            <w:tcW w:w="7086" w:type="dxa"/>
            <w:hideMark/>
          </w:tcPr>
          <w:p w14:paraId="7B658A56" w14:textId="77777777" w:rsidR="000050CA" w:rsidRPr="00BD32BD" w:rsidRDefault="000050CA" w:rsidP="00CB0BF0">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35"/>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0050CA" w:rsidRPr="00BD32BD" w14:paraId="6B0D2D71" w14:textId="77777777" w:rsidTr="002D7D00">
        <w:tc>
          <w:tcPr>
            <w:tcW w:w="2552" w:type="dxa"/>
            <w:hideMark/>
          </w:tcPr>
          <w:p w14:paraId="19AAA569" w14:textId="77777777" w:rsidR="000050CA" w:rsidRPr="00BD32BD" w:rsidRDefault="000050CA" w:rsidP="00CB0BF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Date</w:t>
            </w:r>
          </w:p>
        </w:tc>
        <w:tc>
          <w:tcPr>
            <w:tcW w:w="7086" w:type="dxa"/>
            <w:hideMark/>
          </w:tcPr>
          <w:p w14:paraId="429862A5" w14:textId="77777777" w:rsidR="000050CA" w:rsidRPr="00BD32BD" w:rsidRDefault="000050CA" w:rsidP="00CB0BF0">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36"/>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0050CA" w:rsidRPr="00BD32BD" w14:paraId="3D572C9D" w14:textId="77777777" w:rsidTr="002D7D00">
        <w:trPr>
          <w:trHeight w:val="1077"/>
        </w:trPr>
        <w:tc>
          <w:tcPr>
            <w:tcW w:w="2552" w:type="dxa"/>
            <w:hideMark/>
          </w:tcPr>
          <w:p w14:paraId="739533F2" w14:textId="77777777" w:rsidR="000050CA" w:rsidRPr="00BD32BD" w:rsidRDefault="000050CA" w:rsidP="00CB0BF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Content>
            <w:tc>
              <w:tcPr>
                <w:tcW w:w="7086" w:type="dxa"/>
                <w:hideMark/>
              </w:tcPr>
              <w:p w14:paraId="3DF6BA55" w14:textId="77777777" w:rsidR="000050CA" w:rsidRPr="00BD32BD" w:rsidRDefault="000050CA" w:rsidP="00CB0BF0">
                <w:pPr>
                  <w:suppressAutoHyphens w:val="0"/>
                  <w:spacing w:before="60" w:after="60"/>
                  <w:rPr>
                    <w:rFonts w:asciiTheme="minorHAnsi" w:hAnsiTheme="minorHAnsi" w:cs="Arial"/>
                    <w:color w:val="auto"/>
                    <w:lang w:eastAsia="en-US"/>
                  </w:rPr>
                </w:pPr>
                <w:r w:rsidRPr="00142226">
                  <w:rPr>
                    <w:rFonts w:asciiTheme="minorHAnsi" w:hAnsiTheme="minorHAnsi" w:cs="Arial"/>
                    <w:noProof/>
                    <w:color w:val="auto"/>
                    <w:lang w:eastAsia="en-AU"/>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6180B6B1" w14:textId="369DC73E" w:rsidR="003A267A" w:rsidRPr="00BD32BD" w:rsidRDefault="003A267A" w:rsidP="00B44F1D">
      <w:pPr>
        <w:pStyle w:val="Headingnumbered2"/>
      </w:pPr>
      <w:bookmarkStart w:id="95" w:name="_Ref127520311"/>
      <w:r w:rsidRPr="00BD32BD">
        <w:lastRenderedPageBreak/>
        <w:t>Agent authorised to act for this applicant/s</w:t>
      </w:r>
      <w:bookmarkEnd w:id="95"/>
    </w:p>
    <w:p w14:paraId="33656AB4" w14:textId="103FA219" w:rsidR="003A267A" w:rsidRPr="00BD32BD" w:rsidRDefault="003A267A" w:rsidP="003A267A">
      <w:pPr>
        <w:pStyle w:val="BodyText"/>
      </w:pPr>
      <w:r w:rsidRPr="00BD32BD">
        <w:t xml:space="preserve">Evidence of appointment is required if this has not been previously supplied to the </w:t>
      </w:r>
      <w:r w:rsidR="00044987">
        <w:t>d</w:t>
      </w:r>
      <w:r w:rsidRPr="00BD32BD">
        <w:t>epartment.</w:t>
      </w:r>
    </w:p>
    <w:p w14:paraId="142CB033" w14:textId="77777777" w:rsidR="000950B8" w:rsidRPr="00BD32BD" w:rsidRDefault="000950B8" w:rsidP="00B44F1D">
      <w:pPr>
        <w:pStyle w:val="ListBullet"/>
      </w:pPr>
      <w:r w:rsidRPr="00BD32BD">
        <w:t xml:space="preserve">I certify that the information provided is true and correct to the best of my knowledge and belief. I understand under the </w:t>
      </w:r>
      <w:r w:rsidRPr="00BD32BD">
        <w:rPr>
          <w:i/>
          <w:iCs/>
        </w:rPr>
        <w:t>Crimes Act 1900</w:t>
      </w:r>
      <w:r w:rsidRPr="00BD32BD">
        <w:t xml:space="preserve"> NSW Part 5A, that knowingly or recklessly giving false or misleading information is a serious offence, and under the Mining Act section 378C, any person who provides information that the person knows to be false or misleading is guilty of an offence, for which they may be subject to prosecution.</w:t>
      </w:r>
    </w:p>
    <w:p w14:paraId="11705B0A" w14:textId="77777777" w:rsidR="000950B8" w:rsidRPr="00BD32BD" w:rsidRDefault="000950B8" w:rsidP="00B44F1D">
      <w:pPr>
        <w:pStyle w:val="ListBullet"/>
      </w:pPr>
      <w:r w:rsidRPr="00BD32BD">
        <w:t>(For companies only) In addition to the declaration above, by signing below, I also certify that I am authorised to complete and provide the information in this form on behalf of the company listed in section 3 of this form.</w:t>
      </w:r>
    </w:p>
    <w:tbl>
      <w:tblPr>
        <w:tblStyle w:val="GridTable4-Accent2"/>
        <w:tblW w:w="0" w:type="auto"/>
        <w:tblLook w:val="0620" w:firstRow="1" w:lastRow="0" w:firstColumn="0" w:lastColumn="0" w:noHBand="1" w:noVBand="1"/>
        <w:tblDescription w:val="Agent details"/>
      </w:tblPr>
      <w:tblGrid>
        <w:gridCol w:w="2552"/>
        <w:gridCol w:w="7076"/>
      </w:tblGrid>
      <w:tr w:rsidR="003A267A" w:rsidRPr="00BD32BD"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BD32BD" w:rsidRDefault="003A267A" w:rsidP="00CD6A96">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t>Agent details</w:t>
            </w:r>
          </w:p>
        </w:tc>
      </w:tr>
      <w:tr w:rsidR="003A267A" w:rsidRPr="00BD32BD" w14:paraId="5B34C3BB" w14:textId="77777777" w:rsidTr="003A267A">
        <w:tc>
          <w:tcPr>
            <w:tcW w:w="2552" w:type="dxa"/>
          </w:tcPr>
          <w:p w14:paraId="1FC95D2E" w14:textId="77777777" w:rsidR="003A267A" w:rsidRPr="00BD32BD" w:rsidRDefault="003A267A" w:rsidP="003A267A">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Name</w:t>
            </w:r>
          </w:p>
        </w:tc>
        <w:tc>
          <w:tcPr>
            <w:tcW w:w="7076" w:type="dxa"/>
          </w:tcPr>
          <w:p w14:paraId="0B085F18" w14:textId="77777777" w:rsidR="003A267A" w:rsidRPr="00BD32BD" w:rsidRDefault="003A267A" w:rsidP="003A267A">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50"/>
                  <w:enabled/>
                  <w:calcOnExit w:val="0"/>
                  <w:textInput/>
                </w:ffData>
              </w:fldChar>
            </w:r>
            <w:bookmarkStart w:id="96" w:name="Text150"/>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96"/>
          </w:p>
        </w:tc>
      </w:tr>
      <w:tr w:rsidR="003A267A" w:rsidRPr="00BD32BD" w14:paraId="05AE688F" w14:textId="77777777" w:rsidTr="003A267A">
        <w:tc>
          <w:tcPr>
            <w:tcW w:w="2552" w:type="dxa"/>
          </w:tcPr>
          <w:p w14:paraId="1245B6A0" w14:textId="77777777" w:rsidR="003A267A" w:rsidRPr="00BD32BD" w:rsidRDefault="003A267A" w:rsidP="003A267A">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Position/title</w:t>
            </w:r>
          </w:p>
        </w:tc>
        <w:tc>
          <w:tcPr>
            <w:tcW w:w="7076" w:type="dxa"/>
          </w:tcPr>
          <w:p w14:paraId="177BDBDD" w14:textId="77777777" w:rsidR="003A267A" w:rsidRPr="00BD32BD" w:rsidRDefault="003A267A" w:rsidP="003A267A">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51"/>
                  <w:enabled/>
                  <w:calcOnExit w:val="0"/>
                  <w:textInput/>
                </w:ffData>
              </w:fldChar>
            </w:r>
            <w:bookmarkStart w:id="97" w:name="Text151"/>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97"/>
          </w:p>
        </w:tc>
      </w:tr>
      <w:tr w:rsidR="00457BF9" w:rsidRPr="00BD32BD" w14:paraId="4EA54442" w14:textId="77777777" w:rsidTr="003A267A">
        <w:tc>
          <w:tcPr>
            <w:tcW w:w="2552" w:type="dxa"/>
          </w:tcPr>
          <w:p w14:paraId="6A61C82D" w14:textId="548C34F8" w:rsidR="00457BF9" w:rsidRPr="00BD32BD" w:rsidRDefault="00457BF9" w:rsidP="00457BF9">
            <w:pPr>
              <w:suppressAutoHyphens w:val="0"/>
              <w:spacing w:before="60" w:after="60"/>
              <w:rPr>
                <w:rFonts w:asciiTheme="minorHAnsi" w:hAnsiTheme="minorHAnsi" w:cs="Arial"/>
                <w:color w:val="auto"/>
                <w:lang w:eastAsia="en-US"/>
              </w:rPr>
            </w:pPr>
            <w:r w:rsidRPr="00BD32BD">
              <w:rPr>
                <w:rFonts w:ascii="Public Sans Light" w:hAnsi="Public Sans Light" w:cs="Arial"/>
                <w:color w:val="auto"/>
              </w:rPr>
              <w:t>Company</w:t>
            </w:r>
          </w:p>
        </w:tc>
        <w:tc>
          <w:tcPr>
            <w:tcW w:w="7076" w:type="dxa"/>
          </w:tcPr>
          <w:p w14:paraId="4449649A" w14:textId="61C04F8C" w:rsidR="00457BF9" w:rsidRPr="00BD32BD" w:rsidRDefault="00B44F1D" w:rsidP="00457BF9">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51"/>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457BF9" w:rsidRPr="00BD32BD" w14:paraId="1D761800" w14:textId="77777777" w:rsidTr="003A267A">
        <w:tc>
          <w:tcPr>
            <w:tcW w:w="2552" w:type="dxa"/>
          </w:tcPr>
          <w:p w14:paraId="0C4DE338" w14:textId="21D8DE0B" w:rsidR="00457BF9" w:rsidRPr="00BD32BD" w:rsidRDefault="00457BF9" w:rsidP="00457BF9">
            <w:pPr>
              <w:suppressAutoHyphens w:val="0"/>
              <w:spacing w:before="60" w:after="60"/>
              <w:rPr>
                <w:rFonts w:asciiTheme="minorHAnsi" w:hAnsiTheme="minorHAnsi" w:cs="Arial"/>
                <w:color w:val="auto"/>
                <w:lang w:eastAsia="en-US"/>
              </w:rPr>
            </w:pPr>
            <w:r w:rsidRPr="00BD32BD">
              <w:rPr>
                <w:rFonts w:ascii="Public Sans Light" w:hAnsi="Public Sans Light" w:cs="Arial"/>
                <w:color w:val="auto"/>
              </w:rPr>
              <w:t>Postal address</w:t>
            </w:r>
          </w:p>
        </w:tc>
        <w:tc>
          <w:tcPr>
            <w:tcW w:w="7076" w:type="dxa"/>
          </w:tcPr>
          <w:p w14:paraId="2312A5F9" w14:textId="544D9583" w:rsidR="00457BF9" w:rsidRPr="00BD32BD" w:rsidRDefault="00B44F1D" w:rsidP="00457BF9">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51"/>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457BF9" w:rsidRPr="00BD32BD" w14:paraId="47D38A7B" w14:textId="77777777" w:rsidTr="003A267A">
        <w:tc>
          <w:tcPr>
            <w:tcW w:w="2552" w:type="dxa"/>
          </w:tcPr>
          <w:p w14:paraId="2D555B2A" w14:textId="17CB1E92" w:rsidR="00457BF9" w:rsidRPr="00BD32BD" w:rsidRDefault="00457BF9" w:rsidP="00457BF9">
            <w:pPr>
              <w:suppressAutoHyphens w:val="0"/>
              <w:spacing w:before="60" w:after="60"/>
              <w:rPr>
                <w:rFonts w:asciiTheme="minorHAnsi" w:hAnsiTheme="minorHAnsi" w:cs="Arial"/>
                <w:color w:val="auto"/>
                <w:lang w:eastAsia="en-US"/>
              </w:rPr>
            </w:pPr>
            <w:r w:rsidRPr="00BD32BD">
              <w:rPr>
                <w:rFonts w:ascii="Public Sans Light" w:hAnsi="Public Sans Light" w:cs="Arial"/>
                <w:color w:val="auto"/>
              </w:rPr>
              <w:t>Phone (incl area code)</w:t>
            </w:r>
          </w:p>
        </w:tc>
        <w:tc>
          <w:tcPr>
            <w:tcW w:w="7076" w:type="dxa"/>
          </w:tcPr>
          <w:p w14:paraId="3E972782" w14:textId="751526AA" w:rsidR="00457BF9" w:rsidRPr="00BD32BD" w:rsidRDefault="00B44F1D" w:rsidP="00457BF9">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51"/>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457BF9" w:rsidRPr="00BD32BD" w14:paraId="5A4A54BD" w14:textId="77777777" w:rsidTr="003A267A">
        <w:tc>
          <w:tcPr>
            <w:tcW w:w="2552" w:type="dxa"/>
          </w:tcPr>
          <w:p w14:paraId="1DCE901E" w14:textId="666080F5" w:rsidR="00457BF9" w:rsidRPr="00BD32BD" w:rsidRDefault="00457BF9" w:rsidP="00457BF9">
            <w:pPr>
              <w:suppressAutoHyphens w:val="0"/>
              <w:spacing w:before="60" w:after="60"/>
              <w:rPr>
                <w:rFonts w:asciiTheme="minorHAnsi" w:hAnsiTheme="minorHAnsi" w:cs="Arial"/>
                <w:color w:val="auto"/>
                <w:lang w:eastAsia="en-US"/>
              </w:rPr>
            </w:pPr>
            <w:r w:rsidRPr="00BD32BD">
              <w:rPr>
                <w:rFonts w:ascii="Public Sans Light" w:hAnsi="Public Sans Light" w:cs="Arial"/>
                <w:color w:val="auto"/>
              </w:rPr>
              <w:t>Mobile</w:t>
            </w:r>
          </w:p>
        </w:tc>
        <w:tc>
          <w:tcPr>
            <w:tcW w:w="7076" w:type="dxa"/>
          </w:tcPr>
          <w:p w14:paraId="187BA3DF" w14:textId="5B6D7CF3" w:rsidR="00457BF9" w:rsidRPr="00BD32BD" w:rsidRDefault="00B44F1D" w:rsidP="00457BF9">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51"/>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457BF9" w:rsidRPr="00BD32BD" w14:paraId="7D32B28D" w14:textId="77777777" w:rsidTr="003A267A">
        <w:tc>
          <w:tcPr>
            <w:tcW w:w="2552" w:type="dxa"/>
          </w:tcPr>
          <w:p w14:paraId="5D766D16" w14:textId="1F402081" w:rsidR="00457BF9" w:rsidRPr="00BD32BD" w:rsidRDefault="00457BF9" w:rsidP="00457BF9">
            <w:pPr>
              <w:suppressAutoHyphens w:val="0"/>
              <w:spacing w:before="60" w:after="60"/>
              <w:rPr>
                <w:rFonts w:asciiTheme="minorHAnsi" w:hAnsiTheme="minorHAnsi" w:cs="Arial"/>
                <w:color w:val="auto"/>
                <w:lang w:eastAsia="en-US"/>
              </w:rPr>
            </w:pPr>
            <w:r w:rsidRPr="00BD32BD">
              <w:rPr>
                <w:rFonts w:ascii="Public Sans Light" w:hAnsi="Public Sans Light" w:cs="Arial"/>
                <w:color w:val="auto"/>
              </w:rPr>
              <w:t>Email</w:t>
            </w:r>
          </w:p>
        </w:tc>
        <w:tc>
          <w:tcPr>
            <w:tcW w:w="7076" w:type="dxa"/>
          </w:tcPr>
          <w:p w14:paraId="2343DAEE" w14:textId="7A9107B8" w:rsidR="00457BF9" w:rsidRPr="00BD32BD" w:rsidRDefault="00B44F1D" w:rsidP="00457BF9">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51"/>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457BF9" w:rsidRPr="00BD32BD" w14:paraId="69E70C7F" w14:textId="77777777" w:rsidTr="003A267A">
        <w:tc>
          <w:tcPr>
            <w:tcW w:w="2552" w:type="dxa"/>
          </w:tcPr>
          <w:p w14:paraId="0EEDDD11" w14:textId="77777777" w:rsidR="00457BF9" w:rsidRPr="00BD32BD" w:rsidRDefault="00457BF9" w:rsidP="00457BF9">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Date</w:t>
            </w:r>
          </w:p>
        </w:tc>
        <w:tc>
          <w:tcPr>
            <w:tcW w:w="7076" w:type="dxa"/>
          </w:tcPr>
          <w:p w14:paraId="5646819B" w14:textId="77777777" w:rsidR="00457BF9" w:rsidRPr="00BD32BD" w:rsidRDefault="00457BF9" w:rsidP="00457BF9">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52"/>
                  <w:enabled/>
                  <w:calcOnExit w:val="0"/>
                  <w:textInput/>
                </w:ffData>
              </w:fldChar>
            </w:r>
            <w:bookmarkStart w:id="98" w:name="Text152"/>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bookmarkEnd w:id="98"/>
          </w:p>
        </w:tc>
      </w:tr>
      <w:tr w:rsidR="00457BF9" w:rsidRPr="00BD32BD" w14:paraId="1235FB5B" w14:textId="77777777" w:rsidTr="003A267A">
        <w:trPr>
          <w:trHeight w:val="907"/>
        </w:trPr>
        <w:tc>
          <w:tcPr>
            <w:tcW w:w="2552" w:type="dxa"/>
          </w:tcPr>
          <w:p w14:paraId="5FD74145" w14:textId="77777777" w:rsidR="00457BF9" w:rsidRPr="00BD32BD" w:rsidRDefault="00457BF9" w:rsidP="00457BF9">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Content>
            <w:tc>
              <w:tcPr>
                <w:tcW w:w="7076" w:type="dxa"/>
              </w:tcPr>
              <w:p w14:paraId="5FEFEBCD" w14:textId="77777777" w:rsidR="00457BF9" w:rsidRPr="00BD32BD" w:rsidRDefault="00457BF9" w:rsidP="00457BF9">
                <w:pPr>
                  <w:suppressAutoHyphens w:val="0"/>
                  <w:spacing w:before="60" w:after="60"/>
                  <w:rPr>
                    <w:rFonts w:asciiTheme="minorHAnsi" w:hAnsiTheme="minorHAnsi" w:cs="Arial"/>
                    <w:color w:val="auto"/>
                    <w:lang w:eastAsia="en-US"/>
                  </w:rPr>
                </w:pPr>
                <w:r w:rsidRPr="00142226">
                  <w:rPr>
                    <w:rFonts w:asciiTheme="minorHAnsi" w:hAnsiTheme="minorHAnsi" w:cs="Arial"/>
                    <w:noProof/>
                    <w:color w:val="auto"/>
                    <w:lang w:eastAsia="en-AU"/>
                  </w:rPr>
                  <w:drawing>
                    <wp:inline distT="0" distB="0" distL="0" distR="0" wp14:anchorId="3BF88A68" wp14:editId="48E28209">
                      <wp:extent cx="4353759" cy="486383"/>
                      <wp:effectExtent l="0" t="0" r="0" b="0"/>
                      <wp:docPr id="15" name="Picture 15"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15F64977" w14:textId="77777777" w:rsidR="00141FC1" w:rsidRPr="00BD32BD" w:rsidRDefault="00141FC1" w:rsidP="00B44F1D">
      <w:pPr>
        <w:pStyle w:val="Headingnumbered1"/>
      </w:pPr>
      <w:bookmarkStart w:id="99" w:name="_Ref149651013"/>
      <w:r w:rsidRPr="00BD32BD">
        <w:t>Evidence of appointment:</w:t>
      </w:r>
      <w:bookmarkEnd w:id="99"/>
    </w:p>
    <w:p w14:paraId="246D0D69" w14:textId="77777777" w:rsidR="00141FC1" w:rsidRPr="00BD32BD" w:rsidRDefault="00141FC1" w:rsidP="00141FC1">
      <w:pPr>
        <w:pStyle w:val="BodyText"/>
        <w:tabs>
          <w:tab w:val="clear" w:pos="2552"/>
        </w:tabs>
      </w:pPr>
      <w:r w:rsidRPr="00BD32BD">
        <w:tab/>
      </w:r>
      <w:r w:rsidRPr="00142226">
        <w:fldChar w:fldCharType="begin">
          <w:ffData>
            <w:name w:val="Check160"/>
            <w:enabled/>
            <w:calcOnExit w:val="0"/>
            <w:checkBox>
              <w:sizeAuto/>
              <w:default w:val="0"/>
            </w:checkBox>
          </w:ffData>
        </w:fldChar>
      </w:r>
      <w:r w:rsidRPr="00BD32BD">
        <w:instrText xml:space="preserve"> FORMCHECKBOX </w:instrText>
      </w:r>
      <w:r w:rsidR="00000000">
        <w:fldChar w:fldCharType="separate"/>
      </w:r>
      <w:r w:rsidRPr="00142226">
        <w:fldChar w:fldCharType="end"/>
      </w:r>
      <w:r w:rsidRPr="00BD32BD">
        <w:tab/>
        <w:t>I have attached evidence of appointment to this application</w:t>
      </w:r>
    </w:p>
    <w:p w14:paraId="3231617A" w14:textId="7EB9D789" w:rsidR="000950B8" w:rsidRPr="00BD32BD" w:rsidRDefault="000950B8" w:rsidP="000950B8">
      <w:pPr>
        <w:pStyle w:val="BodyText"/>
        <w:tabs>
          <w:tab w:val="clear" w:pos="2552"/>
        </w:tabs>
      </w:pPr>
      <w:r w:rsidRPr="00BD32BD">
        <w:tab/>
      </w:r>
      <w:r w:rsidRPr="00142226">
        <w:fldChar w:fldCharType="begin">
          <w:ffData>
            <w:name w:val="Check160"/>
            <w:enabled/>
            <w:calcOnExit w:val="0"/>
            <w:checkBox>
              <w:sizeAuto/>
              <w:default w:val="0"/>
            </w:checkBox>
          </w:ffData>
        </w:fldChar>
      </w:r>
      <w:r w:rsidRPr="00BD32BD">
        <w:instrText xml:space="preserve"> FORMCHECKBOX </w:instrText>
      </w:r>
      <w:r w:rsidR="00000000">
        <w:fldChar w:fldCharType="separate"/>
      </w:r>
      <w:r w:rsidRPr="00142226">
        <w:fldChar w:fldCharType="end"/>
      </w:r>
      <w:r w:rsidRPr="00BD32BD">
        <w:tab/>
        <w:t xml:space="preserve">I have previously supplied evidence of appointment to the </w:t>
      </w:r>
      <w:r w:rsidR="00044987">
        <w:t>d</w:t>
      </w:r>
      <w:r w:rsidRPr="00BD32BD">
        <w:t>epartment.</w:t>
      </w:r>
    </w:p>
    <w:p w14:paraId="06A82AF2" w14:textId="4C8BAC8B" w:rsidR="00141FC1" w:rsidRPr="00BD32BD" w:rsidRDefault="00141FC1" w:rsidP="00141FC1">
      <w:pPr>
        <w:pStyle w:val="BodyText"/>
        <w:tabs>
          <w:tab w:val="clear" w:pos="2552"/>
        </w:tabs>
      </w:pPr>
    </w:p>
    <w:p w14:paraId="2E6610C6" w14:textId="10A0AA86" w:rsidR="003A267A" w:rsidRPr="00BD32BD" w:rsidRDefault="003A267A" w:rsidP="003A267A">
      <w:pPr>
        <w:pStyle w:val="BodyText"/>
      </w:pPr>
      <w:r w:rsidRPr="00BD32BD">
        <w:br w:type="page"/>
      </w:r>
    </w:p>
    <w:p w14:paraId="497C84C1" w14:textId="1C9E59E4" w:rsidR="001B0562" w:rsidRPr="00BD32BD" w:rsidRDefault="00507AE9" w:rsidP="00E47F1C">
      <w:pPr>
        <w:pStyle w:val="Heading1"/>
        <w:spacing w:after="120"/>
      </w:pPr>
      <w:r w:rsidRPr="00BD32BD">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38"/>
        <w:gridCol w:w="2986"/>
        <w:gridCol w:w="1378"/>
        <w:gridCol w:w="3574"/>
      </w:tblGrid>
      <w:tr w:rsidR="00C825BF" w:rsidRPr="00BD32BD" w14:paraId="53D732AC" w14:textId="77777777" w:rsidTr="00DB2CDB">
        <w:trPr>
          <w:cnfStyle w:val="100000000000" w:firstRow="1" w:lastRow="0" w:firstColumn="0" w:lastColumn="0" w:oddVBand="0" w:evenVBand="0" w:oddHBand="0" w:evenHBand="0" w:firstRowFirstColumn="0" w:firstRowLastColumn="0" w:lastRowFirstColumn="0" w:lastRowLastColumn="0"/>
        </w:trPr>
        <w:tc>
          <w:tcPr>
            <w:tcW w:w="9776" w:type="dxa"/>
            <w:gridSpan w:val="4"/>
          </w:tcPr>
          <w:p w14:paraId="62AE4D45" w14:textId="77777777" w:rsidR="00C825BF" w:rsidRPr="00BD32BD" w:rsidRDefault="00C825BF" w:rsidP="00C825BF">
            <w:pPr>
              <w:tabs>
                <w:tab w:val="left" w:pos="709"/>
              </w:tabs>
              <w:suppressAutoHyphens w:val="0"/>
              <w:spacing w:before="80" w:after="80"/>
              <w:rPr>
                <w:rFonts w:asciiTheme="minorHAnsi" w:hAnsiTheme="minorHAnsi" w:cs="Arial"/>
                <w:noProof/>
                <w:color w:val="auto"/>
                <w:lang w:eastAsia="en-AU"/>
              </w:rPr>
            </w:pPr>
            <w:r w:rsidRPr="00CD6A96">
              <w:rPr>
                <w:rFonts w:asciiTheme="majorHAnsi" w:hAnsiTheme="majorHAnsi" w:cs="Arial"/>
                <w:b w:val="0"/>
                <w:bCs w:val="0"/>
                <w:noProof/>
                <w:color w:val="auto"/>
                <w:sz w:val="18"/>
                <w:szCs w:val="18"/>
                <w:lang w:eastAsia="en-AU"/>
              </w:rPr>
              <w:t>Application received:</w:t>
            </w:r>
          </w:p>
        </w:tc>
      </w:tr>
      <w:tr w:rsidR="00C825BF" w:rsidRPr="00BD32BD" w14:paraId="7C332D35" w14:textId="77777777" w:rsidTr="00DB2CDB">
        <w:tc>
          <w:tcPr>
            <w:tcW w:w="1838" w:type="dxa"/>
          </w:tcPr>
          <w:p w14:paraId="01BFCBD3"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Time:</w:t>
            </w:r>
          </w:p>
        </w:tc>
        <w:tc>
          <w:tcPr>
            <w:tcW w:w="2986" w:type="dxa"/>
          </w:tcPr>
          <w:p w14:paraId="35FB213D" w14:textId="77777777" w:rsidR="00C825BF" w:rsidRPr="00BD32BD" w:rsidRDefault="00C825BF" w:rsidP="00C825BF">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44"/>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c>
          <w:tcPr>
            <w:tcW w:w="1378" w:type="dxa"/>
          </w:tcPr>
          <w:p w14:paraId="7E36F4DB"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Date:</w:t>
            </w:r>
          </w:p>
        </w:tc>
        <w:tc>
          <w:tcPr>
            <w:tcW w:w="3574" w:type="dxa"/>
          </w:tcPr>
          <w:p w14:paraId="1D5C6248" w14:textId="77777777" w:rsidR="00C825BF" w:rsidRPr="00BD32BD" w:rsidRDefault="00C825BF" w:rsidP="00C825BF">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43"/>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r w:rsidR="00C825BF" w:rsidRPr="00BD32BD" w14:paraId="76093BE6" w14:textId="77777777" w:rsidTr="00DB2CDB">
        <w:tc>
          <w:tcPr>
            <w:tcW w:w="1838" w:type="dxa"/>
          </w:tcPr>
          <w:p w14:paraId="525A4E47"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Officer’s Name</w:t>
            </w:r>
          </w:p>
        </w:tc>
        <w:tc>
          <w:tcPr>
            <w:tcW w:w="7938" w:type="dxa"/>
            <w:gridSpan w:val="3"/>
          </w:tcPr>
          <w:p w14:paraId="6D79D5BA" w14:textId="77777777" w:rsidR="00C825BF" w:rsidRPr="00BD32BD" w:rsidRDefault="00C825BF" w:rsidP="00C825BF">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49"/>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BD32BD">
              <w:rPr>
                <w:rFonts w:asciiTheme="minorHAnsi" w:hAnsiTheme="minorHAnsi" w:cs="Arial"/>
                <w:noProof/>
                <w:color w:val="auto"/>
                <w:lang w:eastAsia="en-US"/>
              </w:rPr>
              <w:t> </w:t>
            </w:r>
            <w:r w:rsidRPr="00142226">
              <w:rPr>
                <w:rFonts w:asciiTheme="minorHAnsi" w:hAnsiTheme="minorHAnsi" w:cs="Arial"/>
                <w:color w:val="auto"/>
                <w:lang w:eastAsia="en-US"/>
              </w:rPr>
              <w:fldChar w:fldCharType="end"/>
            </w:r>
          </w:p>
        </w:tc>
      </w:tr>
      <w:tr w:rsidR="00C825BF" w:rsidRPr="00BD32BD" w14:paraId="105785F1" w14:textId="77777777" w:rsidTr="00DB2CDB">
        <w:trPr>
          <w:trHeight w:val="1077"/>
        </w:trPr>
        <w:tc>
          <w:tcPr>
            <w:tcW w:w="1838" w:type="dxa"/>
          </w:tcPr>
          <w:p w14:paraId="5B4BE628"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901974084"/>
            <w:showingPlcHdr/>
            <w:picture/>
          </w:sdtPr>
          <w:sdtContent>
            <w:tc>
              <w:tcPr>
                <w:tcW w:w="7938" w:type="dxa"/>
                <w:gridSpan w:val="3"/>
              </w:tcPr>
              <w:p w14:paraId="09C97343" w14:textId="77777777" w:rsidR="00C825BF" w:rsidRPr="00BD32BD" w:rsidRDefault="00C825BF" w:rsidP="00C825BF">
                <w:pPr>
                  <w:suppressAutoHyphens w:val="0"/>
                  <w:spacing w:before="60" w:after="60"/>
                  <w:rPr>
                    <w:rFonts w:asciiTheme="minorHAnsi" w:hAnsiTheme="minorHAnsi" w:cs="Arial"/>
                    <w:color w:val="auto"/>
                    <w:lang w:eastAsia="en-US"/>
                  </w:rPr>
                </w:pPr>
                <w:r w:rsidRPr="00142226">
                  <w:rPr>
                    <w:rFonts w:asciiTheme="minorHAnsi" w:hAnsiTheme="minorHAnsi" w:cs="Arial"/>
                    <w:noProof/>
                    <w:color w:val="auto"/>
                    <w:lang w:eastAsia="en-AU"/>
                  </w:rPr>
                  <w:drawing>
                    <wp:inline distT="0" distB="0" distL="0" distR="0" wp14:anchorId="4863D3FA" wp14:editId="38C7EF7E">
                      <wp:extent cx="4805464" cy="602547"/>
                      <wp:effectExtent l="0" t="0" r="0" b="0"/>
                      <wp:docPr id="20" name="Picture 20"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C825BF" w:rsidRPr="00BD32BD" w14:paraId="6AA95654" w14:textId="77777777" w:rsidTr="00DB2CDB">
        <w:tc>
          <w:tcPr>
            <w:tcW w:w="9776" w:type="dxa"/>
            <w:gridSpan w:val="4"/>
          </w:tcPr>
          <w:p w14:paraId="08BA35A9"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eastAsia="Arial" w:hAnsiTheme="minorHAnsi" w:cs="Times New Roman"/>
                <w:b/>
                <w:color w:val="auto"/>
                <w:lang w:eastAsia="en-US"/>
              </w:rPr>
              <w:t xml:space="preserve">Department fee amount: </w:t>
            </w:r>
            <w:r w:rsidRPr="00BD32BD">
              <w:rPr>
                <w:rFonts w:asciiTheme="minorHAnsi" w:eastAsia="Arial" w:hAnsiTheme="minorHAnsi" w:cs="Times New Roman"/>
                <w:color w:val="auto"/>
                <w:lang w:eastAsia="en-US"/>
              </w:rPr>
              <w:t>$700 (per authority) for full transfer or $1,200 for partial transfer</w:t>
            </w:r>
          </w:p>
        </w:tc>
      </w:tr>
      <w:tr w:rsidR="00C825BF" w:rsidRPr="00BD32BD" w14:paraId="58F7523D" w14:textId="77777777" w:rsidTr="00DB2CDB">
        <w:tc>
          <w:tcPr>
            <w:tcW w:w="1838" w:type="dxa"/>
          </w:tcPr>
          <w:p w14:paraId="7D61CEB8"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Fee amount</w:t>
            </w:r>
          </w:p>
        </w:tc>
        <w:tc>
          <w:tcPr>
            <w:tcW w:w="7938" w:type="dxa"/>
            <w:gridSpan w:val="3"/>
          </w:tcPr>
          <w:p w14:paraId="2C4472DD"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 xml:space="preserve">$ </w:t>
            </w:r>
            <w:r w:rsidRPr="00142226">
              <w:rPr>
                <w:rFonts w:asciiTheme="minorHAnsi" w:hAnsiTheme="minorHAnsi" w:cs="Arial"/>
                <w:color w:val="auto"/>
                <w:lang w:eastAsia="en-US"/>
              </w:rPr>
              <w:fldChar w:fldCharType="begin">
                <w:ffData>
                  <w:name w:val="Text145"/>
                  <w:enabled/>
                  <w:calcOnExit w:val="0"/>
                  <w:textInput/>
                </w:ffData>
              </w:fldChar>
            </w:r>
            <w:bookmarkStart w:id="100" w:name="Text145"/>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00"/>
          </w:p>
        </w:tc>
      </w:tr>
      <w:tr w:rsidR="00C825BF" w:rsidRPr="00BD32BD" w14:paraId="5712872D" w14:textId="77777777" w:rsidTr="00DB2CDB">
        <w:tc>
          <w:tcPr>
            <w:tcW w:w="9776" w:type="dxa"/>
            <w:gridSpan w:val="4"/>
          </w:tcPr>
          <w:p w14:paraId="231AD2B7"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eastAsia="Arial" w:hAnsiTheme="minorHAnsi" w:cs="Times New Roman"/>
                <w:b/>
                <w:color w:val="auto"/>
                <w:lang w:eastAsia="en-US"/>
              </w:rPr>
              <w:t xml:space="preserve">Treasury fee amount: </w:t>
            </w:r>
            <w:r w:rsidRPr="00BD32BD">
              <w:rPr>
                <w:rFonts w:asciiTheme="minorHAnsi" w:eastAsia="Arial" w:hAnsiTheme="minorHAnsi" w:cs="Times New Roman"/>
                <w:color w:val="auto"/>
                <w:lang w:eastAsia="en-US"/>
              </w:rPr>
              <w:t>$300 (per authority) for full transfer or $450 for partial transfer</w:t>
            </w:r>
          </w:p>
        </w:tc>
      </w:tr>
      <w:tr w:rsidR="00C825BF" w:rsidRPr="00BD32BD" w14:paraId="4381E48A" w14:textId="77777777" w:rsidTr="00DB2CDB">
        <w:tc>
          <w:tcPr>
            <w:tcW w:w="1838" w:type="dxa"/>
          </w:tcPr>
          <w:p w14:paraId="7CD8BB3C"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Fee amount</w:t>
            </w:r>
          </w:p>
        </w:tc>
        <w:tc>
          <w:tcPr>
            <w:tcW w:w="7938" w:type="dxa"/>
            <w:gridSpan w:val="3"/>
          </w:tcPr>
          <w:p w14:paraId="2193F099"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 xml:space="preserve">$ </w:t>
            </w:r>
            <w:r w:rsidRPr="00142226">
              <w:rPr>
                <w:rFonts w:asciiTheme="minorHAnsi" w:hAnsiTheme="minorHAnsi" w:cs="Arial"/>
                <w:color w:val="auto"/>
                <w:lang w:eastAsia="en-US"/>
              </w:rPr>
              <w:fldChar w:fldCharType="begin">
                <w:ffData>
                  <w:name w:val="Text146"/>
                  <w:enabled/>
                  <w:calcOnExit w:val="0"/>
                  <w:textInput/>
                </w:ffData>
              </w:fldChar>
            </w:r>
            <w:bookmarkStart w:id="101" w:name="Text146"/>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01"/>
          </w:p>
        </w:tc>
      </w:tr>
      <w:tr w:rsidR="00C825BF" w:rsidRPr="00BD32BD" w14:paraId="72CE5039" w14:textId="77777777" w:rsidTr="00DB2CDB">
        <w:tc>
          <w:tcPr>
            <w:tcW w:w="9776" w:type="dxa"/>
            <w:gridSpan w:val="4"/>
          </w:tcPr>
          <w:p w14:paraId="69295C7F"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eastAsia="Arial" w:hAnsiTheme="minorHAnsi" w:cs="Times New Roman"/>
                <w:b/>
                <w:color w:val="auto"/>
                <w:lang w:eastAsia="en-US"/>
              </w:rPr>
              <w:t xml:space="preserve">Total fee amount: </w:t>
            </w:r>
            <w:r w:rsidRPr="00BD32BD">
              <w:rPr>
                <w:rFonts w:asciiTheme="minorHAnsi" w:eastAsia="Arial" w:hAnsiTheme="minorHAnsi" w:cs="Times New Roman"/>
                <w:color w:val="auto"/>
                <w:lang w:eastAsia="en-US"/>
              </w:rPr>
              <w:t>$1,000 (per authority) for full transfer or $1,650 for partial transfer</w:t>
            </w:r>
          </w:p>
        </w:tc>
      </w:tr>
      <w:tr w:rsidR="00C825BF" w:rsidRPr="00BD32BD" w14:paraId="211F77A5" w14:textId="77777777" w:rsidTr="00DB2CDB">
        <w:tc>
          <w:tcPr>
            <w:tcW w:w="1838" w:type="dxa"/>
          </w:tcPr>
          <w:p w14:paraId="6FE87D9C"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Total amount:</w:t>
            </w:r>
          </w:p>
        </w:tc>
        <w:tc>
          <w:tcPr>
            <w:tcW w:w="7938" w:type="dxa"/>
            <w:gridSpan w:val="3"/>
          </w:tcPr>
          <w:p w14:paraId="4527C0E2" w14:textId="77777777" w:rsidR="00C825BF" w:rsidRPr="00BD32BD" w:rsidRDefault="00C825BF" w:rsidP="00C825BF">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 xml:space="preserve">$ </w:t>
            </w:r>
            <w:r w:rsidRPr="00142226">
              <w:rPr>
                <w:rFonts w:asciiTheme="minorHAnsi" w:hAnsiTheme="minorHAnsi" w:cs="Arial"/>
                <w:color w:val="auto"/>
                <w:lang w:eastAsia="en-US"/>
              </w:rPr>
              <w:fldChar w:fldCharType="begin">
                <w:ffData>
                  <w:name w:val="Text147"/>
                  <w:enabled/>
                  <w:calcOnExit w:val="0"/>
                  <w:textInput/>
                </w:ffData>
              </w:fldChar>
            </w:r>
            <w:bookmarkStart w:id="102" w:name="Text147"/>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bookmarkEnd w:id="102"/>
          </w:p>
        </w:tc>
      </w:tr>
      <w:tr w:rsidR="00B44F1D" w:rsidRPr="00BD32BD" w14:paraId="3BB67092" w14:textId="77777777" w:rsidTr="00DB2CDB">
        <w:tc>
          <w:tcPr>
            <w:tcW w:w="1838" w:type="dxa"/>
          </w:tcPr>
          <w:p w14:paraId="7815484A" w14:textId="234053AE" w:rsidR="00B44F1D" w:rsidRPr="00BD32BD" w:rsidRDefault="00B44F1D" w:rsidP="00C825BF">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Receipt number</w:t>
            </w:r>
          </w:p>
        </w:tc>
        <w:tc>
          <w:tcPr>
            <w:tcW w:w="7938" w:type="dxa"/>
            <w:gridSpan w:val="3"/>
          </w:tcPr>
          <w:p w14:paraId="638335DE" w14:textId="4A996B3A" w:rsidR="00B44F1D" w:rsidRPr="00BD32BD" w:rsidRDefault="00B44F1D" w:rsidP="00C825BF">
            <w:pPr>
              <w:suppressAutoHyphens w:val="0"/>
              <w:spacing w:before="60" w:after="60"/>
              <w:rPr>
                <w:rFonts w:asciiTheme="minorHAnsi" w:hAnsiTheme="minorHAnsi" w:cs="Arial"/>
                <w:color w:val="auto"/>
                <w:lang w:eastAsia="en-US"/>
              </w:rPr>
            </w:pPr>
            <w:r w:rsidRPr="00142226">
              <w:rPr>
                <w:rFonts w:asciiTheme="minorHAnsi" w:hAnsiTheme="minorHAnsi" w:cs="Arial"/>
                <w:color w:val="auto"/>
                <w:lang w:eastAsia="en-US"/>
              </w:rPr>
              <w:fldChar w:fldCharType="begin">
                <w:ffData>
                  <w:name w:val="Text147"/>
                  <w:enabled/>
                  <w:calcOnExit w:val="0"/>
                  <w:textInput/>
                </w:ffData>
              </w:fldChar>
            </w:r>
            <w:r w:rsidRPr="00BD32BD">
              <w:rPr>
                <w:rFonts w:asciiTheme="minorHAnsi" w:hAnsiTheme="minorHAnsi" w:cs="Arial"/>
                <w:color w:val="auto"/>
                <w:lang w:eastAsia="en-US"/>
              </w:rPr>
              <w:instrText xml:space="preserve"> FORMTEXT </w:instrText>
            </w:r>
            <w:r w:rsidRPr="00142226">
              <w:rPr>
                <w:rFonts w:asciiTheme="minorHAnsi" w:hAnsiTheme="minorHAnsi" w:cs="Arial"/>
                <w:color w:val="auto"/>
                <w:lang w:eastAsia="en-US"/>
              </w:rPr>
            </w:r>
            <w:r w:rsidRPr="00142226">
              <w:rPr>
                <w:rFonts w:asciiTheme="minorHAnsi" w:hAnsiTheme="minorHAnsi" w:cs="Arial"/>
                <w:color w:val="auto"/>
                <w:lang w:eastAsia="en-US"/>
              </w:rPr>
              <w:fldChar w:fldCharType="separate"/>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BD32BD">
              <w:rPr>
                <w:rFonts w:asciiTheme="minorHAnsi" w:hAnsiTheme="minorHAnsi" w:cs="Arial"/>
                <w:color w:val="auto"/>
                <w:lang w:eastAsia="en-US"/>
              </w:rPr>
              <w:t> </w:t>
            </w:r>
            <w:r w:rsidRPr="00142226">
              <w:rPr>
                <w:rFonts w:asciiTheme="minorHAnsi" w:hAnsiTheme="minorHAnsi" w:cs="Arial"/>
                <w:color w:val="auto"/>
                <w:lang w:eastAsia="en-US"/>
              </w:rPr>
              <w:fldChar w:fldCharType="end"/>
            </w:r>
          </w:p>
        </w:tc>
      </w:tr>
    </w:tbl>
    <w:p w14:paraId="3794FBA0" w14:textId="52F95B3A" w:rsidR="00A73260" w:rsidRPr="00BD32BD" w:rsidRDefault="00A73260" w:rsidP="00A73260">
      <w:pPr>
        <w:pStyle w:val="Heading1"/>
      </w:pPr>
      <w:r w:rsidRPr="00BD32BD">
        <w:t>Document control</w:t>
      </w:r>
    </w:p>
    <w:p w14:paraId="67AA8E1E" w14:textId="26915FF8" w:rsidR="00507AE9" w:rsidRPr="00BD32BD" w:rsidRDefault="00507AE9" w:rsidP="00507AE9">
      <w:pPr>
        <w:pStyle w:val="BodyText"/>
        <w:rPr>
          <w:i/>
          <w:iCs/>
        </w:rPr>
      </w:pPr>
      <w:r w:rsidRPr="00BD32BD">
        <w:t>Approved by: Executive Director, Assessments and Systems, Regional NSW under delegation from the Minister administering the Mining Act</w:t>
      </w:r>
      <w:r w:rsidRPr="00BD32BD">
        <w:rPr>
          <w:i/>
          <w:iCs/>
        </w:rPr>
        <w:t>.</w:t>
      </w:r>
    </w:p>
    <w:p w14:paraId="151AFD47" w14:textId="2C904957" w:rsidR="00507AE9" w:rsidRPr="00BD32BD" w:rsidRDefault="00507AE9" w:rsidP="00507AE9">
      <w:pPr>
        <w:pStyle w:val="BodyText"/>
      </w:pPr>
      <w:r w:rsidRPr="00BD32BD">
        <w:t xml:space="preserve">CM9 Reference: </w:t>
      </w:r>
      <w:r w:rsidR="002824FE" w:rsidRPr="00BD32BD">
        <w:t>RDOC22/</w:t>
      </w:r>
      <w:r w:rsidR="00876FF9" w:rsidRPr="00BD32BD">
        <w:t>123812</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BD32BD"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BD32BD" w:rsidRDefault="00507AE9" w:rsidP="00CD6A96">
            <w:pPr>
              <w:tabs>
                <w:tab w:val="left" w:pos="709"/>
              </w:tabs>
              <w:suppressAutoHyphens w:val="0"/>
              <w:spacing w:before="80" w:after="80"/>
              <w:rPr>
                <w:rFonts w:asciiTheme="minorHAnsi" w:hAnsiTheme="minorHAnsi" w:cs="Arial"/>
                <w:noProof/>
                <w:color w:val="auto"/>
                <w:sz w:val="18"/>
                <w:szCs w:val="22"/>
                <w:lang w:eastAsia="en-AU"/>
              </w:rPr>
            </w:pPr>
            <w:r w:rsidRPr="00CD6A96">
              <w:rPr>
                <w:rFonts w:asciiTheme="majorHAnsi" w:hAnsiTheme="majorHAnsi" w:cs="Arial"/>
                <w:b w:val="0"/>
                <w:bCs w:val="0"/>
                <w:noProof/>
                <w:color w:val="auto"/>
                <w:sz w:val="18"/>
                <w:szCs w:val="18"/>
                <w:lang w:eastAsia="en-AU"/>
              </w:rPr>
              <w:t>Amendment schedule</w:t>
            </w:r>
          </w:p>
        </w:tc>
      </w:tr>
      <w:tr w:rsidR="00507AE9" w:rsidRPr="00BD32BD" w14:paraId="65D36CF4" w14:textId="77777777" w:rsidTr="00CB0BF0">
        <w:tc>
          <w:tcPr>
            <w:tcW w:w="1820" w:type="dxa"/>
          </w:tcPr>
          <w:p w14:paraId="6A8D8942" w14:textId="77777777" w:rsidR="00507AE9" w:rsidRPr="00BD32BD" w:rsidRDefault="00507AE9" w:rsidP="00507AE9">
            <w:pPr>
              <w:suppressAutoHyphens w:val="0"/>
              <w:spacing w:before="60" w:after="60"/>
              <w:rPr>
                <w:rFonts w:asciiTheme="minorHAnsi" w:hAnsiTheme="minorHAnsi" w:cs="Arial"/>
                <w:b/>
                <w:bCs/>
                <w:color w:val="auto"/>
                <w:lang w:eastAsia="en-US"/>
              </w:rPr>
            </w:pPr>
            <w:r w:rsidRPr="00BD32BD">
              <w:rPr>
                <w:rFonts w:asciiTheme="minorHAnsi" w:hAnsiTheme="minorHAnsi" w:cs="Arial"/>
                <w:b/>
                <w:bCs/>
                <w:color w:val="auto"/>
                <w:lang w:eastAsia="en-US"/>
              </w:rPr>
              <w:t>Date</w:t>
            </w:r>
          </w:p>
        </w:tc>
        <w:tc>
          <w:tcPr>
            <w:tcW w:w="1546" w:type="dxa"/>
          </w:tcPr>
          <w:p w14:paraId="52D7A309" w14:textId="77777777" w:rsidR="00507AE9" w:rsidRPr="00BD32BD" w:rsidRDefault="00507AE9" w:rsidP="00507AE9">
            <w:pPr>
              <w:suppressAutoHyphens w:val="0"/>
              <w:spacing w:before="60" w:after="60"/>
              <w:rPr>
                <w:rFonts w:asciiTheme="minorHAnsi" w:hAnsiTheme="minorHAnsi" w:cs="Arial"/>
                <w:b/>
                <w:bCs/>
                <w:color w:val="auto"/>
                <w:lang w:eastAsia="en-US"/>
              </w:rPr>
            </w:pPr>
            <w:r w:rsidRPr="00BD32BD">
              <w:rPr>
                <w:rFonts w:asciiTheme="minorHAnsi" w:hAnsiTheme="minorHAnsi" w:cs="Arial"/>
                <w:b/>
                <w:bCs/>
                <w:color w:val="auto"/>
                <w:lang w:eastAsia="en-US"/>
              </w:rPr>
              <w:t>Version #</w:t>
            </w:r>
          </w:p>
        </w:tc>
        <w:tc>
          <w:tcPr>
            <w:tcW w:w="6132" w:type="dxa"/>
          </w:tcPr>
          <w:p w14:paraId="359665FD" w14:textId="77777777" w:rsidR="00507AE9" w:rsidRPr="00BD32BD" w:rsidRDefault="00507AE9" w:rsidP="00507AE9">
            <w:pPr>
              <w:suppressAutoHyphens w:val="0"/>
              <w:spacing w:before="60" w:after="60"/>
              <w:rPr>
                <w:rFonts w:asciiTheme="minorHAnsi" w:hAnsiTheme="minorHAnsi" w:cs="Arial"/>
                <w:b/>
                <w:bCs/>
                <w:color w:val="auto"/>
                <w:lang w:eastAsia="en-US"/>
              </w:rPr>
            </w:pPr>
            <w:r w:rsidRPr="00BD32BD">
              <w:rPr>
                <w:rFonts w:asciiTheme="minorHAnsi" w:hAnsiTheme="minorHAnsi" w:cs="Arial"/>
                <w:b/>
                <w:bCs/>
                <w:color w:val="auto"/>
                <w:lang w:eastAsia="en-US"/>
              </w:rPr>
              <w:t>Amendment</w:t>
            </w:r>
          </w:p>
        </w:tc>
      </w:tr>
      <w:tr w:rsidR="00507AE9" w:rsidRPr="00BD32BD" w14:paraId="1C9B4105" w14:textId="77777777" w:rsidTr="00CB0BF0">
        <w:tc>
          <w:tcPr>
            <w:tcW w:w="1820" w:type="dxa"/>
          </w:tcPr>
          <w:p w14:paraId="7B07C8DE" w14:textId="77777777" w:rsidR="00507AE9" w:rsidRPr="00BD32BD" w:rsidRDefault="00507AE9" w:rsidP="00507AE9">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July 2020</w:t>
            </w:r>
          </w:p>
        </w:tc>
        <w:tc>
          <w:tcPr>
            <w:tcW w:w="1546" w:type="dxa"/>
          </w:tcPr>
          <w:p w14:paraId="74B1F2FE" w14:textId="77777777" w:rsidR="00507AE9" w:rsidRPr="00BD32BD" w:rsidRDefault="00507AE9" w:rsidP="00507AE9">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1.0</w:t>
            </w:r>
          </w:p>
        </w:tc>
        <w:tc>
          <w:tcPr>
            <w:tcW w:w="6132" w:type="dxa"/>
          </w:tcPr>
          <w:p w14:paraId="69C3EE56" w14:textId="78C57E61" w:rsidR="00507AE9" w:rsidRPr="00BD32BD" w:rsidRDefault="00507AE9" w:rsidP="004F3D28">
            <w:pPr>
              <w:suppressAutoHyphens w:val="0"/>
              <w:spacing w:before="60" w:after="120"/>
              <w:rPr>
                <w:rFonts w:asciiTheme="minorHAnsi" w:hAnsiTheme="minorHAnsi" w:cs="Arial"/>
                <w:color w:val="auto"/>
                <w:lang w:eastAsia="en-US"/>
              </w:rPr>
            </w:pPr>
            <w:r w:rsidRPr="00BD32BD">
              <w:rPr>
                <w:rFonts w:asciiTheme="minorHAnsi" w:eastAsia="Times New Roman" w:hAnsiTheme="minorHAnsi" w:cs="Arial"/>
                <w:color w:val="auto"/>
                <w:lang w:eastAsia="en-AU"/>
              </w:rPr>
              <w:t xml:space="preserve">New format for Regional NSW. Form updated to reflect new </w:t>
            </w:r>
            <w:r w:rsidR="00044987">
              <w:rPr>
                <w:rFonts w:asciiTheme="minorHAnsi" w:eastAsia="Times New Roman" w:hAnsiTheme="minorHAnsi" w:cs="Arial"/>
                <w:color w:val="auto"/>
                <w:lang w:eastAsia="en-AU"/>
              </w:rPr>
              <w:t>d</w:t>
            </w:r>
            <w:r w:rsidRPr="00BD32BD">
              <w:rPr>
                <w:rFonts w:asciiTheme="minorHAnsi" w:eastAsia="Times New Roman" w:hAnsiTheme="minorHAnsi" w:cs="Arial"/>
                <w:color w:val="auto"/>
                <w:lang w:eastAsia="en-AU"/>
              </w:rPr>
              <w:t>epartment name and branding and updated links</w:t>
            </w:r>
          </w:p>
        </w:tc>
      </w:tr>
      <w:tr w:rsidR="00507AE9" w:rsidRPr="00BD32BD" w14:paraId="2292F07A" w14:textId="77777777" w:rsidTr="00CB0BF0">
        <w:tc>
          <w:tcPr>
            <w:tcW w:w="1820" w:type="dxa"/>
          </w:tcPr>
          <w:p w14:paraId="0B1A2640" w14:textId="601832B0" w:rsidR="00507AE9" w:rsidRPr="00BD32BD" w:rsidRDefault="003B5233" w:rsidP="00507AE9">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August</w:t>
            </w:r>
            <w:r w:rsidR="00507AE9" w:rsidRPr="00BD32BD">
              <w:rPr>
                <w:rFonts w:asciiTheme="minorHAnsi" w:hAnsiTheme="minorHAnsi" w:cs="Arial"/>
                <w:color w:val="auto"/>
                <w:lang w:eastAsia="en-US"/>
              </w:rPr>
              <w:t xml:space="preserve"> 202</w:t>
            </w:r>
            <w:r w:rsidR="009E1A69" w:rsidRPr="00BD32BD">
              <w:rPr>
                <w:rFonts w:asciiTheme="minorHAnsi" w:hAnsiTheme="minorHAnsi" w:cs="Arial"/>
                <w:color w:val="auto"/>
                <w:lang w:eastAsia="en-US"/>
              </w:rPr>
              <w:t>2</w:t>
            </w:r>
          </w:p>
        </w:tc>
        <w:tc>
          <w:tcPr>
            <w:tcW w:w="1546" w:type="dxa"/>
          </w:tcPr>
          <w:p w14:paraId="053A1908" w14:textId="4B8B9458" w:rsidR="00507AE9" w:rsidRPr="00BD32BD" w:rsidRDefault="009E1A69" w:rsidP="00507AE9">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2.0</w:t>
            </w:r>
          </w:p>
        </w:tc>
        <w:tc>
          <w:tcPr>
            <w:tcW w:w="6132" w:type="dxa"/>
          </w:tcPr>
          <w:p w14:paraId="35AC2122" w14:textId="643EF8A3" w:rsidR="009E1A69" w:rsidRPr="00BD32BD" w:rsidRDefault="00EA0C79" w:rsidP="004F3D28">
            <w:pPr>
              <w:suppressAutoHyphens w:val="0"/>
              <w:rPr>
                <w:rFonts w:asciiTheme="minorHAnsi" w:hAnsiTheme="minorHAnsi" w:cs="Arial"/>
                <w:color w:val="auto"/>
                <w:lang w:eastAsia="en-AU"/>
              </w:rPr>
            </w:pPr>
            <w:r w:rsidRPr="00BD32BD">
              <w:rPr>
                <w:rFonts w:asciiTheme="minorHAnsi" w:hAnsiTheme="minorHAnsi" w:cs="Arial"/>
                <w:color w:val="auto"/>
                <w:lang w:eastAsia="en-AU"/>
              </w:rPr>
              <w:t>Update credit card details</w:t>
            </w:r>
          </w:p>
          <w:p w14:paraId="71786119" w14:textId="279C63C4" w:rsidR="009E1A69" w:rsidRPr="00BD32BD" w:rsidRDefault="009E1A69" w:rsidP="004F3D28">
            <w:pPr>
              <w:suppressAutoHyphens w:val="0"/>
              <w:rPr>
                <w:rFonts w:asciiTheme="minorHAnsi" w:hAnsiTheme="minorHAnsi" w:cs="Arial"/>
                <w:color w:val="auto"/>
                <w:lang w:eastAsia="en-US"/>
              </w:rPr>
            </w:pPr>
            <w:r w:rsidRPr="00BD32BD">
              <w:rPr>
                <w:rFonts w:asciiTheme="minorHAnsi" w:hAnsiTheme="minorHAnsi" w:cs="Arial"/>
                <w:color w:val="auto"/>
                <w:lang w:eastAsia="en-US"/>
              </w:rPr>
              <w:t>New format to reflect new template Regional NSW/MEG</w:t>
            </w:r>
          </w:p>
          <w:p w14:paraId="3231E7E8" w14:textId="77777777" w:rsidR="009E1A69" w:rsidRPr="00BD32BD" w:rsidRDefault="009E1A69" w:rsidP="004F3D28">
            <w:pPr>
              <w:suppressAutoHyphens w:val="0"/>
              <w:rPr>
                <w:rFonts w:asciiTheme="minorHAnsi" w:hAnsiTheme="minorHAnsi" w:cs="Arial"/>
                <w:color w:val="auto"/>
                <w:lang w:eastAsia="en-US"/>
              </w:rPr>
            </w:pPr>
            <w:r w:rsidRPr="00BD32BD">
              <w:rPr>
                <w:rFonts w:asciiTheme="minorHAnsi" w:hAnsiTheme="minorHAnsi" w:cs="Arial"/>
                <w:color w:val="auto"/>
                <w:lang w:eastAsia="en-US"/>
              </w:rPr>
              <w:t>Update contact details to reflect @regional email address</w:t>
            </w:r>
          </w:p>
          <w:p w14:paraId="3F9A7171" w14:textId="77777777" w:rsidR="009E1A69" w:rsidRPr="00BD32BD" w:rsidRDefault="009E1A69" w:rsidP="004F3D28">
            <w:pPr>
              <w:suppressAutoHyphens w:val="0"/>
              <w:rPr>
                <w:rFonts w:asciiTheme="minorHAnsi" w:hAnsiTheme="minorHAnsi" w:cs="Arial"/>
                <w:color w:val="auto"/>
                <w:lang w:eastAsia="en-US"/>
              </w:rPr>
            </w:pPr>
            <w:r w:rsidRPr="00BD32BD">
              <w:rPr>
                <w:rFonts w:asciiTheme="minorHAnsi" w:hAnsiTheme="minorHAnsi" w:cs="Arial"/>
                <w:color w:val="auto"/>
                <w:lang w:eastAsia="en-US"/>
              </w:rPr>
              <w:t>Updated footer: document number and date</w:t>
            </w:r>
          </w:p>
          <w:p w14:paraId="20DEE8BA" w14:textId="67652749" w:rsidR="00507AE9" w:rsidRPr="00BD32BD" w:rsidRDefault="009E1A69" w:rsidP="004F3D28">
            <w:pPr>
              <w:suppressAutoHyphens w:val="0"/>
              <w:spacing w:after="120"/>
              <w:rPr>
                <w:rFonts w:asciiTheme="minorHAnsi" w:eastAsia="Times New Roman" w:hAnsiTheme="minorHAnsi" w:cs="Arial"/>
                <w:color w:val="auto"/>
                <w:lang w:eastAsia="en-AU"/>
              </w:rPr>
            </w:pPr>
            <w:r w:rsidRPr="00BD32BD">
              <w:rPr>
                <w:rFonts w:asciiTheme="minorHAnsi" w:hAnsiTheme="minorHAnsi" w:cs="Arial"/>
                <w:color w:val="auto"/>
                <w:lang w:eastAsia="en-US"/>
              </w:rPr>
              <w:t>Reviewed links</w:t>
            </w:r>
          </w:p>
        </w:tc>
      </w:tr>
      <w:tr w:rsidR="005459E0" w:rsidRPr="00507AE9" w14:paraId="4854027C" w14:textId="77777777" w:rsidTr="00CB0BF0">
        <w:tc>
          <w:tcPr>
            <w:tcW w:w="1820" w:type="dxa"/>
          </w:tcPr>
          <w:p w14:paraId="1BF96595" w14:textId="004CD112" w:rsidR="005459E0" w:rsidRPr="00BD32BD" w:rsidRDefault="00CE3B74" w:rsidP="005459E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5459E0" w:rsidRPr="00BD32BD">
              <w:rPr>
                <w:rFonts w:asciiTheme="minorHAnsi" w:hAnsiTheme="minorHAnsi" w:cs="Arial"/>
                <w:color w:val="auto"/>
                <w:lang w:eastAsia="en-US"/>
              </w:rPr>
              <w:t xml:space="preserve"> 2023</w:t>
            </w:r>
          </w:p>
        </w:tc>
        <w:tc>
          <w:tcPr>
            <w:tcW w:w="1546" w:type="dxa"/>
          </w:tcPr>
          <w:p w14:paraId="49BAC2F2" w14:textId="5B6DA45C" w:rsidR="005459E0" w:rsidRPr="00BD32BD" w:rsidRDefault="0055644A" w:rsidP="005459E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3</w:t>
            </w:r>
            <w:r w:rsidR="005459E0" w:rsidRPr="00BD32BD">
              <w:rPr>
                <w:rFonts w:asciiTheme="minorHAnsi" w:hAnsiTheme="minorHAnsi" w:cs="Arial"/>
                <w:color w:val="auto"/>
                <w:lang w:eastAsia="en-US"/>
              </w:rPr>
              <w:t>.</w:t>
            </w:r>
            <w:r w:rsidRPr="00BD32BD">
              <w:rPr>
                <w:rFonts w:asciiTheme="minorHAnsi" w:hAnsiTheme="minorHAnsi" w:cs="Arial"/>
                <w:color w:val="auto"/>
                <w:lang w:eastAsia="en-US"/>
              </w:rPr>
              <w:t>0</w:t>
            </w:r>
          </w:p>
        </w:tc>
        <w:tc>
          <w:tcPr>
            <w:tcW w:w="6132" w:type="dxa"/>
          </w:tcPr>
          <w:p w14:paraId="19DC5C89" w14:textId="18473697" w:rsidR="005459E0" w:rsidRPr="00BD32BD" w:rsidRDefault="005459E0" w:rsidP="005459E0">
            <w:pPr>
              <w:suppressAutoHyphens w:val="0"/>
              <w:spacing w:before="60" w:after="60"/>
              <w:rPr>
                <w:rFonts w:asciiTheme="minorHAnsi" w:hAnsiTheme="minorHAnsi" w:cs="Arial"/>
                <w:color w:val="auto"/>
                <w:lang w:eastAsia="en-US"/>
              </w:rPr>
            </w:pPr>
            <w:r w:rsidRPr="00BD32BD">
              <w:rPr>
                <w:rFonts w:asciiTheme="minorHAnsi" w:hAnsiTheme="minorHAnsi" w:cs="Arial"/>
                <w:color w:val="auto"/>
                <w:lang w:eastAsia="en-US"/>
              </w:rPr>
              <w:t xml:space="preserve">Form updated to reflect commencement of Mining Regulation 2016 on 1 March 2023.  Included information on protected reserves and incomplete applications. </w:t>
            </w:r>
          </w:p>
          <w:p w14:paraId="1CD59223" w14:textId="299A971D" w:rsidR="005459E0" w:rsidRPr="005459E0" w:rsidRDefault="005459E0" w:rsidP="005459E0">
            <w:pPr>
              <w:pStyle w:val="BodyText"/>
              <w:rPr>
                <w:sz w:val="20"/>
                <w:szCs w:val="20"/>
                <w:lang w:eastAsia="en-US"/>
              </w:rPr>
            </w:pPr>
            <w:r w:rsidRPr="00BD32BD">
              <w:rPr>
                <w:color w:val="auto"/>
                <w:sz w:val="20"/>
                <w:szCs w:val="20"/>
                <w:lang w:eastAsia="en-US"/>
              </w:rPr>
              <w:t>Administrative amendments</w:t>
            </w:r>
          </w:p>
        </w:tc>
      </w:tr>
      <w:tr w:rsidR="00666706" w:rsidRPr="00507AE9" w14:paraId="1F1D8DBC" w14:textId="77777777" w:rsidTr="00CB0BF0">
        <w:tc>
          <w:tcPr>
            <w:tcW w:w="1820" w:type="dxa"/>
          </w:tcPr>
          <w:p w14:paraId="4FCEA479" w14:textId="29A740D1" w:rsidR="00666706" w:rsidRDefault="00666706" w:rsidP="005459E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October 2023 </w:t>
            </w:r>
          </w:p>
        </w:tc>
        <w:tc>
          <w:tcPr>
            <w:tcW w:w="1546" w:type="dxa"/>
          </w:tcPr>
          <w:p w14:paraId="45888BE6" w14:textId="6867110F" w:rsidR="00666706" w:rsidRPr="00BD32BD" w:rsidRDefault="00666706" w:rsidP="005459E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3.1</w:t>
            </w:r>
          </w:p>
        </w:tc>
        <w:tc>
          <w:tcPr>
            <w:tcW w:w="6132" w:type="dxa"/>
          </w:tcPr>
          <w:p w14:paraId="226BDD82" w14:textId="163B42FA" w:rsidR="00666706" w:rsidRPr="00BD32BD" w:rsidRDefault="00666706" w:rsidP="005459E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References in </w:t>
            </w:r>
            <w:r w:rsidR="00A6664B">
              <w:rPr>
                <w:rFonts w:asciiTheme="minorHAnsi" w:hAnsiTheme="minorHAnsi" w:cs="Arial"/>
                <w:color w:val="auto"/>
                <w:lang w:eastAsia="en-US"/>
              </w:rPr>
              <w:t xml:space="preserve">section 16 </w:t>
            </w:r>
            <w:r>
              <w:rPr>
                <w:rFonts w:asciiTheme="minorHAnsi" w:hAnsiTheme="minorHAnsi" w:cs="Arial"/>
                <w:color w:val="auto"/>
                <w:lang w:eastAsia="en-US"/>
              </w:rPr>
              <w:t xml:space="preserve">checklist corrected. </w:t>
            </w:r>
          </w:p>
        </w:tc>
      </w:tr>
      <w:tr w:rsidR="00CB4FF9" w:rsidRPr="00507AE9" w14:paraId="75F1CC22" w14:textId="77777777" w:rsidTr="00CB0BF0">
        <w:tc>
          <w:tcPr>
            <w:tcW w:w="1820" w:type="dxa"/>
          </w:tcPr>
          <w:p w14:paraId="316638C6" w14:textId="40E8EECB" w:rsidR="00CB4FF9" w:rsidRDefault="00CB4FF9" w:rsidP="005459E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 2024</w:t>
            </w:r>
          </w:p>
        </w:tc>
        <w:tc>
          <w:tcPr>
            <w:tcW w:w="1546" w:type="dxa"/>
          </w:tcPr>
          <w:p w14:paraId="399CD108" w14:textId="26E1C7F0" w:rsidR="00CB4FF9" w:rsidRDefault="00CB4FF9" w:rsidP="005459E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3.2</w:t>
            </w:r>
          </w:p>
        </w:tc>
        <w:tc>
          <w:tcPr>
            <w:tcW w:w="6132" w:type="dxa"/>
          </w:tcPr>
          <w:p w14:paraId="500BF639" w14:textId="2AC94A21" w:rsidR="00CB4FF9" w:rsidRDefault="00CB4FF9" w:rsidP="005459E0">
            <w:pPr>
              <w:suppressAutoHyphens w:val="0"/>
              <w:spacing w:before="60" w:after="60"/>
              <w:rPr>
                <w:rFonts w:asciiTheme="minorHAnsi" w:hAnsiTheme="minorHAnsi" w:cs="Arial"/>
                <w:color w:val="auto"/>
                <w:lang w:eastAsia="en-US"/>
              </w:rPr>
            </w:pPr>
            <w:r>
              <w:rPr>
                <w:rFonts w:ascii="Public Sans Light" w:hAnsi="Public Sans Light" w:cs="Arial"/>
                <w:color w:val="auto"/>
                <w:lang w:eastAsia="en-US"/>
              </w:rPr>
              <w:t>Updated standard map references to reflect the Regulations in clause 9 commencing on 1 March 2024.</w:t>
            </w: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9F4CAD">
      <w:headerReference w:type="default" r:id="rId25"/>
      <w:footerReference w:type="default" r:id="rId26"/>
      <w:headerReference w:type="first" r:id="rId27"/>
      <w:footerReference w:type="first" r:id="rId28"/>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D200" w14:textId="77777777" w:rsidR="00221D59" w:rsidRDefault="00221D59" w:rsidP="00921FD3">
      <w:r>
        <w:separator/>
      </w:r>
    </w:p>
  </w:endnote>
  <w:endnote w:type="continuationSeparator" w:id="0">
    <w:p w14:paraId="09B20221" w14:textId="77777777" w:rsidR="00221D59" w:rsidRDefault="00221D59" w:rsidP="00921FD3">
      <w:r>
        <w:continuationSeparator/>
      </w:r>
    </w:p>
  </w:endnote>
  <w:endnote w:type="continuationNotice" w:id="1">
    <w:p w14:paraId="184E26DC" w14:textId="77777777" w:rsidR="00221D59" w:rsidRDefault="00221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976ED" w:rsidRPr="000C2807" w:rsidRDefault="009976ED"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E7F5E" id="Straight Connector 5"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13C32209" w:rsidR="009976ED" w:rsidRPr="0004413C" w:rsidRDefault="009976ED" w:rsidP="00E40F82">
    <w:pPr>
      <w:pStyle w:val="Footer"/>
    </w:pPr>
    <w:r>
      <w:t xml:space="preserve">RDOC22/123812 </w:t>
    </w:r>
    <w:r>
      <w:ptab w:relativeTo="margin" w:alignment="right" w:leader="none"/>
    </w:r>
    <w:r>
      <w:fldChar w:fldCharType="begin"/>
    </w:r>
    <w:r>
      <w:instrText xml:space="preserve"> PAGE   \* MERGEFORMAT </w:instrText>
    </w:r>
    <w:r>
      <w:fldChar w:fldCharType="separate"/>
    </w:r>
    <w:r w:rsidR="00204B0C">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88D7" w14:textId="19682AC3" w:rsidR="009976ED" w:rsidRPr="00271104" w:rsidRDefault="009976ED" w:rsidP="00142226">
    <w:pPr>
      <w:pStyle w:val="Footerwhiteline"/>
    </w:pPr>
    <w:r>
      <w:t xml:space="preserve">RDOC22/123812 </w:t>
    </w:r>
    <w:r>
      <w:ptab w:relativeTo="margin" w:alignment="right" w:leader="none"/>
    </w:r>
    <w:r>
      <w:fldChar w:fldCharType="begin"/>
    </w:r>
    <w:r>
      <w:instrText xml:space="preserve"> PAGE   \* MERGEFORMAT </w:instrText>
    </w:r>
    <w:r>
      <w:fldChar w:fldCharType="separate"/>
    </w:r>
    <w:r w:rsidR="00204B0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583A" w14:textId="77777777" w:rsidR="00221D59" w:rsidRDefault="00221D59" w:rsidP="00921FD3">
      <w:r>
        <w:separator/>
      </w:r>
    </w:p>
  </w:footnote>
  <w:footnote w:type="continuationSeparator" w:id="0">
    <w:p w14:paraId="0A793AA9" w14:textId="77777777" w:rsidR="00221D59" w:rsidRDefault="00221D59" w:rsidP="00921FD3">
      <w:r>
        <w:continuationSeparator/>
      </w:r>
    </w:p>
  </w:footnote>
  <w:footnote w:type="continuationNotice" w:id="1">
    <w:p w14:paraId="1CE2C92D" w14:textId="77777777" w:rsidR="00221D59" w:rsidRDefault="00221D59"/>
  </w:footnote>
  <w:footnote w:id="2">
    <w:p w14:paraId="53312229" w14:textId="77777777" w:rsidR="009976ED" w:rsidRPr="00B44F1D" w:rsidRDefault="009976ED" w:rsidP="00666521">
      <w:pPr>
        <w:pStyle w:val="FootnoteText"/>
        <w:rPr>
          <w:sz w:val="16"/>
          <w:szCs w:val="16"/>
        </w:rPr>
      </w:pPr>
      <w:r>
        <w:rPr>
          <w:rStyle w:val="FootnoteReference"/>
        </w:rPr>
        <w:footnoteRef/>
      </w:r>
      <w:r>
        <w:t xml:space="preserve"> </w:t>
      </w:r>
      <w:r w:rsidRPr="00B44F1D">
        <w:rPr>
          <w:sz w:val="16"/>
          <w:szCs w:val="16"/>
        </w:rPr>
        <w:t xml:space="preserve">Section 381B, Mining Act; cl </w:t>
      </w:r>
      <w:hyperlink r:id="rId1" w:anchor="sec.94A" w:history="1">
        <w:r w:rsidRPr="00B44F1D">
          <w:rPr>
            <w:rStyle w:val="Hyperlink"/>
            <w:sz w:val="16"/>
            <w:szCs w:val="16"/>
          </w:rPr>
          <w:t>94AA(4)</w:t>
        </w:r>
      </w:hyperlink>
      <w:r w:rsidRPr="00B44F1D">
        <w:rPr>
          <w:sz w:val="16"/>
          <w:szCs w:val="16"/>
        </w:rPr>
        <w:t>(b), Regulation.</w:t>
      </w:r>
    </w:p>
  </w:footnote>
  <w:footnote w:id="3">
    <w:p w14:paraId="69D04191" w14:textId="77777777" w:rsidR="009976ED" w:rsidRDefault="009976ED" w:rsidP="00666521">
      <w:pPr>
        <w:pStyle w:val="FootnoteText"/>
      </w:pPr>
      <w:r w:rsidRPr="00B44F1D">
        <w:rPr>
          <w:rStyle w:val="FootnoteReference"/>
          <w:sz w:val="16"/>
          <w:szCs w:val="16"/>
        </w:rPr>
        <w:footnoteRef/>
      </w:r>
      <w:r w:rsidRPr="00B44F1D">
        <w:rPr>
          <w:sz w:val="16"/>
          <w:szCs w:val="16"/>
        </w:rPr>
        <w:t xml:space="preserve"> Sch. 1B cl 5, Mining Act.</w:t>
      </w:r>
      <w:r>
        <w:t xml:space="preserve">  </w:t>
      </w:r>
    </w:p>
  </w:footnote>
  <w:footnote w:id="4">
    <w:p w14:paraId="7848F0DC" w14:textId="77777777" w:rsidR="009976ED" w:rsidRDefault="009976ED" w:rsidP="00666521">
      <w:pPr>
        <w:pStyle w:val="FootnoteText"/>
      </w:pPr>
      <w:r>
        <w:rPr>
          <w:rStyle w:val="FootnoteReference"/>
        </w:rPr>
        <w:footnoteRef/>
      </w:r>
      <w:r>
        <w:t xml:space="preserve"> </w:t>
      </w:r>
      <w:r w:rsidRPr="00B44F1D">
        <w:rPr>
          <w:sz w:val="16"/>
          <w:szCs w:val="16"/>
        </w:rPr>
        <w:t>Clause 97, Regulation</w:t>
      </w:r>
      <w:r>
        <w:t>.</w:t>
      </w:r>
    </w:p>
  </w:footnote>
  <w:footnote w:id="5">
    <w:p w14:paraId="2062253C" w14:textId="77777777" w:rsidR="009976ED" w:rsidRPr="00B44F1D" w:rsidRDefault="009976ED" w:rsidP="00F81390">
      <w:pPr>
        <w:pStyle w:val="FootnoteText"/>
        <w:rPr>
          <w:sz w:val="16"/>
          <w:szCs w:val="16"/>
        </w:rPr>
      </w:pPr>
      <w:r w:rsidRPr="00B44F1D">
        <w:rPr>
          <w:rStyle w:val="FootnoteReference"/>
          <w:sz w:val="16"/>
          <w:szCs w:val="16"/>
        </w:rPr>
        <w:footnoteRef/>
      </w:r>
      <w:r w:rsidRPr="00B44F1D">
        <w:rPr>
          <w:sz w:val="16"/>
          <w:szCs w:val="16"/>
        </w:rPr>
        <w:t xml:space="preserve"> Schedule 1B, cl. 2(1)(c) &amp; 6(b)(ii), Mining Act.</w:t>
      </w:r>
    </w:p>
  </w:footnote>
  <w:footnote w:id="6">
    <w:p w14:paraId="703B3E4B" w14:textId="77777777" w:rsidR="009976ED" w:rsidRPr="00B44F1D" w:rsidRDefault="009976ED" w:rsidP="00F81390">
      <w:pPr>
        <w:pStyle w:val="FootnoteText"/>
        <w:rPr>
          <w:sz w:val="16"/>
          <w:szCs w:val="16"/>
        </w:rPr>
      </w:pPr>
      <w:r>
        <w:rPr>
          <w:rStyle w:val="FootnoteReference"/>
        </w:rPr>
        <w:footnoteRef/>
      </w:r>
      <w:r>
        <w:t xml:space="preserve"> </w:t>
      </w:r>
      <w:r w:rsidRPr="00B44F1D">
        <w:rPr>
          <w:sz w:val="16"/>
          <w:szCs w:val="16"/>
        </w:rPr>
        <w:t>Clause 33(1)(h), Regulations.</w:t>
      </w:r>
    </w:p>
  </w:footnote>
  <w:footnote w:id="7">
    <w:p w14:paraId="2BD1B8BC" w14:textId="77777777" w:rsidR="009976ED" w:rsidRPr="00B44F1D" w:rsidRDefault="009976ED" w:rsidP="00F81390">
      <w:pPr>
        <w:pStyle w:val="FootnoteText"/>
        <w:rPr>
          <w:sz w:val="16"/>
          <w:szCs w:val="16"/>
        </w:rPr>
      </w:pPr>
      <w:r w:rsidRPr="00B44F1D">
        <w:rPr>
          <w:rStyle w:val="FootnoteReference"/>
          <w:sz w:val="16"/>
          <w:szCs w:val="16"/>
        </w:rPr>
        <w:footnoteRef/>
      </w:r>
      <w:r w:rsidRPr="00B44F1D">
        <w:rPr>
          <w:sz w:val="16"/>
          <w:szCs w:val="16"/>
        </w:rPr>
        <w:t xml:space="preserve"> Schedule 1B, cl. 2(1)(c), cl 4(b) &amp; cl (6)(b)(ii), Mining Act.</w:t>
      </w:r>
    </w:p>
  </w:footnote>
  <w:footnote w:id="8">
    <w:p w14:paraId="284C0083" w14:textId="77777777" w:rsidR="009976ED" w:rsidRPr="00B44F1D" w:rsidRDefault="009976ED" w:rsidP="004C6BA9">
      <w:pPr>
        <w:pStyle w:val="FootnoteText"/>
        <w:rPr>
          <w:sz w:val="16"/>
          <w:szCs w:val="16"/>
        </w:rPr>
      </w:pPr>
      <w:r w:rsidRPr="00B44F1D">
        <w:rPr>
          <w:rStyle w:val="FootnoteReference"/>
          <w:sz w:val="16"/>
          <w:szCs w:val="16"/>
        </w:rPr>
        <w:footnoteRef/>
      </w:r>
      <w:r w:rsidRPr="00B44F1D">
        <w:rPr>
          <w:sz w:val="16"/>
          <w:szCs w:val="16"/>
        </w:rPr>
        <w:t xml:space="preserve"> Clause 33(1)(d), Regulation.</w:t>
      </w:r>
    </w:p>
  </w:footnote>
  <w:footnote w:id="9">
    <w:p w14:paraId="31DB6ACE" w14:textId="464F239B" w:rsidR="009976ED" w:rsidRPr="00B44F1D" w:rsidRDefault="009976ED" w:rsidP="004C6BA9">
      <w:pPr>
        <w:pStyle w:val="FootnoteText"/>
        <w:rPr>
          <w:sz w:val="16"/>
          <w:szCs w:val="16"/>
        </w:rPr>
      </w:pPr>
      <w:r>
        <w:rPr>
          <w:rStyle w:val="FootnoteReference"/>
        </w:rPr>
        <w:footnoteRef/>
      </w:r>
      <w:r>
        <w:t xml:space="preserve"> </w:t>
      </w:r>
      <w:r w:rsidRPr="00B44F1D">
        <w:rPr>
          <w:sz w:val="16"/>
          <w:szCs w:val="16"/>
        </w:rPr>
        <w:t>Section 120(2)(b), Mining Act; cl 33(1)(e), Regulation.</w:t>
      </w:r>
    </w:p>
  </w:footnote>
  <w:footnote w:id="10">
    <w:p w14:paraId="4B925D9E" w14:textId="0CE39A66" w:rsidR="009976ED" w:rsidRDefault="009976ED">
      <w:pPr>
        <w:pStyle w:val="FootnoteText"/>
      </w:pPr>
      <w:r>
        <w:rPr>
          <w:rStyle w:val="FootnoteReference"/>
        </w:rPr>
        <w:footnoteRef/>
      </w:r>
      <w:r>
        <w:t xml:space="preserve"> Clause 33(2),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56C17265" w:rsidR="009976ED" w:rsidRPr="00B44F1D" w:rsidRDefault="00000000" w:rsidP="003F6063">
    <w:pPr>
      <w:pStyle w:val="Header"/>
      <w:rPr>
        <w:sz w:val="16"/>
        <w:szCs w:val="16"/>
      </w:rPr>
    </w:pPr>
    <w:sdt>
      <w:sdtPr>
        <w:rPr>
          <w:sz w:val="16"/>
          <w:szCs w:val="16"/>
        </w:rPr>
        <w:alias w:val="Document Title"/>
        <w:tag w:val="Document Title"/>
        <w:id w:val="16059501"/>
        <w:dataBinding w:xpath="/root[1]/DocTitle[1]" w:storeItemID="{180FEE2B-92DD-4DDF-8CD2-B2B446081537}"/>
        <w:text/>
      </w:sdtPr>
      <w:sdtContent>
        <w:r w:rsidR="009976ED" w:rsidRPr="00B314E8">
          <w:rPr>
            <w:sz w:val="16"/>
            <w:szCs w:val="16"/>
          </w:rPr>
          <w:t>Application for approval of full or partial transfer of a mining lease – Form AD3</w:t>
        </w:r>
        <w:r w:rsidR="009976ED">
          <w:rPr>
            <w:sz w:val="16"/>
            <w:szCs w:val="16"/>
          </w:rPr>
          <w:t>,</w:t>
        </w:r>
        <w:r w:rsidR="009976ED" w:rsidRPr="00B314E8">
          <w:rPr>
            <w:sz w:val="16"/>
            <w:szCs w:val="16"/>
          </w:rPr>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209CDD89" w:rsidR="009976ED" w:rsidRDefault="009976ED"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3CEB9A6D">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CE100"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9976ED" w:rsidRDefault="009976ED"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976ED" w:rsidRDefault="009976ED" w:rsidP="001C27DF">
                          <w:pPr>
                            <w:pStyle w:val="Descriptor"/>
                          </w:pPr>
                          <w:r>
                            <w:t>Mining, Exploration and Geoscience</w:t>
                          </w:r>
                        </w:p>
                        <w:p w14:paraId="7E17741D" w14:textId="77777777" w:rsidR="009976ED" w:rsidRDefault="009976ED"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9976ED" w:rsidRDefault="009976ED" w:rsidP="001C27DF">
                    <w:pPr>
                      <w:pStyle w:val="Descriptor"/>
                    </w:pPr>
                    <w:r>
                      <w:t>Mining, Exploration and Geoscience</w:t>
                    </w:r>
                  </w:p>
                  <w:p w14:paraId="7E17741D" w14:textId="77777777" w:rsidR="009976ED" w:rsidRDefault="009976ED"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121F2"/>
    <w:multiLevelType w:val="hybridMultilevel"/>
    <w:tmpl w:val="F8C8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95FA2"/>
    <w:multiLevelType w:val="hybridMultilevel"/>
    <w:tmpl w:val="F16A2972"/>
    <w:lvl w:ilvl="0" w:tplc="0C090001">
      <w:start w:val="1"/>
      <w:numFmt w:val="bullet"/>
      <w:lvlText w:val=""/>
      <w:lvlJc w:val="left"/>
      <w:pPr>
        <w:ind w:left="927" w:hanging="360"/>
      </w:pPr>
      <w:rPr>
        <w:rFonts w:ascii="Symbol" w:hAnsi="Symbol" w:hint="default"/>
      </w:rPr>
    </w:lvl>
    <w:lvl w:ilvl="1" w:tplc="85708BC2">
      <w:start w:val="21"/>
      <w:numFmt w:val="bullet"/>
      <w:lvlText w:val="•"/>
      <w:lvlJc w:val="left"/>
      <w:pPr>
        <w:ind w:left="2727" w:hanging="1440"/>
      </w:pPr>
      <w:rPr>
        <w:rFonts w:ascii="Public Sans Light" w:eastAsiaTheme="minorEastAsia" w:hAnsi="Public Sans Light" w:cstheme="minorBid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265FF"/>
    <w:multiLevelType w:val="multilevel"/>
    <w:tmpl w:val="B2EEF5B8"/>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43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2A84547D"/>
    <w:multiLevelType w:val="hybridMultilevel"/>
    <w:tmpl w:val="F442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10399"/>
    <w:multiLevelType w:val="hybridMultilevel"/>
    <w:tmpl w:val="964A2570"/>
    <w:lvl w:ilvl="0" w:tplc="48F2E93E">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31C0398"/>
    <w:multiLevelType w:val="hybridMultilevel"/>
    <w:tmpl w:val="16B8E546"/>
    <w:lvl w:ilvl="0" w:tplc="4D2047F8">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34B47F5"/>
    <w:multiLevelType w:val="hybridMultilevel"/>
    <w:tmpl w:val="82A8C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DDE4EE4"/>
    <w:multiLevelType w:val="multilevel"/>
    <w:tmpl w:val="8A6CD76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9463D7E"/>
    <w:multiLevelType w:val="hybridMultilevel"/>
    <w:tmpl w:val="A8E610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901907178">
    <w:abstractNumId w:val="21"/>
  </w:num>
  <w:num w:numId="2" w16cid:durableId="1121266603">
    <w:abstractNumId w:val="22"/>
  </w:num>
  <w:num w:numId="3" w16cid:durableId="1740714010">
    <w:abstractNumId w:val="13"/>
  </w:num>
  <w:num w:numId="4" w16cid:durableId="430123904">
    <w:abstractNumId w:val="4"/>
  </w:num>
  <w:num w:numId="5" w16cid:durableId="1667051320">
    <w:abstractNumId w:val="9"/>
  </w:num>
  <w:num w:numId="6" w16cid:durableId="1556622366">
    <w:abstractNumId w:val="6"/>
  </w:num>
  <w:num w:numId="7" w16cid:durableId="855079828">
    <w:abstractNumId w:val="6"/>
    <w:lvlOverride w:ilvl="0">
      <w:startOverride w:val="1"/>
    </w:lvlOverride>
  </w:num>
  <w:num w:numId="8" w16cid:durableId="1754277572">
    <w:abstractNumId w:val="4"/>
    <w:lvlOverride w:ilvl="0">
      <w:startOverride w:val="1"/>
    </w:lvlOverride>
  </w:num>
  <w:num w:numId="9" w16cid:durableId="424767008">
    <w:abstractNumId w:val="9"/>
    <w:lvlOverride w:ilvl="0">
      <w:startOverride w:val="1"/>
    </w:lvlOverride>
  </w:num>
  <w:num w:numId="10" w16cid:durableId="1388071995">
    <w:abstractNumId w:val="21"/>
  </w:num>
  <w:num w:numId="11" w16cid:durableId="627711590">
    <w:abstractNumId w:val="6"/>
  </w:num>
  <w:num w:numId="12" w16cid:durableId="2067726660">
    <w:abstractNumId w:val="22"/>
  </w:num>
  <w:num w:numId="13" w16cid:durableId="1753619629">
    <w:abstractNumId w:val="13"/>
  </w:num>
  <w:num w:numId="14" w16cid:durableId="1121920980">
    <w:abstractNumId w:val="4"/>
  </w:num>
  <w:num w:numId="15" w16cid:durableId="266079335">
    <w:abstractNumId w:val="9"/>
  </w:num>
  <w:num w:numId="16" w16cid:durableId="1246576434">
    <w:abstractNumId w:val="22"/>
  </w:num>
  <w:num w:numId="17" w16cid:durableId="6716332">
    <w:abstractNumId w:val="13"/>
  </w:num>
  <w:num w:numId="18" w16cid:durableId="619805866">
    <w:abstractNumId w:val="21"/>
  </w:num>
  <w:num w:numId="19" w16cid:durableId="862551189">
    <w:abstractNumId w:val="4"/>
  </w:num>
  <w:num w:numId="20" w16cid:durableId="576595358">
    <w:abstractNumId w:val="9"/>
  </w:num>
  <w:num w:numId="21" w16cid:durableId="1373380222">
    <w:abstractNumId w:val="6"/>
  </w:num>
  <w:num w:numId="22" w16cid:durableId="497964844">
    <w:abstractNumId w:val="21"/>
    <w:lvlOverride w:ilvl="0">
      <w:startOverride w:val="1"/>
    </w:lvlOverride>
  </w:num>
  <w:num w:numId="23" w16cid:durableId="1044251954">
    <w:abstractNumId w:val="22"/>
    <w:lvlOverride w:ilvl="0">
      <w:startOverride w:val="1"/>
    </w:lvlOverride>
  </w:num>
  <w:num w:numId="24" w16cid:durableId="880246290">
    <w:abstractNumId w:val="13"/>
    <w:lvlOverride w:ilvl="0">
      <w:startOverride w:val="1"/>
    </w:lvlOverride>
  </w:num>
  <w:num w:numId="25" w16cid:durableId="510224587">
    <w:abstractNumId w:val="22"/>
  </w:num>
  <w:num w:numId="26" w16cid:durableId="598832148">
    <w:abstractNumId w:val="13"/>
  </w:num>
  <w:num w:numId="27" w16cid:durableId="1104225035">
    <w:abstractNumId w:val="21"/>
  </w:num>
  <w:num w:numId="28" w16cid:durableId="1530951671">
    <w:abstractNumId w:val="4"/>
  </w:num>
  <w:num w:numId="29" w16cid:durableId="1740204478">
    <w:abstractNumId w:val="9"/>
  </w:num>
  <w:num w:numId="30" w16cid:durableId="2138639658">
    <w:abstractNumId w:val="6"/>
  </w:num>
  <w:num w:numId="31" w16cid:durableId="1429039354">
    <w:abstractNumId w:val="21"/>
  </w:num>
  <w:num w:numId="32" w16cid:durableId="646590474">
    <w:abstractNumId w:val="6"/>
  </w:num>
  <w:num w:numId="33" w16cid:durableId="2031951561">
    <w:abstractNumId w:val="14"/>
  </w:num>
  <w:num w:numId="34" w16cid:durableId="327098797">
    <w:abstractNumId w:val="5"/>
  </w:num>
  <w:num w:numId="35" w16cid:durableId="1558585174">
    <w:abstractNumId w:val="19"/>
  </w:num>
  <w:num w:numId="36" w16cid:durableId="117578278">
    <w:abstractNumId w:val="8"/>
  </w:num>
  <w:num w:numId="37" w16cid:durableId="1248688997">
    <w:abstractNumId w:val="1"/>
  </w:num>
  <w:num w:numId="38" w16cid:durableId="535775290">
    <w:abstractNumId w:val="0"/>
  </w:num>
  <w:num w:numId="39" w16cid:durableId="568200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363639">
    <w:abstractNumId w:val="20"/>
  </w:num>
  <w:num w:numId="41" w16cid:durableId="342974849">
    <w:abstractNumId w:val="18"/>
  </w:num>
  <w:num w:numId="42" w16cid:durableId="1010567327">
    <w:abstractNumId w:val="7"/>
  </w:num>
  <w:num w:numId="43" w16cid:durableId="1277102551">
    <w:abstractNumId w:val="25"/>
  </w:num>
  <w:num w:numId="44" w16cid:durableId="1577744009">
    <w:abstractNumId w:val="16"/>
  </w:num>
  <w:num w:numId="45" w16cid:durableId="1295595619">
    <w:abstractNumId w:val="24"/>
  </w:num>
  <w:num w:numId="46" w16cid:durableId="56755669">
    <w:abstractNumId w:val="15"/>
  </w:num>
  <w:num w:numId="47" w16cid:durableId="1401364429">
    <w:abstractNumId w:val="11"/>
  </w:num>
  <w:num w:numId="48" w16cid:durableId="291327084">
    <w:abstractNumId w:val="23"/>
  </w:num>
  <w:num w:numId="49" w16cid:durableId="2122913709">
    <w:abstractNumId w:val="2"/>
  </w:num>
  <w:num w:numId="50" w16cid:durableId="878248104">
    <w:abstractNumId w:val="12"/>
  </w:num>
  <w:num w:numId="51" w16cid:durableId="193420454">
    <w:abstractNumId w:val="8"/>
  </w:num>
  <w:num w:numId="52" w16cid:durableId="276566753">
    <w:abstractNumId w:val="8"/>
  </w:num>
  <w:num w:numId="53" w16cid:durableId="1971937879">
    <w:abstractNumId w:val="26"/>
  </w:num>
  <w:num w:numId="54" w16cid:durableId="1583102272">
    <w:abstractNumId w:val="3"/>
  </w:num>
  <w:num w:numId="55" w16cid:durableId="1289774187">
    <w:abstractNumId w:val="10"/>
  </w:num>
  <w:num w:numId="56" w16cid:durableId="1870558111">
    <w:abstractNumId w:val="17"/>
  </w:num>
  <w:num w:numId="57" w16cid:durableId="79614456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bcP54wd6415CLbecNVPi7ergEo/05JhbHyPGt6FmOXRTwpKFtB9ZETe+zVZlohmoiAWsHCuOYNhuVzeLrPvttw==" w:salt="/zzwP16GO35NzTfQe4goV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0NLAwMDS2NDI1MTZV0lEKTi0uzszPAykwqwUAlj53USwAAAA="/>
  </w:docVars>
  <w:rsids>
    <w:rsidRoot w:val="001023FE"/>
    <w:rsid w:val="00002C93"/>
    <w:rsid w:val="000034B7"/>
    <w:rsid w:val="00003583"/>
    <w:rsid w:val="00003709"/>
    <w:rsid w:val="000040CA"/>
    <w:rsid w:val="000042F5"/>
    <w:rsid w:val="000050CA"/>
    <w:rsid w:val="00005754"/>
    <w:rsid w:val="00005C44"/>
    <w:rsid w:val="000100A3"/>
    <w:rsid w:val="000128BD"/>
    <w:rsid w:val="00020713"/>
    <w:rsid w:val="00021702"/>
    <w:rsid w:val="00021A2F"/>
    <w:rsid w:val="00027D2B"/>
    <w:rsid w:val="00030C2E"/>
    <w:rsid w:val="000319D3"/>
    <w:rsid w:val="000330D7"/>
    <w:rsid w:val="000369F8"/>
    <w:rsid w:val="0004413C"/>
    <w:rsid w:val="00044987"/>
    <w:rsid w:val="00044E81"/>
    <w:rsid w:val="00045F7E"/>
    <w:rsid w:val="00046ACD"/>
    <w:rsid w:val="0005359F"/>
    <w:rsid w:val="00053DB3"/>
    <w:rsid w:val="00054328"/>
    <w:rsid w:val="00071856"/>
    <w:rsid w:val="00072B2F"/>
    <w:rsid w:val="0008073E"/>
    <w:rsid w:val="000822A4"/>
    <w:rsid w:val="000905BF"/>
    <w:rsid w:val="00090CEB"/>
    <w:rsid w:val="00091CB4"/>
    <w:rsid w:val="000926DF"/>
    <w:rsid w:val="000950B8"/>
    <w:rsid w:val="000958C4"/>
    <w:rsid w:val="000961F5"/>
    <w:rsid w:val="000A0A02"/>
    <w:rsid w:val="000A1CCF"/>
    <w:rsid w:val="000A381D"/>
    <w:rsid w:val="000B1F4E"/>
    <w:rsid w:val="000B5683"/>
    <w:rsid w:val="000B7F4B"/>
    <w:rsid w:val="000C03CB"/>
    <w:rsid w:val="000C2027"/>
    <w:rsid w:val="000C42CA"/>
    <w:rsid w:val="000D5CAC"/>
    <w:rsid w:val="000D6B77"/>
    <w:rsid w:val="000E0434"/>
    <w:rsid w:val="000E376E"/>
    <w:rsid w:val="000E457A"/>
    <w:rsid w:val="000E56E2"/>
    <w:rsid w:val="000E655E"/>
    <w:rsid w:val="000E7003"/>
    <w:rsid w:val="000F7B2E"/>
    <w:rsid w:val="001023FE"/>
    <w:rsid w:val="0010613F"/>
    <w:rsid w:val="00107B86"/>
    <w:rsid w:val="001106A0"/>
    <w:rsid w:val="00111713"/>
    <w:rsid w:val="00111775"/>
    <w:rsid w:val="00111CAF"/>
    <w:rsid w:val="00112460"/>
    <w:rsid w:val="00112980"/>
    <w:rsid w:val="00114A73"/>
    <w:rsid w:val="00116CED"/>
    <w:rsid w:val="0011767C"/>
    <w:rsid w:val="00117856"/>
    <w:rsid w:val="00127421"/>
    <w:rsid w:val="001274B4"/>
    <w:rsid w:val="00131292"/>
    <w:rsid w:val="0013204F"/>
    <w:rsid w:val="00132C9F"/>
    <w:rsid w:val="0013421B"/>
    <w:rsid w:val="0014092D"/>
    <w:rsid w:val="0014157C"/>
    <w:rsid w:val="001419CE"/>
    <w:rsid w:val="00141F41"/>
    <w:rsid w:val="00141FC1"/>
    <w:rsid w:val="001420BF"/>
    <w:rsid w:val="00142226"/>
    <w:rsid w:val="001476EF"/>
    <w:rsid w:val="00150CAE"/>
    <w:rsid w:val="00151615"/>
    <w:rsid w:val="00154A11"/>
    <w:rsid w:val="00160D92"/>
    <w:rsid w:val="00164C59"/>
    <w:rsid w:val="001670A8"/>
    <w:rsid w:val="001728CA"/>
    <w:rsid w:val="00174347"/>
    <w:rsid w:val="0018055D"/>
    <w:rsid w:val="0018056F"/>
    <w:rsid w:val="0018538B"/>
    <w:rsid w:val="00186548"/>
    <w:rsid w:val="00191AC2"/>
    <w:rsid w:val="00195F3D"/>
    <w:rsid w:val="001976E6"/>
    <w:rsid w:val="001A2E0B"/>
    <w:rsid w:val="001A3CE5"/>
    <w:rsid w:val="001A43A5"/>
    <w:rsid w:val="001A628B"/>
    <w:rsid w:val="001A654A"/>
    <w:rsid w:val="001B0562"/>
    <w:rsid w:val="001C0932"/>
    <w:rsid w:val="001C1CE9"/>
    <w:rsid w:val="001C27DF"/>
    <w:rsid w:val="001C30D7"/>
    <w:rsid w:val="001D2507"/>
    <w:rsid w:val="001D2C91"/>
    <w:rsid w:val="001D4524"/>
    <w:rsid w:val="001D4C98"/>
    <w:rsid w:val="001D754D"/>
    <w:rsid w:val="001E04AA"/>
    <w:rsid w:val="001E0611"/>
    <w:rsid w:val="001E0762"/>
    <w:rsid w:val="001E1988"/>
    <w:rsid w:val="001E2900"/>
    <w:rsid w:val="001F010F"/>
    <w:rsid w:val="00204B0C"/>
    <w:rsid w:val="00204FF5"/>
    <w:rsid w:val="00215C50"/>
    <w:rsid w:val="00216848"/>
    <w:rsid w:val="00216B6C"/>
    <w:rsid w:val="00216D02"/>
    <w:rsid w:val="00221D59"/>
    <w:rsid w:val="00224DDA"/>
    <w:rsid w:val="00225DD2"/>
    <w:rsid w:val="0023243B"/>
    <w:rsid w:val="0023275B"/>
    <w:rsid w:val="00233115"/>
    <w:rsid w:val="00233579"/>
    <w:rsid w:val="002409AB"/>
    <w:rsid w:val="002423B5"/>
    <w:rsid w:val="00247238"/>
    <w:rsid w:val="00250B8D"/>
    <w:rsid w:val="0025118A"/>
    <w:rsid w:val="0025257E"/>
    <w:rsid w:val="00253901"/>
    <w:rsid w:val="00254690"/>
    <w:rsid w:val="0026538D"/>
    <w:rsid w:val="002661A8"/>
    <w:rsid w:val="00266388"/>
    <w:rsid w:val="00267565"/>
    <w:rsid w:val="0027109D"/>
    <w:rsid w:val="00271104"/>
    <w:rsid w:val="00271723"/>
    <w:rsid w:val="0027632A"/>
    <w:rsid w:val="0027645B"/>
    <w:rsid w:val="002809AC"/>
    <w:rsid w:val="002824FE"/>
    <w:rsid w:val="00284691"/>
    <w:rsid w:val="002904C4"/>
    <w:rsid w:val="00290913"/>
    <w:rsid w:val="0029228C"/>
    <w:rsid w:val="0029264C"/>
    <w:rsid w:val="0029267E"/>
    <w:rsid w:val="0029272A"/>
    <w:rsid w:val="0029399F"/>
    <w:rsid w:val="00295662"/>
    <w:rsid w:val="002956EE"/>
    <w:rsid w:val="00295AB3"/>
    <w:rsid w:val="00295BF3"/>
    <w:rsid w:val="00297D45"/>
    <w:rsid w:val="002A1E81"/>
    <w:rsid w:val="002A680C"/>
    <w:rsid w:val="002B02ED"/>
    <w:rsid w:val="002B269F"/>
    <w:rsid w:val="002B5AD6"/>
    <w:rsid w:val="002C2C4D"/>
    <w:rsid w:val="002C62E1"/>
    <w:rsid w:val="002D06D6"/>
    <w:rsid w:val="002D167C"/>
    <w:rsid w:val="002D5B9A"/>
    <w:rsid w:val="002D7D00"/>
    <w:rsid w:val="002E1C9C"/>
    <w:rsid w:val="002E34BF"/>
    <w:rsid w:val="002E3F6D"/>
    <w:rsid w:val="002E4EC7"/>
    <w:rsid w:val="002E6D38"/>
    <w:rsid w:val="002F3C8F"/>
    <w:rsid w:val="002F5420"/>
    <w:rsid w:val="002F644B"/>
    <w:rsid w:val="00300718"/>
    <w:rsid w:val="00305D59"/>
    <w:rsid w:val="00305D69"/>
    <w:rsid w:val="00317906"/>
    <w:rsid w:val="00320A84"/>
    <w:rsid w:val="00321E2C"/>
    <w:rsid w:val="00324296"/>
    <w:rsid w:val="003246FA"/>
    <w:rsid w:val="00327CE8"/>
    <w:rsid w:val="00331008"/>
    <w:rsid w:val="00331B7A"/>
    <w:rsid w:val="00332CAA"/>
    <w:rsid w:val="00340CA0"/>
    <w:rsid w:val="00344E02"/>
    <w:rsid w:val="00345D83"/>
    <w:rsid w:val="00345E75"/>
    <w:rsid w:val="0034778B"/>
    <w:rsid w:val="0035366D"/>
    <w:rsid w:val="00353985"/>
    <w:rsid w:val="00356663"/>
    <w:rsid w:val="0036095C"/>
    <w:rsid w:val="003635B4"/>
    <w:rsid w:val="0036379C"/>
    <w:rsid w:val="003643CA"/>
    <w:rsid w:val="00364F93"/>
    <w:rsid w:val="003715E4"/>
    <w:rsid w:val="00372399"/>
    <w:rsid w:val="00374C56"/>
    <w:rsid w:val="00374D77"/>
    <w:rsid w:val="00377A15"/>
    <w:rsid w:val="00381356"/>
    <w:rsid w:val="00382200"/>
    <w:rsid w:val="00385B0C"/>
    <w:rsid w:val="003913B7"/>
    <w:rsid w:val="00394652"/>
    <w:rsid w:val="003A0E8F"/>
    <w:rsid w:val="003A267A"/>
    <w:rsid w:val="003A2898"/>
    <w:rsid w:val="003A44F5"/>
    <w:rsid w:val="003A62DF"/>
    <w:rsid w:val="003A6B48"/>
    <w:rsid w:val="003B0508"/>
    <w:rsid w:val="003B11A1"/>
    <w:rsid w:val="003B19B3"/>
    <w:rsid w:val="003B3C46"/>
    <w:rsid w:val="003B4317"/>
    <w:rsid w:val="003B5233"/>
    <w:rsid w:val="003C1070"/>
    <w:rsid w:val="003C3E43"/>
    <w:rsid w:val="003C7A71"/>
    <w:rsid w:val="003D2D69"/>
    <w:rsid w:val="003D3C1D"/>
    <w:rsid w:val="003D3D47"/>
    <w:rsid w:val="003E1D27"/>
    <w:rsid w:val="003E2DA4"/>
    <w:rsid w:val="003E2DC8"/>
    <w:rsid w:val="003E749F"/>
    <w:rsid w:val="003F443B"/>
    <w:rsid w:val="003F5577"/>
    <w:rsid w:val="003F594C"/>
    <w:rsid w:val="003F6063"/>
    <w:rsid w:val="00403322"/>
    <w:rsid w:val="004040B9"/>
    <w:rsid w:val="00404445"/>
    <w:rsid w:val="00404B96"/>
    <w:rsid w:val="0041074F"/>
    <w:rsid w:val="00414BBA"/>
    <w:rsid w:val="00415C37"/>
    <w:rsid w:val="00416F04"/>
    <w:rsid w:val="00421D01"/>
    <w:rsid w:val="00424372"/>
    <w:rsid w:val="00426926"/>
    <w:rsid w:val="00426EE8"/>
    <w:rsid w:val="00433AB1"/>
    <w:rsid w:val="0043431C"/>
    <w:rsid w:val="0043475D"/>
    <w:rsid w:val="00436456"/>
    <w:rsid w:val="00441135"/>
    <w:rsid w:val="00450A86"/>
    <w:rsid w:val="0045219F"/>
    <w:rsid w:val="00453EF0"/>
    <w:rsid w:val="00453F7C"/>
    <w:rsid w:val="004567D5"/>
    <w:rsid w:val="0045768D"/>
    <w:rsid w:val="00457BF9"/>
    <w:rsid w:val="00461184"/>
    <w:rsid w:val="0046521E"/>
    <w:rsid w:val="004660AC"/>
    <w:rsid w:val="004664BF"/>
    <w:rsid w:val="00470991"/>
    <w:rsid w:val="004714A4"/>
    <w:rsid w:val="00472653"/>
    <w:rsid w:val="00473FB7"/>
    <w:rsid w:val="004766D2"/>
    <w:rsid w:val="00477BF8"/>
    <w:rsid w:val="00482E74"/>
    <w:rsid w:val="00483061"/>
    <w:rsid w:val="00484300"/>
    <w:rsid w:val="00484381"/>
    <w:rsid w:val="0048663E"/>
    <w:rsid w:val="004876B2"/>
    <w:rsid w:val="004964CC"/>
    <w:rsid w:val="004A04DB"/>
    <w:rsid w:val="004A4836"/>
    <w:rsid w:val="004A7EA0"/>
    <w:rsid w:val="004B13EA"/>
    <w:rsid w:val="004B29B9"/>
    <w:rsid w:val="004B4D14"/>
    <w:rsid w:val="004C02EC"/>
    <w:rsid w:val="004C1A21"/>
    <w:rsid w:val="004C1FE7"/>
    <w:rsid w:val="004C35B2"/>
    <w:rsid w:val="004C6BA9"/>
    <w:rsid w:val="004D32B1"/>
    <w:rsid w:val="004D4D99"/>
    <w:rsid w:val="004D5467"/>
    <w:rsid w:val="004E5408"/>
    <w:rsid w:val="004E7100"/>
    <w:rsid w:val="004F2869"/>
    <w:rsid w:val="004F3D28"/>
    <w:rsid w:val="004F4255"/>
    <w:rsid w:val="004F433A"/>
    <w:rsid w:val="004F4880"/>
    <w:rsid w:val="004F5870"/>
    <w:rsid w:val="004F668A"/>
    <w:rsid w:val="004F6D4C"/>
    <w:rsid w:val="004F6DDE"/>
    <w:rsid w:val="004F723A"/>
    <w:rsid w:val="004F77CB"/>
    <w:rsid w:val="005002F9"/>
    <w:rsid w:val="00500B67"/>
    <w:rsid w:val="00501FE9"/>
    <w:rsid w:val="00502B53"/>
    <w:rsid w:val="0050734E"/>
    <w:rsid w:val="00507AE9"/>
    <w:rsid w:val="00513098"/>
    <w:rsid w:val="005140AE"/>
    <w:rsid w:val="00516538"/>
    <w:rsid w:val="00516545"/>
    <w:rsid w:val="00520735"/>
    <w:rsid w:val="005218C6"/>
    <w:rsid w:val="00527689"/>
    <w:rsid w:val="0053238E"/>
    <w:rsid w:val="0053771C"/>
    <w:rsid w:val="00544E33"/>
    <w:rsid w:val="0054519C"/>
    <w:rsid w:val="005459E0"/>
    <w:rsid w:val="0054760E"/>
    <w:rsid w:val="00550F70"/>
    <w:rsid w:val="0055107D"/>
    <w:rsid w:val="0055644A"/>
    <w:rsid w:val="005568AA"/>
    <w:rsid w:val="00556B08"/>
    <w:rsid w:val="00561369"/>
    <w:rsid w:val="005627A4"/>
    <w:rsid w:val="00564E21"/>
    <w:rsid w:val="005668BE"/>
    <w:rsid w:val="00567304"/>
    <w:rsid w:val="0057035B"/>
    <w:rsid w:val="00576F5B"/>
    <w:rsid w:val="00586CF7"/>
    <w:rsid w:val="005918D5"/>
    <w:rsid w:val="0059207E"/>
    <w:rsid w:val="00594DAC"/>
    <w:rsid w:val="00596861"/>
    <w:rsid w:val="005A1041"/>
    <w:rsid w:val="005A3365"/>
    <w:rsid w:val="005A3D3C"/>
    <w:rsid w:val="005A459D"/>
    <w:rsid w:val="005A4BA7"/>
    <w:rsid w:val="005A4D28"/>
    <w:rsid w:val="005A7D08"/>
    <w:rsid w:val="005B006B"/>
    <w:rsid w:val="005B0C64"/>
    <w:rsid w:val="005B1399"/>
    <w:rsid w:val="005B18C7"/>
    <w:rsid w:val="005B2F8C"/>
    <w:rsid w:val="005B579C"/>
    <w:rsid w:val="005C0FEB"/>
    <w:rsid w:val="005C19DF"/>
    <w:rsid w:val="005C1D7A"/>
    <w:rsid w:val="005C2C84"/>
    <w:rsid w:val="005C36CA"/>
    <w:rsid w:val="005C5152"/>
    <w:rsid w:val="005C7511"/>
    <w:rsid w:val="005C7C60"/>
    <w:rsid w:val="005D229C"/>
    <w:rsid w:val="005D28D4"/>
    <w:rsid w:val="005D2F92"/>
    <w:rsid w:val="005D6074"/>
    <w:rsid w:val="005D66AB"/>
    <w:rsid w:val="005D786E"/>
    <w:rsid w:val="005E5EC0"/>
    <w:rsid w:val="005F0FBA"/>
    <w:rsid w:val="005F1786"/>
    <w:rsid w:val="005F252B"/>
    <w:rsid w:val="005F36D7"/>
    <w:rsid w:val="005F4E21"/>
    <w:rsid w:val="005F6046"/>
    <w:rsid w:val="005F77B5"/>
    <w:rsid w:val="0060377F"/>
    <w:rsid w:val="00604A6E"/>
    <w:rsid w:val="00610009"/>
    <w:rsid w:val="0061332E"/>
    <w:rsid w:val="00623AB9"/>
    <w:rsid w:val="00630F42"/>
    <w:rsid w:val="00632F08"/>
    <w:rsid w:val="00634316"/>
    <w:rsid w:val="0063593D"/>
    <w:rsid w:val="00640C15"/>
    <w:rsid w:val="006411E9"/>
    <w:rsid w:val="006520C0"/>
    <w:rsid w:val="00660D5B"/>
    <w:rsid w:val="00666521"/>
    <w:rsid w:val="00666706"/>
    <w:rsid w:val="00672C98"/>
    <w:rsid w:val="00673225"/>
    <w:rsid w:val="00676178"/>
    <w:rsid w:val="0067638B"/>
    <w:rsid w:val="00680111"/>
    <w:rsid w:val="00682A6D"/>
    <w:rsid w:val="00683C09"/>
    <w:rsid w:val="006850DC"/>
    <w:rsid w:val="006902D1"/>
    <w:rsid w:val="0069039A"/>
    <w:rsid w:val="00694748"/>
    <w:rsid w:val="0069544A"/>
    <w:rsid w:val="006A288E"/>
    <w:rsid w:val="006A53BA"/>
    <w:rsid w:val="006A79E0"/>
    <w:rsid w:val="006B381F"/>
    <w:rsid w:val="006C4799"/>
    <w:rsid w:val="006C4E9C"/>
    <w:rsid w:val="006C575B"/>
    <w:rsid w:val="006C5EDD"/>
    <w:rsid w:val="006C605B"/>
    <w:rsid w:val="006D05EC"/>
    <w:rsid w:val="006D0D78"/>
    <w:rsid w:val="006D3753"/>
    <w:rsid w:val="006D4268"/>
    <w:rsid w:val="006E1E3B"/>
    <w:rsid w:val="006E2B13"/>
    <w:rsid w:val="006E35FD"/>
    <w:rsid w:val="006E4A18"/>
    <w:rsid w:val="006E53FC"/>
    <w:rsid w:val="006E5998"/>
    <w:rsid w:val="006E6382"/>
    <w:rsid w:val="006E76C9"/>
    <w:rsid w:val="006E79DB"/>
    <w:rsid w:val="006F17A1"/>
    <w:rsid w:val="006F2BCD"/>
    <w:rsid w:val="006F2F1E"/>
    <w:rsid w:val="006F4444"/>
    <w:rsid w:val="006F667D"/>
    <w:rsid w:val="0070444D"/>
    <w:rsid w:val="00705F2B"/>
    <w:rsid w:val="0072008C"/>
    <w:rsid w:val="00720ADC"/>
    <w:rsid w:val="00720EF7"/>
    <w:rsid w:val="0072140E"/>
    <w:rsid w:val="00723A91"/>
    <w:rsid w:val="00725E07"/>
    <w:rsid w:val="0073075E"/>
    <w:rsid w:val="007332A7"/>
    <w:rsid w:val="00735CE8"/>
    <w:rsid w:val="007363AB"/>
    <w:rsid w:val="00740467"/>
    <w:rsid w:val="00742F66"/>
    <w:rsid w:val="00747350"/>
    <w:rsid w:val="007541DF"/>
    <w:rsid w:val="00760468"/>
    <w:rsid w:val="0076385B"/>
    <w:rsid w:val="00763C24"/>
    <w:rsid w:val="00766023"/>
    <w:rsid w:val="007673EB"/>
    <w:rsid w:val="007725E4"/>
    <w:rsid w:val="00773B1E"/>
    <w:rsid w:val="00776035"/>
    <w:rsid w:val="007772E3"/>
    <w:rsid w:val="00782300"/>
    <w:rsid w:val="007843E1"/>
    <w:rsid w:val="00786AB4"/>
    <w:rsid w:val="00786FD4"/>
    <w:rsid w:val="00790147"/>
    <w:rsid w:val="007960BE"/>
    <w:rsid w:val="007A2961"/>
    <w:rsid w:val="007A40B2"/>
    <w:rsid w:val="007A7845"/>
    <w:rsid w:val="007A7FA3"/>
    <w:rsid w:val="007B234C"/>
    <w:rsid w:val="007B39D3"/>
    <w:rsid w:val="007B5A48"/>
    <w:rsid w:val="007B75E6"/>
    <w:rsid w:val="007B774C"/>
    <w:rsid w:val="007C2723"/>
    <w:rsid w:val="007C49D8"/>
    <w:rsid w:val="007C6E3C"/>
    <w:rsid w:val="007C7F3E"/>
    <w:rsid w:val="007E07C8"/>
    <w:rsid w:val="007E51BF"/>
    <w:rsid w:val="007E5EAF"/>
    <w:rsid w:val="007E610E"/>
    <w:rsid w:val="007F4FFE"/>
    <w:rsid w:val="007F5D9C"/>
    <w:rsid w:val="00802606"/>
    <w:rsid w:val="008040E8"/>
    <w:rsid w:val="008053F8"/>
    <w:rsid w:val="00805643"/>
    <w:rsid w:val="00806B8D"/>
    <w:rsid w:val="00806FE6"/>
    <w:rsid w:val="0080785F"/>
    <w:rsid w:val="008147DD"/>
    <w:rsid w:val="00814BD2"/>
    <w:rsid w:val="00823091"/>
    <w:rsid w:val="0082688F"/>
    <w:rsid w:val="008274FF"/>
    <w:rsid w:val="00832DFC"/>
    <w:rsid w:val="00833D81"/>
    <w:rsid w:val="00836418"/>
    <w:rsid w:val="00841E86"/>
    <w:rsid w:val="0084309C"/>
    <w:rsid w:val="008433D6"/>
    <w:rsid w:val="00843A4A"/>
    <w:rsid w:val="008466CA"/>
    <w:rsid w:val="00847BDF"/>
    <w:rsid w:val="00852196"/>
    <w:rsid w:val="00854C59"/>
    <w:rsid w:val="00857750"/>
    <w:rsid w:val="0085778C"/>
    <w:rsid w:val="008625A8"/>
    <w:rsid w:val="00864B67"/>
    <w:rsid w:val="00866F63"/>
    <w:rsid w:val="00870863"/>
    <w:rsid w:val="0087438E"/>
    <w:rsid w:val="00874B8B"/>
    <w:rsid w:val="00876FF9"/>
    <w:rsid w:val="0088357A"/>
    <w:rsid w:val="00883AD3"/>
    <w:rsid w:val="00885293"/>
    <w:rsid w:val="008862F5"/>
    <w:rsid w:val="008934EE"/>
    <w:rsid w:val="00894241"/>
    <w:rsid w:val="0089425F"/>
    <w:rsid w:val="008957CB"/>
    <w:rsid w:val="008A02AE"/>
    <w:rsid w:val="008A02F7"/>
    <w:rsid w:val="008A0E65"/>
    <w:rsid w:val="008B0346"/>
    <w:rsid w:val="008B0E1B"/>
    <w:rsid w:val="008B4028"/>
    <w:rsid w:val="008B4255"/>
    <w:rsid w:val="008B503B"/>
    <w:rsid w:val="008C2835"/>
    <w:rsid w:val="008C398D"/>
    <w:rsid w:val="008D11C7"/>
    <w:rsid w:val="008D32F7"/>
    <w:rsid w:val="008D3B5E"/>
    <w:rsid w:val="008D3EBB"/>
    <w:rsid w:val="008D5F35"/>
    <w:rsid w:val="008D6920"/>
    <w:rsid w:val="008E1BEC"/>
    <w:rsid w:val="008E262F"/>
    <w:rsid w:val="008E4505"/>
    <w:rsid w:val="008E4E60"/>
    <w:rsid w:val="008E6974"/>
    <w:rsid w:val="008F4ADE"/>
    <w:rsid w:val="008F671A"/>
    <w:rsid w:val="00900BF8"/>
    <w:rsid w:val="009018F4"/>
    <w:rsid w:val="009022C6"/>
    <w:rsid w:val="00905970"/>
    <w:rsid w:val="0091046A"/>
    <w:rsid w:val="00916642"/>
    <w:rsid w:val="00921FD3"/>
    <w:rsid w:val="009220C5"/>
    <w:rsid w:val="009220D7"/>
    <w:rsid w:val="00934B90"/>
    <w:rsid w:val="00940A26"/>
    <w:rsid w:val="00942939"/>
    <w:rsid w:val="00946C9F"/>
    <w:rsid w:val="00947684"/>
    <w:rsid w:val="00951F3C"/>
    <w:rsid w:val="00953154"/>
    <w:rsid w:val="00957247"/>
    <w:rsid w:val="00957BDD"/>
    <w:rsid w:val="00960C28"/>
    <w:rsid w:val="00966A53"/>
    <w:rsid w:val="00966FD8"/>
    <w:rsid w:val="00975767"/>
    <w:rsid w:val="0097724D"/>
    <w:rsid w:val="00977487"/>
    <w:rsid w:val="00983DB2"/>
    <w:rsid w:val="00986B43"/>
    <w:rsid w:val="00993216"/>
    <w:rsid w:val="00994AF2"/>
    <w:rsid w:val="00995422"/>
    <w:rsid w:val="009976ED"/>
    <w:rsid w:val="009977D9"/>
    <w:rsid w:val="009A21CF"/>
    <w:rsid w:val="009A31A2"/>
    <w:rsid w:val="009A6517"/>
    <w:rsid w:val="009A7BEA"/>
    <w:rsid w:val="009B0C2F"/>
    <w:rsid w:val="009B30B2"/>
    <w:rsid w:val="009B451B"/>
    <w:rsid w:val="009B547A"/>
    <w:rsid w:val="009B6097"/>
    <w:rsid w:val="009C00F2"/>
    <w:rsid w:val="009C118F"/>
    <w:rsid w:val="009C1BA6"/>
    <w:rsid w:val="009C70D9"/>
    <w:rsid w:val="009D1366"/>
    <w:rsid w:val="009D5B6C"/>
    <w:rsid w:val="009E1A69"/>
    <w:rsid w:val="009E2CFF"/>
    <w:rsid w:val="009E30EE"/>
    <w:rsid w:val="009E7376"/>
    <w:rsid w:val="009F3FF5"/>
    <w:rsid w:val="009F4B24"/>
    <w:rsid w:val="009F4CAD"/>
    <w:rsid w:val="009F655A"/>
    <w:rsid w:val="00A00153"/>
    <w:rsid w:val="00A00CBC"/>
    <w:rsid w:val="00A02090"/>
    <w:rsid w:val="00A02BC4"/>
    <w:rsid w:val="00A0356E"/>
    <w:rsid w:val="00A0502B"/>
    <w:rsid w:val="00A05561"/>
    <w:rsid w:val="00A10602"/>
    <w:rsid w:val="00A1127E"/>
    <w:rsid w:val="00A117CB"/>
    <w:rsid w:val="00A161D6"/>
    <w:rsid w:val="00A20D01"/>
    <w:rsid w:val="00A217A1"/>
    <w:rsid w:val="00A21856"/>
    <w:rsid w:val="00A263B1"/>
    <w:rsid w:val="00A34787"/>
    <w:rsid w:val="00A35389"/>
    <w:rsid w:val="00A42E0C"/>
    <w:rsid w:val="00A452ED"/>
    <w:rsid w:val="00A47B2F"/>
    <w:rsid w:val="00A52060"/>
    <w:rsid w:val="00A521FF"/>
    <w:rsid w:val="00A55E6E"/>
    <w:rsid w:val="00A60B96"/>
    <w:rsid w:val="00A65014"/>
    <w:rsid w:val="00A6664B"/>
    <w:rsid w:val="00A73260"/>
    <w:rsid w:val="00A7573F"/>
    <w:rsid w:val="00A77DD0"/>
    <w:rsid w:val="00A807E7"/>
    <w:rsid w:val="00A91604"/>
    <w:rsid w:val="00A9464A"/>
    <w:rsid w:val="00A968C2"/>
    <w:rsid w:val="00A96CAA"/>
    <w:rsid w:val="00AA4AEC"/>
    <w:rsid w:val="00AA591D"/>
    <w:rsid w:val="00AB0052"/>
    <w:rsid w:val="00AB07AD"/>
    <w:rsid w:val="00AB11FA"/>
    <w:rsid w:val="00AB27C8"/>
    <w:rsid w:val="00AB5CC7"/>
    <w:rsid w:val="00AB5D66"/>
    <w:rsid w:val="00AC4C47"/>
    <w:rsid w:val="00AC4FB7"/>
    <w:rsid w:val="00AC5770"/>
    <w:rsid w:val="00AC5A0A"/>
    <w:rsid w:val="00AD053A"/>
    <w:rsid w:val="00AD4014"/>
    <w:rsid w:val="00AE06E1"/>
    <w:rsid w:val="00AE20E7"/>
    <w:rsid w:val="00AF3631"/>
    <w:rsid w:val="00AF67F7"/>
    <w:rsid w:val="00AF6BA9"/>
    <w:rsid w:val="00B045E1"/>
    <w:rsid w:val="00B047B4"/>
    <w:rsid w:val="00B16033"/>
    <w:rsid w:val="00B178E0"/>
    <w:rsid w:val="00B17909"/>
    <w:rsid w:val="00B22D0E"/>
    <w:rsid w:val="00B2656B"/>
    <w:rsid w:val="00B27EC0"/>
    <w:rsid w:val="00B314E8"/>
    <w:rsid w:val="00B34118"/>
    <w:rsid w:val="00B44F1D"/>
    <w:rsid w:val="00B4618E"/>
    <w:rsid w:val="00B478ED"/>
    <w:rsid w:val="00B508B5"/>
    <w:rsid w:val="00B509BA"/>
    <w:rsid w:val="00B5352F"/>
    <w:rsid w:val="00B54101"/>
    <w:rsid w:val="00B57B96"/>
    <w:rsid w:val="00B60686"/>
    <w:rsid w:val="00B63A16"/>
    <w:rsid w:val="00B64BF9"/>
    <w:rsid w:val="00B670F0"/>
    <w:rsid w:val="00B73940"/>
    <w:rsid w:val="00B80EED"/>
    <w:rsid w:val="00B83B0A"/>
    <w:rsid w:val="00B91150"/>
    <w:rsid w:val="00B92656"/>
    <w:rsid w:val="00BA4663"/>
    <w:rsid w:val="00BB00A2"/>
    <w:rsid w:val="00BB598A"/>
    <w:rsid w:val="00BC2680"/>
    <w:rsid w:val="00BC3AC3"/>
    <w:rsid w:val="00BC3EBF"/>
    <w:rsid w:val="00BC6703"/>
    <w:rsid w:val="00BC6ADB"/>
    <w:rsid w:val="00BD0A8A"/>
    <w:rsid w:val="00BD104C"/>
    <w:rsid w:val="00BD1E5B"/>
    <w:rsid w:val="00BD32BD"/>
    <w:rsid w:val="00BD485F"/>
    <w:rsid w:val="00BD5B4B"/>
    <w:rsid w:val="00BD73D5"/>
    <w:rsid w:val="00BE02CE"/>
    <w:rsid w:val="00BE04DB"/>
    <w:rsid w:val="00BE0CE4"/>
    <w:rsid w:val="00BE3F7B"/>
    <w:rsid w:val="00BE6056"/>
    <w:rsid w:val="00BE671D"/>
    <w:rsid w:val="00BF0459"/>
    <w:rsid w:val="00BF09F6"/>
    <w:rsid w:val="00BF1701"/>
    <w:rsid w:val="00BF6107"/>
    <w:rsid w:val="00C00FCD"/>
    <w:rsid w:val="00C103B1"/>
    <w:rsid w:val="00C10B33"/>
    <w:rsid w:val="00C113C2"/>
    <w:rsid w:val="00C12988"/>
    <w:rsid w:val="00C12B3B"/>
    <w:rsid w:val="00C1506D"/>
    <w:rsid w:val="00C20561"/>
    <w:rsid w:val="00C22186"/>
    <w:rsid w:val="00C27794"/>
    <w:rsid w:val="00C31BE6"/>
    <w:rsid w:val="00C31C00"/>
    <w:rsid w:val="00C31EA9"/>
    <w:rsid w:val="00C32652"/>
    <w:rsid w:val="00C33759"/>
    <w:rsid w:val="00C36AA2"/>
    <w:rsid w:val="00C409B6"/>
    <w:rsid w:val="00C41980"/>
    <w:rsid w:val="00C42567"/>
    <w:rsid w:val="00C42760"/>
    <w:rsid w:val="00C44800"/>
    <w:rsid w:val="00C46555"/>
    <w:rsid w:val="00C4700F"/>
    <w:rsid w:val="00C509DC"/>
    <w:rsid w:val="00C515B8"/>
    <w:rsid w:val="00C51929"/>
    <w:rsid w:val="00C526A5"/>
    <w:rsid w:val="00C53608"/>
    <w:rsid w:val="00C53C5C"/>
    <w:rsid w:val="00C572B1"/>
    <w:rsid w:val="00C61392"/>
    <w:rsid w:val="00C62FCD"/>
    <w:rsid w:val="00C649CD"/>
    <w:rsid w:val="00C72AA5"/>
    <w:rsid w:val="00C75429"/>
    <w:rsid w:val="00C8206D"/>
    <w:rsid w:val="00C825BF"/>
    <w:rsid w:val="00C83CF1"/>
    <w:rsid w:val="00C854AC"/>
    <w:rsid w:val="00C8561C"/>
    <w:rsid w:val="00C871EF"/>
    <w:rsid w:val="00C90ED4"/>
    <w:rsid w:val="00C91448"/>
    <w:rsid w:val="00C9284B"/>
    <w:rsid w:val="00C948CF"/>
    <w:rsid w:val="00C94BC0"/>
    <w:rsid w:val="00C97016"/>
    <w:rsid w:val="00CA0DAF"/>
    <w:rsid w:val="00CA124A"/>
    <w:rsid w:val="00CA1B37"/>
    <w:rsid w:val="00CA23DA"/>
    <w:rsid w:val="00CA3572"/>
    <w:rsid w:val="00CA4083"/>
    <w:rsid w:val="00CA48B2"/>
    <w:rsid w:val="00CA74B5"/>
    <w:rsid w:val="00CB0BF0"/>
    <w:rsid w:val="00CB125C"/>
    <w:rsid w:val="00CB4FF9"/>
    <w:rsid w:val="00CC0278"/>
    <w:rsid w:val="00CC0DF4"/>
    <w:rsid w:val="00CC400B"/>
    <w:rsid w:val="00CD1809"/>
    <w:rsid w:val="00CD4754"/>
    <w:rsid w:val="00CD608F"/>
    <w:rsid w:val="00CD6133"/>
    <w:rsid w:val="00CD6A96"/>
    <w:rsid w:val="00CE00DA"/>
    <w:rsid w:val="00CE1D94"/>
    <w:rsid w:val="00CE3B74"/>
    <w:rsid w:val="00CE70F8"/>
    <w:rsid w:val="00CF2F5A"/>
    <w:rsid w:val="00D015E0"/>
    <w:rsid w:val="00D01E60"/>
    <w:rsid w:val="00D03B7F"/>
    <w:rsid w:val="00D05BC4"/>
    <w:rsid w:val="00D077D4"/>
    <w:rsid w:val="00D11443"/>
    <w:rsid w:val="00D14F70"/>
    <w:rsid w:val="00D1583E"/>
    <w:rsid w:val="00D16E49"/>
    <w:rsid w:val="00D20F63"/>
    <w:rsid w:val="00D21614"/>
    <w:rsid w:val="00D233F2"/>
    <w:rsid w:val="00D24212"/>
    <w:rsid w:val="00D2601D"/>
    <w:rsid w:val="00D3115E"/>
    <w:rsid w:val="00D3139F"/>
    <w:rsid w:val="00D347A6"/>
    <w:rsid w:val="00D353F2"/>
    <w:rsid w:val="00D4026B"/>
    <w:rsid w:val="00D4203B"/>
    <w:rsid w:val="00D4205D"/>
    <w:rsid w:val="00D43B95"/>
    <w:rsid w:val="00D45836"/>
    <w:rsid w:val="00D47C87"/>
    <w:rsid w:val="00D47ED0"/>
    <w:rsid w:val="00D507EE"/>
    <w:rsid w:val="00D51B8A"/>
    <w:rsid w:val="00D55D74"/>
    <w:rsid w:val="00D63460"/>
    <w:rsid w:val="00D65AA1"/>
    <w:rsid w:val="00D66F4F"/>
    <w:rsid w:val="00D67BC2"/>
    <w:rsid w:val="00D70EB1"/>
    <w:rsid w:val="00D72DD4"/>
    <w:rsid w:val="00D83A41"/>
    <w:rsid w:val="00D847B1"/>
    <w:rsid w:val="00D8594D"/>
    <w:rsid w:val="00D87EC4"/>
    <w:rsid w:val="00D9066E"/>
    <w:rsid w:val="00D9337B"/>
    <w:rsid w:val="00D936D0"/>
    <w:rsid w:val="00D94985"/>
    <w:rsid w:val="00DA0B99"/>
    <w:rsid w:val="00DA0CFA"/>
    <w:rsid w:val="00DA281C"/>
    <w:rsid w:val="00DA3559"/>
    <w:rsid w:val="00DA3A5D"/>
    <w:rsid w:val="00DA4065"/>
    <w:rsid w:val="00DA64BE"/>
    <w:rsid w:val="00DA6759"/>
    <w:rsid w:val="00DB2CDB"/>
    <w:rsid w:val="00DB2EFB"/>
    <w:rsid w:val="00DB30BF"/>
    <w:rsid w:val="00DB4E4E"/>
    <w:rsid w:val="00DB699E"/>
    <w:rsid w:val="00DB7506"/>
    <w:rsid w:val="00DB7BED"/>
    <w:rsid w:val="00DB7E09"/>
    <w:rsid w:val="00DC1809"/>
    <w:rsid w:val="00DC4143"/>
    <w:rsid w:val="00DC6003"/>
    <w:rsid w:val="00DC60FF"/>
    <w:rsid w:val="00DD33B4"/>
    <w:rsid w:val="00DD3473"/>
    <w:rsid w:val="00DD42E2"/>
    <w:rsid w:val="00DD502A"/>
    <w:rsid w:val="00DD5522"/>
    <w:rsid w:val="00DE37DE"/>
    <w:rsid w:val="00DE4B2F"/>
    <w:rsid w:val="00DE5CC1"/>
    <w:rsid w:val="00DF1F92"/>
    <w:rsid w:val="00DF363C"/>
    <w:rsid w:val="00DF4166"/>
    <w:rsid w:val="00E03D68"/>
    <w:rsid w:val="00E171AE"/>
    <w:rsid w:val="00E35811"/>
    <w:rsid w:val="00E37212"/>
    <w:rsid w:val="00E37E48"/>
    <w:rsid w:val="00E40F82"/>
    <w:rsid w:val="00E47F1C"/>
    <w:rsid w:val="00E50722"/>
    <w:rsid w:val="00E51430"/>
    <w:rsid w:val="00E55D85"/>
    <w:rsid w:val="00E56242"/>
    <w:rsid w:val="00E645C8"/>
    <w:rsid w:val="00E64AB0"/>
    <w:rsid w:val="00E7033B"/>
    <w:rsid w:val="00E90E26"/>
    <w:rsid w:val="00E91082"/>
    <w:rsid w:val="00E9527A"/>
    <w:rsid w:val="00E95449"/>
    <w:rsid w:val="00E972F5"/>
    <w:rsid w:val="00E97EB0"/>
    <w:rsid w:val="00EA016D"/>
    <w:rsid w:val="00EA0C79"/>
    <w:rsid w:val="00EB28BD"/>
    <w:rsid w:val="00EB3745"/>
    <w:rsid w:val="00EC72BA"/>
    <w:rsid w:val="00ED13CC"/>
    <w:rsid w:val="00ED1D29"/>
    <w:rsid w:val="00ED258B"/>
    <w:rsid w:val="00ED2620"/>
    <w:rsid w:val="00ED55CA"/>
    <w:rsid w:val="00ED72DB"/>
    <w:rsid w:val="00ED7794"/>
    <w:rsid w:val="00EE0190"/>
    <w:rsid w:val="00EE23A3"/>
    <w:rsid w:val="00EE33A1"/>
    <w:rsid w:val="00EE443E"/>
    <w:rsid w:val="00EE5639"/>
    <w:rsid w:val="00EF0971"/>
    <w:rsid w:val="00EF1C2A"/>
    <w:rsid w:val="00EF66A8"/>
    <w:rsid w:val="00F02D3C"/>
    <w:rsid w:val="00F12ECF"/>
    <w:rsid w:val="00F14471"/>
    <w:rsid w:val="00F1474F"/>
    <w:rsid w:val="00F17472"/>
    <w:rsid w:val="00F2157A"/>
    <w:rsid w:val="00F245B4"/>
    <w:rsid w:val="00F26E39"/>
    <w:rsid w:val="00F30EF3"/>
    <w:rsid w:val="00F31DA7"/>
    <w:rsid w:val="00F3338E"/>
    <w:rsid w:val="00F33644"/>
    <w:rsid w:val="00F35372"/>
    <w:rsid w:val="00F36BF1"/>
    <w:rsid w:val="00F43F53"/>
    <w:rsid w:val="00F45A28"/>
    <w:rsid w:val="00F520D1"/>
    <w:rsid w:val="00F531C6"/>
    <w:rsid w:val="00F546CE"/>
    <w:rsid w:val="00F5504A"/>
    <w:rsid w:val="00F74E3E"/>
    <w:rsid w:val="00F75C22"/>
    <w:rsid w:val="00F81390"/>
    <w:rsid w:val="00F836DA"/>
    <w:rsid w:val="00F84A21"/>
    <w:rsid w:val="00F84B18"/>
    <w:rsid w:val="00F8536C"/>
    <w:rsid w:val="00F94D7E"/>
    <w:rsid w:val="00F96F4C"/>
    <w:rsid w:val="00FA0FC5"/>
    <w:rsid w:val="00FA18FC"/>
    <w:rsid w:val="00FA2262"/>
    <w:rsid w:val="00FA2FDD"/>
    <w:rsid w:val="00FB0EA4"/>
    <w:rsid w:val="00FB1BDB"/>
    <w:rsid w:val="00FB762B"/>
    <w:rsid w:val="00FC1EF4"/>
    <w:rsid w:val="00FC2939"/>
    <w:rsid w:val="00FC574B"/>
    <w:rsid w:val="00FC5843"/>
    <w:rsid w:val="00FC6F6B"/>
    <w:rsid w:val="00FC792C"/>
    <w:rsid w:val="00FD213B"/>
    <w:rsid w:val="00FD3B1E"/>
    <w:rsid w:val="00FE0F64"/>
    <w:rsid w:val="00FE234C"/>
    <w:rsid w:val="00FE3150"/>
    <w:rsid w:val="00FE3CE7"/>
    <w:rsid w:val="00FE3CF6"/>
    <w:rsid w:val="00FF595F"/>
    <w:rsid w:val="00FF6141"/>
    <w:rsid w:val="00FF61A2"/>
    <w:rsid w:val="00FF7106"/>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DD33B4"/>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5B006B"/>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B44F1D"/>
    <w:pPr>
      <w:numPr>
        <w:ilvl w:val="1"/>
        <w:numId w:val="36"/>
      </w:numPr>
      <w:tabs>
        <w:tab w:val="clear" w:pos="567"/>
      </w:tabs>
      <w:ind w:left="1134" w:hanging="1148"/>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B44F1D"/>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8577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2E3F6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60377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786F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DC60F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385B0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385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45">
    <w:name w:val="DPIE normal45"/>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1D250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9774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4830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3246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2C2C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D72D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2846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0C03C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9A651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9A651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7">
    <w:name w:val="DPIE normal57"/>
    <w:basedOn w:val="TableNormal"/>
    <w:uiPriority w:val="99"/>
    <w:rsid w:val="000E56E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8">
    <w:name w:val="DPIE normal58"/>
    <w:basedOn w:val="TableNormal"/>
    <w:uiPriority w:val="99"/>
    <w:rsid w:val="0095315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9">
    <w:name w:val="DPIE normal59"/>
    <w:basedOn w:val="TableNormal"/>
    <w:uiPriority w:val="99"/>
    <w:rsid w:val="002423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0">
    <w:name w:val="DPIE normal60"/>
    <w:basedOn w:val="TableNormal"/>
    <w:uiPriority w:val="99"/>
    <w:rsid w:val="00332CA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1">
    <w:name w:val="DPIE normal61"/>
    <w:basedOn w:val="TableNormal"/>
    <w:uiPriority w:val="99"/>
    <w:rsid w:val="008230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2">
    <w:name w:val="DPIE normal62"/>
    <w:basedOn w:val="TableNormal"/>
    <w:uiPriority w:val="99"/>
    <w:rsid w:val="0087438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3">
    <w:name w:val="DPIE normal63"/>
    <w:basedOn w:val="TableNormal"/>
    <w:uiPriority w:val="99"/>
    <w:rsid w:val="0088529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4">
    <w:name w:val="DPIE normal64"/>
    <w:basedOn w:val="TableNormal"/>
    <w:uiPriority w:val="99"/>
    <w:rsid w:val="0088529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5">
    <w:name w:val="DPIE normal65"/>
    <w:basedOn w:val="TableNormal"/>
    <w:uiPriority w:val="99"/>
    <w:rsid w:val="00D4583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6">
    <w:name w:val="DPIE normal66"/>
    <w:basedOn w:val="TableNormal"/>
    <w:uiPriority w:val="99"/>
    <w:rsid w:val="00D67BC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7">
    <w:name w:val="DPIE normal67"/>
    <w:basedOn w:val="TableNormal"/>
    <w:uiPriority w:val="99"/>
    <w:rsid w:val="0087086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8">
    <w:name w:val="DPIE normal68"/>
    <w:basedOn w:val="TableNormal"/>
    <w:uiPriority w:val="99"/>
    <w:rsid w:val="00C825B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9">
    <w:name w:val="DPIE normal69"/>
    <w:basedOn w:val="TableNormal"/>
    <w:uiPriority w:val="99"/>
    <w:rsid w:val="00450A8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0">
    <w:name w:val="DPIE normal70"/>
    <w:basedOn w:val="TableNormal"/>
    <w:uiPriority w:val="99"/>
    <w:rsid w:val="0023275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1A2E0B"/>
    <w:rPr>
      <w:color w:val="605E5C"/>
      <w:shd w:val="clear" w:color="auto" w:fill="E1DFDD"/>
    </w:rPr>
  </w:style>
  <w:style w:type="character" w:styleId="FollowedHyperlink">
    <w:name w:val="FollowedHyperlink"/>
    <w:basedOn w:val="DefaultParagraphFont"/>
    <w:uiPriority w:val="99"/>
    <w:semiHidden/>
    <w:rsid w:val="003B5233"/>
    <w:rPr>
      <w:color w:val="22272B" w:themeColor="followedHyperlink"/>
      <w:u w:val="single"/>
    </w:rPr>
  </w:style>
  <w:style w:type="paragraph" w:styleId="Revision">
    <w:name w:val="Revision"/>
    <w:hidden/>
    <w:uiPriority w:val="99"/>
    <w:semiHidden/>
    <w:rsid w:val="00F81390"/>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163515826">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1122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6-0498" TargetMode="External"/><Relationship Id="rId18" Type="http://schemas.openxmlformats.org/officeDocument/2006/relationships/hyperlink" Target="https://www.resourcesregulator.nsw.gov.au/rehabilitation/mine-rehabilitation/rehabilitation-comple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egislation.nsw.gov.au/view/html/inforce/current/sl-2017-0486" TargetMode="Externa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ional.nsw.gov.au/meg/exploring-and-mining/application-forms-and-fees/mining-act-1992-forms" TargetMode="External"/><Relationship Id="rId20" Type="http://schemas.openxmlformats.org/officeDocument/2006/relationships/hyperlink" Target="https://www.resourcesregulator.nsw.gov.au/rehabilitation/mine-rehabilitation/rehabilitation-comple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24" Type="http://schemas.openxmlformats.org/officeDocument/2006/relationships/hyperlink" Target="http://www.lpi.nsw.gov.au/surveying/geodesy/projections" TargetMode="External"/><Relationship Id="rId5" Type="http://schemas.openxmlformats.org/officeDocument/2006/relationships/numbering" Target="numbering.xml"/><Relationship Id="rId15" Type="http://schemas.openxmlformats.org/officeDocument/2006/relationships/hyperlink" Target="mailto:titles@regional.nsw.gov.au" TargetMode="External"/><Relationship Id="rId23" Type="http://schemas.openxmlformats.org/officeDocument/2006/relationships/hyperlink" Target="https://www.ga.gov.au/scientific-topics/positioning-navigation/geodesy/datums-projections/grid2020"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esourcesregulator.nsw.gov.au/rehabilitation/mine-rehabilitation/rehabilitation-comple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s@regional.nsw.gov.au" TargetMode="External"/><Relationship Id="rId22" Type="http://schemas.openxmlformats.org/officeDocument/2006/relationships/hyperlink" Target="https://www.spatial.nsw.gov.au/__data/assets/pdf_file/0018/230931/DRAFT_Surveyor-Generals_Direction_No_8.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sw.gov.au/view/html/inforce/current/sl-2016-04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121F9"/>
    <w:rsid w:val="00081713"/>
    <w:rsid w:val="00132095"/>
    <w:rsid w:val="001819D2"/>
    <w:rsid w:val="001F34C5"/>
    <w:rsid w:val="00250E7C"/>
    <w:rsid w:val="002660C8"/>
    <w:rsid w:val="002D7046"/>
    <w:rsid w:val="00304B98"/>
    <w:rsid w:val="00316C79"/>
    <w:rsid w:val="00336802"/>
    <w:rsid w:val="003441E9"/>
    <w:rsid w:val="00365259"/>
    <w:rsid w:val="003C4204"/>
    <w:rsid w:val="00431B0D"/>
    <w:rsid w:val="00446AE2"/>
    <w:rsid w:val="004A3CAC"/>
    <w:rsid w:val="004C11B9"/>
    <w:rsid w:val="00503100"/>
    <w:rsid w:val="005515BE"/>
    <w:rsid w:val="005C26C5"/>
    <w:rsid w:val="005D6966"/>
    <w:rsid w:val="005F695B"/>
    <w:rsid w:val="006E0142"/>
    <w:rsid w:val="006F52AB"/>
    <w:rsid w:val="0074768A"/>
    <w:rsid w:val="007847B4"/>
    <w:rsid w:val="007A5522"/>
    <w:rsid w:val="007A605F"/>
    <w:rsid w:val="007D6D5B"/>
    <w:rsid w:val="00822FD1"/>
    <w:rsid w:val="0086063E"/>
    <w:rsid w:val="008917B2"/>
    <w:rsid w:val="008D61D8"/>
    <w:rsid w:val="008E3153"/>
    <w:rsid w:val="00920BFA"/>
    <w:rsid w:val="00976306"/>
    <w:rsid w:val="009D7F18"/>
    <w:rsid w:val="00A233DF"/>
    <w:rsid w:val="00A42679"/>
    <w:rsid w:val="00A82624"/>
    <w:rsid w:val="00AA6C5D"/>
    <w:rsid w:val="00AA740C"/>
    <w:rsid w:val="00AB2398"/>
    <w:rsid w:val="00B2350E"/>
    <w:rsid w:val="00B5657A"/>
    <w:rsid w:val="00C022FF"/>
    <w:rsid w:val="00C43C60"/>
    <w:rsid w:val="00D540BE"/>
    <w:rsid w:val="00DA6210"/>
    <w:rsid w:val="00E95F4F"/>
    <w:rsid w:val="00EB3E8E"/>
    <w:rsid w:val="00ED2D91"/>
    <w:rsid w:val="00ED720D"/>
    <w:rsid w:val="00EF0E80"/>
    <w:rsid w:val="00EF2684"/>
    <w:rsid w:val="00F35997"/>
    <w:rsid w:val="00F52F8F"/>
    <w:rsid w:val="00F85415"/>
    <w:rsid w:val="00F9388E"/>
    <w:rsid w:val="00FC06FF"/>
    <w:rsid w:val="00FE5A7F"/>
    <w:rsid w:val="00FE7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BB4B4-F98D-4363-86BE-E68E53C6E9DF}">
  <ds:schemaRefs>
    <ds:schemaRef ds:uri="http://schemas.openxmlformats.org/officeDocument/2006/bibliography"/>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3999333B-E6BF-471C-A28B-E56E88C4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46</TotalTime>
  <Pages>18</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Form AD3, Mining Act 1992</vt:lpstr>
    </vt:vector>
  </TitlesOfParts>
  <Company>Department of Regional NSW</Company>
  <LinksUpToDate>false</LinksUpToDate>
  <CharactersWithSpaces>32382</CharactersWithSpaces>
  <SharedDoc>false</SharedDoc>
  <HLinks>
    <vt:vector size="114" baseType="variant">
      <vt:variant>
        <vt:i4>7471224</vt:i4>
      </vt:variant>
      <vt:variant>
        <vt:i4>450</vt:i4>
      </vt:variant>
      <vt:variant>
        <vt:i4>0</vt:i4>
      </vt:variant>
      <vt:variant>
        <vt:i4>5</vt:i4>
      </vt:variant>
      <vt:variant>
        <vt:lpwstr>http://www.lpi.nsw.gov.au/surveying/geodesy/projections</vt:lpwstr>
      </vt:variant>
      <vt:variant>
        <vt:lpwstr/>
      </vt:variant>
      <vt:variant>
        <vt:i4>6553706</vt:i4>
      </vt:variant>
      <vt:variant>
        <vt:i4>417</vt:i4>
      </vt:variant>
      <vt:variant>
        <vt:i4>0</vt:i4>
      </vt:variant>
      <vt:variant>
        <vt:i4>5</vt:i4>
      </vt:variant>
      <vt:variant>
        <vt:lpwstr>https://www.ga.gov.au/scientific-topics/positioning-navigation/geodesy/datums-projections/grid2020</vt:lpwstr>
      </vt:variant>
      <vt:variant>
        <vt:lpwstr/>
      </vt:variant>
      <vt:variant>
        <vt:i4>4718697</vt:i4>
      </vt:variant>
      <vt:variant>
        <vt:i4>414</vt:i4>
      </vt:variant>
      <vt:variant>
        <vt:i4>0</vt:i4>
      </vt:variant>
      <vt:variant>
        <vt:i4>5</vt:i4>
      </vt:variant>
      <vt:variant>
        <vt:lpwstr>https://www.spatial.nsw.gov.au/__data/assets/pdf_file/0018/230931/DRAFT_Surveyor-Generals_Direction_No_8.pdf</vt:lpwstr>
      </vt:variant>
      <vt:variant>
        <vt:lpwstr/>
      </vt:variant>
      <vt:variant>
        <vt:i4>4194385</vt:i4>
      </vt:variant>
      <vt:variant>
        <vt:i4>411</vt:i4>
      </vt:variant>
      <vt:variant>
        <vt:i4>0</vt:i4>
      </vt:variant>
      <vt:variant>
        <vt:i4>5</vt:i4>
      </vt:variant>
      <vt:variant>
        <vt:lpwstr>https://legislation.nsw.gov.au/view/html/inforce/current/sl-2017-0486</vt:lpwstr>
      </vt:variant>
      <vt:variant>
        <vt:lpwstr/>
      </vt:variant>
      <vt:variant>
        <vt:i4>6881386</vt:i4>
      </vt:variant>
      <vt:variant>
        <vt:i4>405</vt:i4>
      </vt:variant>
      <vt:variant>
        <vt:i4>0</vt:i4>
      </vt:variant>
      <vt:variant>
        <vt:i4>5</vt:i4>
      </vt:variant>
      <vt:variant>
        <vt:lpwstr>https://www.resourcesregulator.nsw.gov.au/rehabilitation/mine-rehabilitation/rehabilitation-completion</vt:lpwstr>
      </vt:variant>
      <vt:variant>
        <vt:lpwstr/>
      </vt:variant>
      <vt:variant>
        <vt:i4>6881386</vt:i4>
      </vt:variant>
      <vt:variant>
        <vt:i4>399</vt:i4>
      </vt:variant>
      <vt:variant>
        <vt:i4>0</vt:i4>
      </vt:variant>
      <vt:variant>
        <vt:i4>5</vt:i4>
      </vt:variant>
      <vt:variant>
        <vt:lpwstr>https://www.resourcesregulator.nsw.gov.au/rehabilitation/mine-rehabilitation/rehabilitation-completion</vt:lpwstr>
      </vt:variant>
      <vt:variant>
        <vt:lpwstr/>
      </vt:variant>
      <vt:variant>
        <vt:i4>6881386</vt:i4>
      </vt:variant>
      <vt:variant>
        <vt:i4>387</vt:i4>
      </vt:variant>
      <vt:variant>
        <vt:i4>0</vt:i4>
      </vt:variant>
      <vt:variant>
        <vt:i4>5</vt:i4>
      </vt:variant>
      <vt:variant>
        <vt:lpwstr>https://www.resourcesregulator.nsw.gov.au/rehabilitation/mine-rehabilitation/rehabilitation-completion</vt:lpwstr>
      </vt:variant>
      <vt:variant>
        <vt:lpwstr/>
      </vt:variant>
      <vt:variant>
        <vt:i4>458827</vt:i4>
      </vt:variant>
      <vt:variant>
        <vt:i4>327</vt:i4>
      </vt:variant>
      <vt:variant>
        <vt:i4>0</vt:i4>
      </vt:variant>
      <vt:variant>
        <vt:i4>5</vt:i4>
      </vt:variant>
      <vt:variant>
        <vt:lpwstr>https://www.resourcesregulator.nsw.gov.au/rehabilitation/mine-rehabilitation/rehabilitation-security-deposits</vt:lpwstr>
      </vt:variant>
      <vt:variant>
        <vt:lpwstr/>
      </vt:variant>
      <vt:variant>
        <vt:i4>6881386</vt:i4>
      </vt:variant>
      <vt:variant>
        <vt:i4>318</vt:i4>
      </vt:variant>
      <vt:variant>
        <vt:i4>0</vt:i4>
      </vt:variant>
      <vt:variant>
        <vt:i4>5</vt:i4>
      </vt:variant>
      <vt:variant>
        <vt:lpwstr>https://www.resourcesregulator.nsw.gov.au/rehabilitation/mine-rehabilitation/rehabilitation-completion</vt:lpwstr>
      </vt:variant>
      <vt:variant>
        <vt:lpwstr/>
      </vt:variant>
      <vt:variant>
        <vt:i4>458827</vt:i4>
      </vt:variant>
      <vt:variant>
        <vt:i4>315</vt:i4>
      </vt:variant>
      <vt:variant>
        <vt:i4>0</vt:i4>
      </vt:variant>
      <vt:variant>
        <vt:i4>5</vt:i4>
      </vt:variant>
      <vt:variant>
        <vt:lpwstr>https://www.resourcesregulator.nsw.gov.au/rehabilitation/mine-rehabilitation/rehabilitation-security-deposits</vt:lpwstr>
      </vt:variant>
      <vt:variant>
        <vt:lpwstr/>
      </vt:variant>
      <vt:variant>
        <vt:i4>5111815</vt:i4>
      </vt:variant>
      <vt:variant>
        <vt:i4>306</vt:i4>
      </vt:variant>
      <vt:variant>
        <vt:i4>0</vt:i4>
      </vt:variant>
      <vt:variant>
        <vt:i4>5</vt:i4>
      </vt:variant>
      <vt:variant>
        <vt:lpwstr>https://www.regional.nsw.gov.au/meg/exploring-and-mining/application-forms-and-fees/mining-act-1992-forms</vt:lpwstr>
      </vt:variant>
      <vt:variant>
        <vt:lpwstr/>
      </vt:variant>
      <vt:variant>
        <vt:i4>4063341</vt:i4>
      </vt:variant>
      <vt:variant>
        <vt:i4>294</vt:i4>
      </vt:variant>
      <vt:variant>
        <vt:i4>0</vt:i4>
      </vt:variant>
      <vt:variant>
        <vt:i4>5</vt:i4>
      </vt:variant>
      <vt:variant>
        <vt:lpwstr>https://www.resourcesregulator.nsw.gov.au/rehabilitation/resources/rehabilitation-forms</vt:lpwstr>
      </vt:variant>
      <vt:variant>
        <vt:lpwstr/>
      </vt:variant>
      <vt:variant>
        <vt:i4>5111815</vt:i4>
      </vt:variant>
      <vt:variant>
        <vt:i4>18</vt:i4>
      </vt:variant>
      <vt:variant>
        <vt:i4>0</vt:i4>
      </vt:variant>
      <vt:variant>
        <vt:i4>5</vt:i4>
      </vt:variant>
      <vt:variant>
        <vt:lpwstr>https://www.regional.nsw.gov.au/meg/exploring-and-mining/application-forms-and-fees/mining-act-1992-forms</vt:lpwstr>
      </vt:variant>
      <vt:variant>
        <vt:lpwstr/>
      </vt:variant>
      <vt:variant>
        <vt:i4>4128888</vt:i4>
      </vt:variant>
      <vt:variant>
        <vt:i4>15</vt:i4>
      </vt:variant>
      <vt:variant>
        <vt:i4>0</vt:i4>
      </vt:variant>
      <vt:variant>
        <vt:i4>5</vt:i4>
      </vt:variant>
      <vt:variant>
        <vt:lpwstr>https://legislation.nsw.gov.au/view/html/inforce/current/sl-2016-0498</vt:lpwstr>
      </vt:variant>
      <vt:variant>
        <vt:lpwstr>sec.94A</vt:lpwstr>
      </vt:variant>
      <vt:variant>
        <vt:i4>4194385</vt:i4>
      </vt:variant>
      <vt:variant>
        <vt:i4>12</vt:i4>
      </vt:variant>
      <vt:variant>
        <vt:i4>0</vt:i4>
      </vt:variant>
      <vt:variant>
        <vt:i4>5</vt:i4>
      </vt:variant>
      <vt:variant>
        <vt:lpwstr>https://legislation.nsw.gov.au/view/html/inforce/current/sl-2016-0498</vt:lpwstr>
      </vt:variant>
      <vt:variant>
        <vt:lpwstr/>
      </vt:variant>
      <vt:variant>
        <vt:i4>1245266</vt:i4>
      </vt:variant>
      <vt:variant>
        <vt:i4>9</vt:i4>
      </vt:variant>
      <vt:variant>
        <vt:i4>0</vt:i4>
      </vt:variant>
      <vt:variant>
        <vt:i4>5</vt:i4>
      </vt:variant>
      <vt:variant>
        <vt:lpwstr>https://legislation.nsw.gov.au/view/html/inforce/current/act-1992-029</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AD3, Mining Act 1992</dc:title>
  <dc:subject>Application for approval of full or partial transfer of a mining lease</dc:subject>
  <dc:creator>Mining, Exploration and Geoscience</dc:creator>
  <cp:keywords>form</cp:keywords>
  <dc:description/>
  <cp:lastModifiedBy>Kirsten Stoop</cp:lastModifiedBy>
  <cp:revision>16</cp:revision>
  <cp:lastPrinted>2022-03-23T11:08:00Z</cp:lastPrinted>
  <dcterms:created xsi:type="dcterms:W3CDTF">2023-10-31T02:27:00Z</dcterms:created>
  <dcterms:modified xsi:type="dcterms:W3CDTF">2024-03-05T02:23:00Z</dcterms:modified>
  <cp:category>AD3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y fmtid="{D5CDD505-2E9C-101B-9397-08002B2CF9AE}" pid="4" name="GrammarlyDocumentId">
    <vt:lpwstr>2795ff07e3a4c963767b3f782b0b631379293eb3c1e76d2a48a2db63e1d1f902</vt:lpwstr>
  </property>
</Properties>
</file>