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7EDBAE5" w:rsidR="008E1BEC" w:rsidRPr="0044234B" w:rsidRDefault="00C46BD5" w:rsidP="0044234B">
      <w:pPr>
        <w:pStyle w:val="Smallbodycopy"/>
      </w:pPr>
      <w:r w:rsidRPr="0044234B">
        <w:t>March</w:t>
      </w:r>
      <w:r w:rsidR="00435173" w:rsidRPr="0044234B">
        <w:t xml:space="preserve"> 2023</w:t>
      </w:r>
    </w:p>
    <w:p w14:paraId="62A77887" w14:textId="6FBA1A8E" w:rsidR="00A77DD0" w:rsidRPr="0044234B" w:rsidRDefault="00260D29" w:rsidP="0044234B">
      <w:pPr>
        <w:pStyle w:val="Sec1Heading5"/>
        <w:rPr>
          <w:rFonts w:asciiTheme="majorHAnsi" w:hAnsiTheme="majorHAnsi"/>
          <w:b w:val="0"/>
          <w:bCs/>
          <w:sz w:val="36"/>
          <w:szCs w:val="36"/>
        </w:rPr>
      </w:pPr>
      <w:r w:rsidRPr="0044234B">
        <w:rPr>
          <w:rFonts w:asciiTheme="majorHAnsi" w:hAnsiTheme="majorHAnsi"/>
          <w:b w:val="0"/>
          <w:bCs/>
          <w:sz w:val="36"/>
          <w:szCs w:val="36"/>
        </w:rPr>
        <w:t>Record a change of authority holder following devolution</w:t>
      </w:r>
    </w:p>
    <w:p w14:paraId="4CB87518" w14:textId="67F40776" w:rsidR="00FE3150" w:rsidRDefault="00F14E79" w:rsidP="00A77DD0">
      <w:pPr>
        <w:pStyle w:val="Heading1"/>
      </w:pPr>
      <w:r w:rsidRPr="00A21670">
        <w:rPr>
          <w:i/>
          <w:iCs/>
        </w:rPr>
        <w:t>Form AD11</w:t>
      </w:r>
      <w:r w:rsidRPr="00A21670">
        <w:t xml:space="preserve">, </w:t>
      </w:r>
      <w:r w:rsidRPr="00A21670">
        <w:rPr>
          <w:i/>
          <w:iCs/>
        </w:rPr>
        <w:t>Mining Act 1992</w:t>
      </w:r>
    </w:p>
    <w:p w14:paraId="51DD4DE0" w14:textId="77777777" w:rsidR="003723D6" w:rsidRPr="003723D6" w:rsidRDefault="003723D6" w:rsidP="003723D6">
      <w:pPr>
        <w:pStyle w:val="BodyText"/>
        <w:spacing w:after="0"/>
        <w:rPr>
          <w:b/>
          <w:bCs/>
        </w:rPr>
      </w:pPr>
      <w:r w:rsidRPr="003723D6">
        <w:rPr>
          <w:b/>
          <w:bCs/>
        </w:rPr>
        <w:t xml:space="preserve">Access the </w:t>
      </w:r>
      <w:hyperlink r:id="rId11" w:history="1">
        <w:r w:rsidRPr="003723D6">
          <w:rPr>
            <w:rStyle w:val="Hyperlink"/>
            <w:b/>
            <w:bCs/>
          </w:rPr>
          <w:t>Titles Management System (TMS) Portal</w:t>
        </w:r>
      </w:hyperlink>
      <w:r w:rsidRPr="003723D6">
        <w:rPr>
          <w:b/>
          <w:bCs/>
        </w:rPr>
        <w:t xml:space="preserve"> to lodge this application electronically. </w:t>
      </w:r>
    </w:p>
    <w:p w14:paraId="7396FAD9" w14:textId="77777777" w:rsidR="00C46BD5" w:rsidRPr="001F11D1" w:rsidRDefault="003723D6" w:rsidP="00C46BD5">
      <w:pPr>
        <w:pStyle w:val="BodyText"/>
        <w:spacing w:before="0"/>
        <w:rPr>
          <w:b/>
          <w:bCs/>
        </w:rPr>
      </w:pPr>
      <w:r w:rsidRPr="003723D6">
        <w:rPr>
          <w:b/>
          <w:bCs/>
        </w:rPr>
        <w:t xml:space="preserve">Any required fee payments and attachments can be submitted through the Portal. </w:t>
      </w:r>
    </w:p>
    <w:p w14:paraId="44529D60" w14:textId="77777777" w:rsidR="00C46BD5" w:rsidRPr="00665F0D" w:rsidRDefault="00C46BD5" w:rsidP="00665F0D">
      <w:pPr>
        <w:pStyle w:val="Heading2"/>
        <w:rPr>
          <w:b/>
        </w:rPr>
      </w:pPr>
      <w:r w:rsidRPr="00665F0D">
        <w:rPr>
          <w:b/>
        </w:rPr>
        <w:t>When to use this form</w:t>
      </w:r>
    </w:p>
    <w:p w14:paraId="383D7FBD" w14:textId="77777777" w:rsidR="00C46BD5" w:rsidRPr="00701838" w:rsidRDefault="00C46BD5" w:rsidP="00C46BD5">
      <w:pPr>
        <w:pStyle w:val="BodyText"/>
        <w:rPr>
          <w:b/>
          <w:bCs/>
        </w:rPr>
      </w:pPr>
      <w:r w:rsidRPr="00260D29">
        <w:rPr>
          <w:b/>
          <w:bCs/>
        </w:rPr>
        <w:t xml:space="preserve">Complete this form if the rights to an application or authority have been devolved to you by an operation of law </w:t>
      </w:r>
      <w:r w:rsidRPr="00701838">
        <w:rPr>
          <w:b/>
          <w:bCs/>
        </w:rPr>
        <w:t>(such as death, insolvency or bankruptcy of the applicant or holder of that authority/s).</w:t>
      </w:r>
    </w:p>
    <w:p w14:paraId="247CD820" w14:textId="57B58C73" w:rsidR="00C46BD5" w:rsidRPr="00701838" w:rsidRDefault="00C46BD5" w:rsidP="0044234B">
      <w:pPr>
        <w:pStyle w:val="BodyText"/>
      </w:pPr>
      <w:r w:rsidRPr="00665F0D">
        <w:t xml:space="preserve">This form is an approved form under s 382 of the Mining Act </w:t>
      </w:r>
      <w:r w:rsidRPr="00701838">
        <w:t xml:space="preserve">for the purposes of </w:t>
      </w:r>
      <w:r w:rsidRPr="00665F0D">
        <w:t xml:space="preserve">s162 of the </w:t>
      </w:r>
      <w:hyperlink r:id="rId12" w:history="1">
        <w:r w:rsidRPr="00665F0D">
          <w:rPr>
            <w:rStyle w:val="Hyperlink"/>
            <w:i/>
            <w:iCs/>
          </w:rPr>
          <w:t>Mining Act 1992</w:t>
        </w:r>
      </w:hyperlink>
      <w:r w:rsidRPr="00701838">
        <w:rPr>
          <w:rStyle w:val="Hyperlink"/>
          <w:i/>
          <w:iCs/>
        </w:rPr>
        <w:t xml:space="preserve"> </w:t>
      </w:r>
      <w:r w:rsidRPr="00701838">
        <w:rPr>
          <w:rStyle w:val="Hyperlink"/>
        </w:rPr>
        <w:t>(</w:t>
      </w:r>
      <w:r w:rsidRPr="00665F0D">
        <w:rPr>
          <w:rStyle w:val="Hyperlink"/>
          <w:b/>
        </w:rPr>
        <w:t>Mining Act</w:t>
      </w:r>
      <w:r w:rsidRPr="00701838">
        <w:rPr>
          <w:rStyle w:val="Hyperlink"/>
        </w:rPr>
        <w:t xml:space="preserve">) </w:t>
      </w:r>
      <w:r w:rsidRPr="00701838">
        <w:rPr>
          <w:rStyle w:val="Hyperlink"/>
          <w:u w:val="none"/>
        </w:rPr>
        <w:t xml:space="preserve">and cl 89M of the </w:t>
      </w:r>
      <w:r w:rsidRPr="00701838">
        <w:rPr>
          <w:rStyle w:val="Hyperlink"/>
        </w:rPr>
        <w:t>Mining Regulation 2016 (</w:t>
      </w:r>
      <w:r w:rsidRPr="00665F0D">
        <w:rPr>
          <w:rStyle w:val="Hyperlink"/>
          <w:b/>
        </w:rPr>
        <w:t>Regulation</w:t>
      </w:r>
      <w:r w:rsidRPr="00701838">
        <w:rPr>
          <w:rStyle w:val="Hyperlink"/>
        </w:rPr>
        <w:t>)</w:t>
      </w:r>
      <w:r w:rsidRPr="00701838">
        <w:t xml:space="preserve">. </w:t>
      </w:r>
      <w:r w:rsidRPr="00665F0D">
        <w:t>Any reference to the ‘</w:t>
      </w:r>
      <w:r w:rsidRPr="00665F0D">
        <w:rPr>
          <w:b/>
          <w:bCs/>
        </w:rPr>
        <w:t>Department</w:t>
      </w:r>
      <w:r w:rsidRPr="00665F0D">
        <w:t xml:space="preserve">’ in this form, refers to the Department of </w:t>
      </w:r>
      <w:r w:rsidRPr="00665F0D">
        <w:rPr>
          <w:bCs/>
        </w:rPr>
        <w:t xml:space="preserve">Regional NSW. </w:t>
      </w:r>
    </w:p>
    <w:p w14:paraId="647C0B2E" w14:textId="0A53BD6E" w:rsidR="00C46BD5" w:rsidRPr="00665F0D" w:rsidRDefault="00C46BD5" w:rsidP="0044234B">
      <w:pPr>
        <w:pStyle w:val="Heading2"/>
        <w:spacing w:after="0"/>
        <w:rPr>
          <w:b/>
        </w:rPr>
      </w:pPr>
      <w:r w:rsidRPr="00665F0D">
        <w:rPr>
          <w:b/>
        </w:rPr>
        <w:t xml:space="preserve">How to lodge </w:t>
      </w:r>
    </w:p>
    <w:p w14:paraId="6DCC1391" w14:textId="3A7B980D" w:rsidR="00C46BD5" w:rsidRPr="00665F0D" w:rsidRDefault="00C46BD5" w:rsidP="00C46BD5">
      <w:pPr>
        <w:pStyle w:val="BodyText"/>
      </w:pPr>
      <w:r w:rsidRPr="00665F0D">
        <w:t>You can lodge your application (this form and any attachments) in the following ways:</w:t>
      </w:r>
    </w:p>
    <w:p w14:paraId="4917A014" w14:textId="77777777" w:rsidR="00C46BD5" w:rsidRPr="00665F0D" w:rsidRDefault="00C46BD5" w:rsidP="0044234B">
      <w:pPr>
        <w:pStyle w:val="BodyText"/>
        <w:numPr>
          <w:ilvl w:val="0"/>
          <w:numId w:val="35"/>
        </w:numPr>
        <w:tabs>
          <w:tab w:val="clear" w:pos="567"/>
        </w:tabs>
        <w:spacing w:before="100" w:after="100"/>
        <w:ind w:left="714" w:hanging="357"/>
      </w:pPr>
      <w:r w:rsidRPr="00665F0D">
        <w:rPr>
          <w:b/>
          <w:bCs/>
        </w:rPr>
        <w:t xml:space="preserve">By email: </w:t>
      </w:r>
      <w:hyperlink r:id="rId13" w:history="1">
        <w:r w:rsidRPr="00665F0D">
          <w:rPr>
            <w:rStyle w:val="Hyperlink"/>
          </w:rPr>
          <w:t>titles@regional.nsw.gov.au</w:t>
        </w:r>
      </w:hyperlink>
    </w:p>
    <w:p w14:paraId="2A650997" w14:textId="77777777" w:rsidR="00C46BD5" w:rsidRPr="00665F0D" w:rsidRDefault="00C46BD5" w:rsidP="0044234B">
      <w:pPr>
        <w:pStyle w:val="BodyText"/>
        <w:numPr>
          <w:ilvl w:val="0"/>
          <w:numId w:val="35"/>
        </w:numPr>
        <w:tabs>
          <w:tab w:val="clear" w:pos="567"/>
        </w:tabs>
        <w:spacing w:before="100" w:after="100"/>
        <w:ind w:left="714" w:hanging="357"/>
      </w:pPr>
      <w:r w:rsidRPr="00665F0D">
        <w:rPr>
          <w:b/>
          <w:bCs/>
        </w:rPr>
        <w:t>By mail:</w:t>
      </w:r>
      <w:r w:rsidRPr="00665F0D">
        <w:t xml:space="preserve"> Mining, Exploration and Geoscience, Assessments and Systems, PO Box 344, Hunter Region Mail Centre NSW 2310</w:t>
      </w:r>
    </w:p>
    <w:p w14:paraId="012DB608" w14:textId="77777777" w:rsidR="00C46BD5" w:rsidRPr="00665F0D" w:rsidRDefault="00C46BD5" w:rsidP="0044234B">
      <w:pPr>
        <w:pStyle w:val="BodyText"/>
        <w:numPr>
          <w:ilvl w:val="0"/>
          <w:numId w:val="35"/>
        </w:numPr>
        <w:tabs>
          <w:tab w:val="clear" w:pos="567"/>
        </w:tabs>
        <w:spacing w:before="100" w:after="100"/>
        <w:ind w:left="714" w:hanging="357"/>
      </w:pPr>
      <w:r w:rsidRPr="00665F0D">
        <w:rPr>
          <w:b/>
          <w:bCs/>
        </w:rPr>
        <w:t>In person:</w:t>
      </w:r>
      <w:r w:rsidRPr="00665F0D">
        <w:t xml:space="preserve"> in person at the Department’s office, 516 High Street, Maitland, New South Wales business days, between the hours of 9.30am and 4.30pm. </w:t>
      </w:r>
    </w:p>
    <w:p w14:paraId="51AD1205" w14:textId="77777777" w:rsidR="00C46BD5" w:rsidRPr="00665F0D" w:rsidRDefault="00C46BD5" w:rsidP="0044234B">
      <w:pPr>
        <w:pStyle w:val="BodyText"/>
        <w:numPr>
          <w:ilvl w:val="0"/>
          <w:numId w:val="35"/>
        </w:numPr>
        <w:tabs>
          <w:tab w:val="clear" w:pos="567"/>
        </w:tabs>
        <w:spacing w:before="100" w:after="100"/>
        <w:ind w:left="714" w:hanging="357"/>
      </w:pPr>
      <w:r w:rsidRPr="00665F0D">
        <w:rPr>
          <w:b/>
          <w:bCs/>
        </w:rPr>
        <w:t>Facsimile:</w:t>
      </w:r>
      <w:r w:rsidRPr="00665F0D">
        <w:t xml:space="preserve"> +61 2 4063 6973</w:t>
      </w:r>
    </w:p>
    <w:p w14:paraId="77991DBC" w14:textId="1C327BE2" w:rsidR="00C46BD5" w:rsidRPr="00665F0D" w:rsidRDefault="00C46BD5" w:rsidP="00C46BD5">
      <w:pPr>
        <w:pStyle w:val="BodyText"/>
      </w:pPr>
      <w:r w:rsidRPr="00665F0D">
        <w:t xml:space="preserve">Lodgement of your application in any of the above ways is taken to be lodgement with the </w:t>
      </w:r>
      <w:r w:rsidR="0045720A">
        <w:t xml:space="preserve">Minister </w:t>
      </w:r>
      <w:r w:rsidRPr="00665F0D">
        <w:t>under the Mining Act.</w:t>
      </w:r>
    </w:p>
    <w:p w14:paraId="4816AB62" w14:textId="32692CDE" w:rsidR="00C46BD5" w:rsidRPr="00665F0D" w:rsidRDefault="00C46BD5" w:rsidP="00C46BD5">
      <w:pPr>
        <w:pStyle w:val="BodyText"/>
      </w:pPr>
      <w:r w:rsidRPr="00665F0D">
        <w:t xml:space="preserve">For help with lodging this application, or for more information about authorisations under the Mining Act in New South Wales contact:  </w:t>
      </w:r>
    </w:p>
    <w:p w14:paraId="28B9B2A2" w14:textId="77777777" w:rsidR="00C46BD5" w:rsidRPr="00665F0D" w:rsidRDefault="00C46BD5" w:rsidP="00C46BD5">
      <w:pPr>
        <w:pStyle w:val="BodyText"/>
        <w:ind w:left="567"/>
        <w:rPr>
          <w:bCs/>
        </w:rPr>
      </w:pPr>
      <w:r w:rsidRPr="00665F0D">
        <w:t xml:space="preserve">Mining, Exploration and Geoscience - </w:t>
      </w:r>
      <w:r w:rsidRPr="00665F0D">
        <w:rPr>
          <w:bCs/>
        </w:rPr>
        <w:t>Assessments and Systems</w:t>
      </w:r>
    </w:p>
    <w:p w14:paraId="05DE8A1C" w14:textId="77777777" w:rsidR="00487099" w:rsidRPr="00665F0D" w:rsidRDefault="00C46BD5" w:rsidP="00C46BD5">
      <w:pPr>
        <w:pStyle w:val="BodyText"/>
        <w:ind w:left="567"/>
        <w:rPr>
          <w:b/>
        </w:rPr>
      </w:pPr>
      <w:r w:rsidRPr="00665F0D">
        <w:rPr>
          <w:b/>
          <w:bCs/>
        </w:rPr>
        <w:t>Phone: +61 2 4063 6600 (8.30am – 4.30pm)</w:t>
      </w:r>
      <w:r w:rsidR="00487099" w:rsidRPr="00665F0D">
        <w:rPr>
          <w:b/>
        </w:rPr>
        <w:t xml:space="preserve"> </w:t>
      </w:r>
    </w:p>
    <w:p w14:paraId="7706B722" w14:textId="62F6B517" w:rsidR="00555679" w:rsidRDefault="00487099" w:rsidP="00C46BD5">
      <w:pPr>
        <w:pStyle w:val="BodyText"/>
        <w:ind w:left="567"/>
        <w:rPr>
          <w:rStyle w:val="Hyperlink"/>
        </w:rPr>
      </w:pPr>
      <w:r w:rsidRPr="00665F0D">
        <w:rPr>
          <w:b/>
        </w:rPr>
        <w:t>Email:</w:t>
      </w:r>
      <w:r w:rsidRPr="00665F0D">
        <w:t xml:space="preserve"> </w:t>
      </w:r>
      <w:hyperlink r:id="rId14" w:history="1">
        <w:r w:rsidRPr="00665F0D">
          <w:rPr>
            <w:rStyle w:val="Hyperlink"/>
          </w:rPr>
          <w:t>titles@regional.nsw.gov.au</w:t>
        </w:r>
      </w:hyperlink>
    </w:p>
    <w:p w14:paraId="2D8E2B51" w14:textId="77777777" w:rsidR="00555679" w:rsidRDefault="00555679" w:rsidP="00555679">
      <w:pPr>
        <w:pStyle w:val="BodyText"/>
        <w:rPr>
          <w:rStyle w:val="Hyperlink"/>
        </w:rPr>
      </w:pPr>
      <w:r>
        <w:rPr>
          <w:rStyle w:val="Hyperlink"/>
        </w:rPr>
        <w:br w:type="page"/>
      </w:r>
    </w:p>
    <w:p w14:paraId="590D0146" w14:textId="77777777" w:rsidR="00C46BD5" w:rsidRDefault="00C46BD5" w:rsidP="00C46BD5">
      <w:pPr>
        <w:pStyle w:val="BodyText"/>
        <w:ind w:left="567"/>
        <w:rPr>
          <w:rStyle w:val="Hyperlink"/>
        </w:rPr>
      </w:pPr>
    </w:p>
    <w:p w14:paraId="3F6FB52B" w14:textId="6E18FAA5" w:rsidR="0044234B" w:rsidRPr="00555679" w:rsidRDefault="0044234B" w:rsidP="0044234B">
      <w:pPr>
        <w:pStyle w:val="Footnote"/>
        <w:framePr w:wrap="auto" w:vAnchor="margin" w:yAlign="inline"/>
        <w:rPr>
          <w:szCs w:val="16"/>
        </w:rPr>
      </w:pPr>
      <w:r w:rsidRPr="00555679">
        <w:rPr>
          <w:b/>
          <w:bCs/>
          <w:szCs w:val="16"/>
        </w:rPr>
        <w:t>© State of New South Wales through Regional NSW</w:t>
      </w:r>
      <w:r w:rsidRPr="00555679">
        <w:rPr>
          <w:szCs w:val="16"/>
        </w:rPr>
        <w:t xml:space="preserve"> </w:t>
      </w:r>
      <w:r w:rsidRPr="00555679">
        <w:rPr>
          <w:b/>
          <w:bCs/>
          <w:szCs w:val="16"/>
        </w:rPr>
        <w:t>202</w:t>
      </w:r>
      <w:r w:rsidR="00F35329">
        <w:rPr>
          <w:b/>
          <w:bCs/>
          <w:szCs w:val="16"/>
        </w:rPr>
        <w:t>3</w:t>
      </w:r>
      <w:r w:rsidRPr="00555679">
        <w:rPr>
          <w:szCs w:val="16"/>
        </w:rPr>
        <w:t>. The information contained in this publication is based on knowledge and understanding at the time of writing March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B86117B" w14:textId="77777777" w:rsidR="0044234B" w:rsidRPr="00555679" w:rsidRDefault="0044234B" w:rsidP="0044234B">
      <w:pPr>
        <w:pStyle w:val="Footnote"/>
        <w:framePr w:wrap="auto" w:vAnchor="margin" w:yAlign="inline"/>
        <w:rPr>
          <w:szCs w:val="16"/>
        </w:rPr>
      </w:pPr>
      <w:bookmarkStart w:id="0" w:name="_Hlk106266688"/>
    </w:p>
    <w:p w14:paraId="215973E0" w14:textId="77777777" w:rsidR="0044234B" w:rsidRPr="00555679" w:rsidRDefault="0044234B" w:rsidP="0044234B">
      <w:pPr>
        <w:pStyle w:val="Footnote"/>
        <w:framePr w:wrap="auto" w:vAnchor="margin" w:yAlign="inline"/>
        <w:rPr>
          <w:szCs w:val="16"/>
        </w:rPr>
      </w:pPr>
      <w:r w:rsidRPr="00555679">
        <w:rPr>
          <w:szCs w:val="16"/>
        </w:rPr>
        <w:t xml:space="preserve">Privacy statement </w:t>
      </w:r>
    </w:p>
    <w:p w14:paraId="7FBF2A31" w14:textId="77777777" w:rsidR="0044234B" w:rsidRPr="00555679" w:rsidRDefault="0044234B" w:rsidP="0044234B">
      <w:pPr>
        <w:pStyle w:val="Footnote"/>
        <w:framePr w:wrap="auto" w:vAnchor="margin" w:yAlign="inline"/>
        <w:rPr>
          <w:szCs w:val="16"/>
        </w:rPr>
      </w:pPr>
      <w:r w:rsidRPr="00555679">
        <w:rPr>
          <w:szCs w:val="16"/>
        </w:rPr>
        <w:t xml:space="preserve">This information is collected by the Department for the purposes of assessing an application for an authorisation or an application associated with an authority as required by the </w:t>
      </w:r>
      <w:r w:rsidRPr="00555679">
        <w:rPr>
          <w:i/>
          <w:iCs/>
          <w:szCs w:val="16"/>
        </w:rPr>
        <w:t>Mining Act 1992</w:t>
      </w:r>
      <w:r w:rsidRPr="00555679">
        <w:rPr>
          <w:szCs w:val="16"/>
        </w:rPr>
        <w:t xml:space="preserve"> or Mining Regulation 2016. </w:t>
      </w:r>
    </w:p>
    <w:p w14:paraId="63C2A77D" w14:textId="77777777" w:rsidR="0044234B" w:rsidRPr="00555679" w:rsidRDefault="0044234B" w:rsidP="0044234B">
      <w:pPr>
        <w:pStyle w:val="Footnote"/>
        <w:framePr w:wrap="auto" w:vAnchor="margin" w:yAlign="inline"/>
        <w:rPr>
          <w:szCs w:val="16"/>
        </w:rPr>
      </w:pPr>
      <w:r w:rsidRPr="00555679">
        <w:rPr>
          <w:szCs w:val="16"/>
        </w:rPr>
        <w:t xml:space="preserve">This information may also be used by the Department to comply with its public register and record-keeping requirements under the </w:t>
      </w:r>
      <w:r w:rsidRPr="00555679">
        <w:rPr>
          <w:i/>
          <w:iCs/>
          <w:szCs w:val="16"/>
        </w:rPr>
        <w:t>Mining Act 1992</w:t>
      </w:r>
      <w:r w:rsidRPr="00555679">
        <w:rPr>
          <w:szCs w:val="16"/>
        </w:rPr>
        <w:t xml:space="preserve"> and Mining Regulation 2016, to confirm applicant details in the event that subsequent applications are made and to establish and maintain databases to assist the Department with its work generally. </w:t>
      </w:r>
    </w:p>
    <w:p w14:paraId="3DA052D5" w14:textId="4FD8E596" w:rsidR="0044234B" w:rsidRPr="00555679" w:rsidRDefault="0044234B" w:rsidP="0044234B">
      <w:pPr>
        <w:pStyle w:val="Footnote"/>
        <w:framePr w:wrap="auto" w:vAnchor="margin" w:yAlign="inline"/>
        <w:rPr>
          <w:szCs w:val="16"/>
        </w:rPr>
      </w:pPr>
      <w:r w:rsidRPr="00555679">
        <w:rPr>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77DF055A" w14:textId="77777777" w:rsidR="00555679" w:rsidRDefault="0044234B" w:rsidP="0044234B">
      <w:pPr>
        <w:suppressAutoHyphens w:val="0"/>
        <w:spacing w:after="160" w:line="259" w:lineRule="auto"/>
        <w:rPr>
          <w:sz w:val="15"/>
          <w:szCs w:val="15"/>
        </w:rPr>
      </w:pPr>
      <w:r w:rsidRPr="00555679">
        <w:rPr>
          <w:rFonts w:asciiTheme="minorHAnsi" w:eastAsiaTheme="minorEastAsia" w:hAnsiTheme="minorHAnsi" w:cstheme="minorBidi"/>
          <w:color w:val="8D979C" w:themeColor="accent5" w:themeTint="99"/>
          <w:sz w:val="16"/>
          <w:szCs w:val="16"/>
        </w:rPr>
        <w:t>You may apply to the Department to access and correct any personal information the Department holds about you if that information is inaccurate, incomplete, not relevant or out of date.</w:t>
      </w:r>
      <w:r w:rsidRPr="0044234B">
        <w:rPr>
          <w:sz w:val="15"/>
          <w:szCs w:val="15"/>
        </w:rPr>
        <w:t xml:space="preserve"> </w:t>
      </w:r>
      <w:bookmarkEnd w:id="0"/>
    </w:p>
    <w:p w14:paraId="1152C98F" w14:textId="41DD3A7E" w:rsidR="0044234B" w:rsidRPr="0044234B" w:rsidRDefault="0044234B" w:rsidP="0044234B">
      <w:pPr>
        <w:suppressAutoHyphens w:val="0"/>
        <w:spacing w:after="160" w:line="259" w:lineRule="auto"/>
        <w:rPr>
          <w:rFonts w:asciiTheme="minorHAnsi" w:eastAsiaTheme="minorEastAsia" w:hAnsiTheme="minorHAnsi" w:cstheme="minorBidi"/>
          <w:color w:val="22272B" w:themeColor="text1"/>
          <w:sz w:val="15"/>
          <w:szCs w:val="15"/>
        </w:rPr>
      </w:pPr>
    </w:p>
    <w:p w14:paraId="349D7288" w14:textId="6A0D0A58" w:rsidR="00C46BD5" w:rsidRPr="00665F0D" w:rsidRDefault="00C46BD5" w:rsidP="0044234B">
      <w:pPr>
        <w:pStyle w:val="Heading1"/>
      </w:pPr>
      <w:r w:rsidRPr="00665F0D">
        <w:t>Important notes</w:t>
      </w:r>
    </w:p>
    <w:p w14:paraId="1E75AB2A" w14:textId="77777777" w:rsidR="00C46BD5" w:rsidRPr="00487099" w:rsidRDefault="00C46BD5" w:rsidP="00C46BD5">
      <w:pPr>
        <w:pStyle w:val="Heading2NoLine"/>
        <w:spacing w:after="120"/>
      </w:pPr>
      <w:r>
        <w:t>A</w:t>
      </w:r>
      <w:r w:rsidRPr="00487099">
        <w:t>ccompanying documentation</w:t>
      </w:r>
    </w:p>
    <w:p w14:paraId="23341F80" w14:textId="61AA46C0" w:rsidR="00C46BD5" w:rsidRPr="00701838" w:rsidRDefault="00C46BD5" w:rsidP="00C46BD5">
      <w:pPr>
        <w:pStyle w:val="BodyText"/>
        <w:rPr>
          <w:rStyle w:val="CommentReference"/>
          <w:rFonts w:ascii="Calibri" w:eastAsia="Calibri" w:hAnsi="Calibri" w:cs="Calibri"/>
          <w:color w:val="FF0000"/>
        </w:rPr>
      </w:pPr>
      <w:r w:rsidRPr="00665F0D">
        <w:t>All information specified in this form, and all required documents, things or information required to be lodged with your application, should be provided at lodgement.</w:t>
      </w:r>
      <w:r w:rsidRPr="00487099">
        <w:t xml:space="preserve"> </w:t>
      </w:r>
      <w:r w:rsidRPr="00701838">
        <w:rPr>
          <w:rStyle w:val="CommentReference"/>
          <w:rFonts w:ascii="Calibri" w:eastAsia="Calibri" w:hAnsi="Calibri" w:cs="Calibri"/>
          <w:color w:val="FF0000"/>
        </w:rPr>
        <w:t xml:space="preserve"> </w:t>
      </w:r>
    </w:p>
    <w:p w14:paraId="4F28E93E" w14:textId="77777777" w:rsidR="00C46BD5" w:rsidRPr="00665F0D" w:rsidRDefault="00C46BD5" w:rsidP="00C46BD5">
      <w:pPr>
        <w:pStyle w:val="BodyText"/>
      </w:pPr>
      <w:r w:rsidRPr="00665F0D">
        <w:t>If there is insufficient room in any of the fields in this form, please provide the information as an attachment submitted with this form, marking clearly the field or other requirement to which the additional information relates.</w:t>
      </w:r>
    </w:p>
    <w:p w14:paraId="6F88D25A" w14:textId="77777777" w:rsidR="00C46BD5" w:rsidRDefault="00C46BD5" w:rsidP="00C46BD5">
      <w:pPr>
        <w:pStyle w:val="BodyText"/>
      </w:pPr>
      <w:r w:rsidRPr="00665F0D">
        <w:t>A decision-maker may require you to furnish further information in connection with your application and may refuse the application if you do not furnish that information within the specified period.</w:t>
      </w:r>
      <w:r w:rsidRPr="00665F0D">
        <w:rPr>
          <w:rStyle w:val="FootnoteReference"/>
        </w:rPr>
        <w:footnoteReference w:id="2"/>
      </w:r>
      <w:r>
        <w:t xml:space="preserve"> </w:t>
      </w:r>
    </w:p>
    <w:p w14:paraId="24D5FECA" w14:textId="2DF558F4" w:rsidR="002A1E81" w:rsidRPr="00487099" w:rsidRDefault="002A1E81" w:rsidP="001A654A">
      <w:pPr>
        <w:pStyle w:val="Heading2NoLine"/>
      </w:pPr>
      <w:r w:rsidRPr="00487099">
        <w:t>Agents</w:t>
      </w:r>
    </w:p>
    <w:p w14:paraId="532FC3FF" w14:textId="77777777" w:rsidR="00C46BD5" w:rsidRPr="00487099" w:rsidRDefault="00C46BD5" w:rsidP="00C46BD5">
      <w:pPr>
        <w:pStyle w:val="BodyText"/>
      </w:pPr>
      <w:r w:rsidRPr="00665F0D">
        <w:t>If this application is lodged by an agent on behalf of the applicant/s, the agent will need to complete the declaration at the end of this form and supply evidence of their appointment, if not already supplied to the Department.</w:t>
      </w:r>
      <w:r w:rsidRPr="00665F0D">
        <w:rPr>
          <w:rStyle w:val="FootnoteReference"/>
        </w:rPr>
        <w:footnoteReference w:id="3"/>
      </w:r>
    </w:p>
    <w:p w14:paraId="59D1BC1F" w14:textId="77777777" w:rsidR="00C46BD5" w:rsidRPr="00487099" w:rsidRDefault="00C46BD5" w:rsidP="00C46BD5">
      <w:pPr>
        <w:pStyle w:val="Heading2NoLine"/>
      </w:pPr>
      <w:r w:rsidRPr="00487099">
        <w:t>Determination of your application</w:t>
      </w:r>
    </w:p>
    <w:p w14:paraId="3DA951A0" w14:textId="5E02D1A0" w:rsidR="002A1E81" w:rsidRPr="002E1C9C" w:rsidRDefault="00C46BD5" w:rsidP="00C51929">
      <w:pPr>
        <w:pStyle w:val="BodyText"/>
      </w:pPr>
      <w:r w:rsidRPr="00665F0D">
        <w:t xml:space="preserve">Once your complete application has been received, it will be determined in accordance with the Mining Act and Regulation. </w:t>
      </w:r>
      <w:r w:rsidR="002A1E81" w:rsidRPr="002E1C9C">
        <w:br w:type="page"/>
      </w:r>
    </w:p>
    <w:p w14:paraId="5644B39E" w14:textId="77777777" w:rsidR="00FA41F6" w:rsidRDefault="00FA41F6" w:rsidP="00FA41F6">
      <w:pPr>
        <w:pStyle w:val="Headingnumbered1"/>
      </w:pPr>
      <w:r>
        <w:lastRenderedPageBreak/>
        <w:t>Authority/s affected by the devolution</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FA41F6" w:rsidRPr="00A32CDA" w14:paraId="1EC5C0C0" w14:textId="77777777" w:rsidTr="00C46BD5">
        <w:trPr>
          <w:cnfStyle w:val="100000000000" w:firstRow="1" w:lastRow="0" w:firstColumn="0" w:lastColumn="0" w:oddVBand="0" w:evenVBand="0" w:oddHBand="0" w:evenHBand="0" w:firstRowFirstColumn="0" w:firstRowLastColumn="0" w:lastRowFirstColumn="0" w:lastRowLastColumn="0"/>
        </w:trPr>
        <w:tc>
          <w:tcPr>
            <w:tcW w:w="3209" w:type="dxa"/>
          </w:tcPr>
          <w:p w14:paraId="24ABA817" w14:textId="77777777" w:rsidR="00FA41F6" w:rsidRPr="00A32CDA" w:rsidRDefault="00FA41F6" w:rsidP="00C46BD5">
            <w:pPr>
              <w:tabs>
                <w:tab w:val="left" w:pos="709"/>
              </w:tabs>
              <w:suppressAutoHyphens w:val="0"/>
              <w:spacing w:before="80" w:after="80" w:line="276" w:lineRule="auto"/>
              <w:rPr>
                <w:rFonts w:asciiTheme="minorHAnsi" w:hAnsiTheme="minorHAnsi" w:cs="Arial"/>
                <w:noProof/>
                <w:color w:val="auto"/>
                <w:lang w:eastAsia="en-AU"/>
              </w:rPr>
            </w:pPr>
            <w:r w:rsidRPr="00A32CDA">
              <w:rPr>
                <w:rFonts w:asciiTheme="minorHAnsi" w:hAnsiTheme="minorHAnsi" w:cs="Arial"/>
                <w:noProof/>
                <w:color w:val="auto"/>
                <w:lang w:eastAsia="en-AU"/>
              </w:rPr>
              <w:t>Type - eg EL, AL, ML</w:t>
            </w:r>
          </w:p>
        </w:tc>
        <w:tc>
          <w:tcPr>
            <w:tcW w:w="3209" w:type="dxa"/>
          </w:tcPr>
          <w:p w14:paraId="685C3F36" w14:textId="77777777" w:rsidR="00FA41F6" w:rsidRPr="00A32CDA" w:rsidRDefault="00FA41F6" w:rsidP="00C46BD5">
            <w:pPr>
              <w:tabs>
                <w:tab w:val="left" w:pos="709"/>
              </w:tabs>
              <w:suppressAutoHyphens w:val="0"/>
              <w:spacing w:before="80" w:after="80" w:line="276" w:lineRule="auto"/>
              <w:rPr>
                <w:rFonts w:asciiTheme="minorHAnsi" w:hAnsiTheme="minorHAnsi" w:cs="Arial"/>
                <w:noProof/>
                <w:color w:val="auto"/>
                <w:lang w:eastAsia="en-AU"/>
              </w:rPr>
            </w:pPr>
            <w:r w:rsidRPr="00A32CDA">
              <w:rPr>
                <w:rFonts w:asciiTheme="minorHAnsi" w:eastAsia="Arial" w:hAnsiTheme="minorHAnsi" w:cs="Times New Roman"/>
                <w:noProof/>
                <w:color w:val="auto"/>
                <w:lang w:eastAsia="en-AU"/>
              </w:rPr>
              <w:t>Number</w:t>
            </w:r>
          </w:p>
        </w:tc>
        <w:tc>
          <w:tcPr>
            <w:tcW w:w="3210" w:type="dxa"/>
          </w:tcPr>
          <w:p w14:paraId="35F1F80C" w14:textId="77777777" w:rsidR="00FA41F6" w:rsidRPr="00A32CDA" w:rsidRDefault="00FA41F6" w:rsidP="00C46BD5">
            <w:pPr>
              <w:tabs>
                <w:tab w:val="left" w:pos="709"/>
              </w:tabs>
              <w:suppressAutoHyphens w:val="0"/>
              <w:spacing w:before="80" w:after="80" w:line="276" w:lineRule="auto"/>
              <w:rPr>
                <w:rFonts w:asciiTheme="minorHAnsi" w:hAnsiTheme="minorHAnsi" w:cs="Arial"/>
                <w:noProof/>
                <w:color w:val="auto"/>
                <w:lang w:eastAsia="en-AU"/>
              </w:rPr>
            </w:pPr>
            <w:r w:rsidRPr="00A32CDA">
              <w:rPr>
                <w:rFonts w:asciiTheme="minorHAnsi" w:eastAsia="Arial" w:hAnsiTheme="minorHAnsi" w:cs="Times New Roman"/>
                <w:noProof/>
                <w:color w:val="auto"/>
                <w:lang w:eastAsia="en-AU"/>
              </w:rPr>
              <w:t>Act</w:t>
            </w:r>
          </w:p>
        </w:tc>
      </w:tr>
      <w:tr w:rsidR="00FA41F6" w:rsidRPr="00A32CDA" w14:paraId="5887B5E1" w14:textId="77777777" w:rsidTr="00C46BD5">
        <w:tc>
          <w:tcPr>
            <w:tcW w:w="3209" w:type="dxa"/>
          </w:tcPr>
          <w:p w14:paraId="238037CE"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19"/>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09" w:type="dxa"/>
          </w:tcPr>
          <w:p w14:paraId="08E99A34"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24"/>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10" w:type="dxa"/>
          </w:tcPr>
          <w:p w14:paraId="04CD717F"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29"/>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r>
      <w:tr w:rsidR="00FA41F6" w:rsidRPr="00A32CDA" w14:paraId="29F3EFA0" w14:textId="77777777" w:rsidTr="00C46BD5">
        <w:tc>
          <w:tcPr>
            <w:tcW w:w="3209" w:type="dxa"/>
          </w:tcPr>
          <w:p w14:paraId="69596109"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0"/>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09" w:type="dxa"/>
          </w:tcPr>
          <w:p w14:paraId="24EC907B"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1"/>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10" w:type="dxa"/>
          </w:tcPr>
          <w:p w14:paraId="226F7BFA"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2"/>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r>
      <w:tr w:rsidR="00FA41F6" w:rsidRPr="00A32CDA" w14:paraId="2390FDB5" w14:textId="77777777" w:rsidTr="00C46BD5">
        <w:tc>
          <w:tcPr>
            <w:tcW w:w="3209" w:type="dxa"/>
          </w:tcPr>
          <w:p w14:paraId="0E3CA3BF"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3"/>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09" w:type="dxa"/>
          </w:tcPr>
          <w:p w14:paraId="476288F7"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6"/>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c>
          <w:tcPr>
            <w:tcW w:w="3210" w:type="dxa"/>
          </w:tcPr>
          <w:p w14:paraId="2A2D3683" w14:textId="77777777" w:rsidR="00FA41F6" w:rsidRPr="00A32CDA" w:rsidRDefault="00FA41F6" w:rsidP="00C46BD5">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Text39"/>
                  <w:enabled/>
                  <w:calcOnExit w:val="0"/>
                  <w:textInput/>
                </w:ffData>
              </w:fldChar>
            </w:r>
            <w:r w:rsidRPr="00A32CDA">
              <w:rPr>
                <w:rFonts w:asciiTheme="minorHAnsi" w:hAnsiTheme="minorHAnsi" w:cs="Arial"/>
                <w:color w:val="auto"/>
                <w:lang w:eastAsia="en-US"/>
              </w:rPr>
              <w:instrText xml:space="preserve"> FORMTEXT </w:instrText>
            </w:r>
            <w:r w:rsidRPr="00A32CDA">
              <w:rPr>
                <w:rFonts w:asciiTheme="minorHAnsi" w:hAnsiTheme="minorHAnsi" w:cs="Arial"/>
                <w:color w:val="auto"/>
                <w:lang w:eastAsia="en-US"/>
              </w:rPr>
            </w:r>
            <w:r w:rsidRPr="00A32CDA">
              <w:rPr>
                <w:rFonts w:asciiTheme="minorHAnsi" w:hAnsiTheme="minorHAnsi" w:cs="Arial"/>
                <w:color w:val="auto"/>
                <w:lang w:eastAsia="en-US"/>
              </w:rPr>
              <w:fldChar w:fldCharType="separate"/>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noProof/>
                <w:color w:val="auto"/>
                <w:lang w:eastAsia="en-US"/>
              </w:rPr>
              <w:t> </w:t>
            </w:r>
            <w:r w:rsidRPr="00A32CDA">
              <w:rPr>
                <w:rFonts w:asciiTheme="minorHAnsi" w:hAnsiTheme="minorHAnsi" w:cs="Arial"/>
                <w:color w:val="auto"/>
                <w:lang w:eastAsia="en-US"/>
              </w:rPr>
              <w:fldChar w:fldCharType="end"/>
            </w:r>
          </w:p>
        </w:tc>
      </w:tr>
    </w:tbl>
    <w:p w14:paraId="0C61D27D" w14:textId="1FD4AEB3" w:rsidR="00FA41F6" w:rsidRDefault="00FA41F6" w:rsidP="00FA41F6">
      <w:pPr>
        <w:pStyle w:val="BodyText"/>
      </w:pPr>
    </w:p>
    <w:p w14:paraId="540A8DFB" w14:textId="64C8B641" w:rsidR="002A1E81" w:rsidRDefault="001574BB" w:rsidP="002A1E81">
      <w:pPr>
        <w:pStyle w:val="Headingnumbered1"/>
      </w:pPr>
      <w:r>
        <w:t xml:space="preserve">Name of </w:t>
      </w:r>
      <w:r w:rsidR="00493C39">
        <w:t xml:space="preserve">currently-recorded </w:t>
      </w:r>
      <w:r>
        <w:t>authority holder</w:t>
      </w:r>
    </w:p>
    <w:p w14:paraId="31086F09" w14:textId="0304C0C5" w:rsidR="001574BB" w:rsidRDefault="001574BB" w:rsidP="001574BB">
      <w:pPr>
        <w:pStyle w:val="BodyText"/>
      </w:pPr>
      <w:r w:rsidRPr="001574BB">
        <w:t xml:space="preserve">Provide the full name of the </w:t>
      </w:r>
      <w:r w:rsidR="00493C39">
        <w:t xml:space="preserve">currently-recorded </w:t>
      </w:r>
      <w:r w:rsidRPr="001574BB">
        <w:t xml:space="preserve">authority holder </w:t>
      </w:r>
      <w:r w:rsidR="00701838">
        <w:t xml:space="preserve">whose rights have devolved </w:t>
      </w:r>
      <w:r w:rsidRPr="001574BB">
        <w:t>and if applicable, the ACN or ARBN (for foreign companies).</w:t>
      </w:r>
    </w:p>
    <w:tbl>
      <w:tblPr>
        <w:tblStyle w:val="GridTable4-Accent2"/>
        <w:tblW w:w="0" w:type="auto"/>
        <w:tblLook w:val="0620" w:firstRow="1" w:lastRow="0" w:firstColumn="0" w:lastColumn="0" w:noHBand="1" w:noVBand="1"/>
        <w:tblDescription w:val="Existing authority holder"/>
      </w:tblPr>
      <w:tblGrid>
        <w:gridCol w:w="2552"/>
        <w:gridCol w:w="7076"/>
      </w:tblGrid>
      <w:tr w:rsidR="001574BB" w:rsidRPr="001574BB" w14:paraId="600D5169" w14:textId="77777777" w:rsidTr="001574BB">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72ED7A" w14:textId="77777777" w:rsidR="001574BB" w:rsidRPr="001574BB" w:rsidRDefault="001574BB" w:rsidP="001574BB">
            <w:pPr>
              <w:tabs>
                <w:tab w:val="left" w:pos="709"/>
              </w:tabs>
              <w:suppressAutoHyphens w:val="0"/>
              <w:spacing w:before="80" w:after="80" w:line="276" w:lineRule="auto"/>
              <w:rPr>
                <w:rFonts w:asciiTheme="minorHAnsi" w:hAnsiTheme="minorHAnsi" w:cs="Arial"/>
                <w:noProof/>
                <w:color w:val="auto"/>
                <w:lang w:eastAsia="en-AU"/>
              </w:rPr>
            </w:pPr>
            <w:r w:rsidRPr="001574BB">
              <w:rPr>
                <w:rFonts w:asciiTheme="minorHAnsi" w:hAnsiTheme="minorHAnsi" w:cs="Arial"/>
                <w:noProof/>
                <w:color w:val="auto"/>
                <w:lang w:eastAsia="en-AU"/>
              </w:rPr>
              <w:t>Existing authority holder</w:t>
            </w:r>
          </w:p>
        </w:tc>
      </w:tr>
      <w:tr w:rsidR="001574BB" w:rsidRPr="001574BB" w14:paraId="0EFB77C7" w14:textId="77777777" w:rsidTr="001574BB">
        <w:tc>
          <w:tcPr>
            <w:tcW w:w="2552" w:type="dxa"/>
          </w:tcPr>
          <w:p w14:paraId="79F91F27"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Name</w:t>
            </w:r>
          </w:p>
        </w:tc>
        <w:tc>
          <w:tcPr>
            <w:tcW w:w="7076" w:type="dxa"/>
          </w:tcPr>
          <w:p w14:paraId="652D1E97"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17"/>
                  <w:enabled/>
                  <w:calcOnExit w:val="0"/>
                  <w:textInput/>
                </w:ffData>
              </w:fldChar>
            </w:r>
            <w:bookmarkStart w:id="1" w:name="Text17"/>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fldChar w:fldCharType="end"/>
            </w:r>
            <w:bookmarkEnd w:id="1"/>
          </w:p>
        </w:tc>
      </w:tr>
      <w:tr w:rsidR="001574BB" w:rsidRPr="001574BB" w14:paraId="0727AD88" w14:textId="77777777" w:rsidTr="001574BB">
        <w:tc>
          <w:tcPr>
            <w:tcW w:w="2552" w:type="dxa"/>
          </w:tcPr>
          <w:p w14:paraId="602EB680"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Contact phone</w:t>
            </w:r>
          </w:p>
        </w:tc>
        <w:tc>
          <w:tcPr>
            <w:tcW w:w="7076" w:type="dxa"/>
          </w:tcPr>
          <w:p w14:paraId="7B1C48F4"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18"/>
                  <w:enabled/>
                  <w:calcOnExit w:val="0"/>
                  <w:textInput/>
                </w:ffData>
              </w:fldChar>
            </w:r>
            <w:bookmarkStart w:id="2" w:name="Text18"/>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fldChar w:fldCharType="end"/>
            </w:r>
            <w:bookmarkEnd w:id="2"/>
          </w:p>
        </w:tc>
      </w:tr>
      <w:tr w:rsidR="001574BB" w:rsidRPr="001574BB" w14:paraId="0A614934" w14:textId="77777777" w:rsidTr="001574BB">
        <w:tc>
          <w:tcPr>
            <w:tcW w:w="2552" w:type="dxa"/>
          </w:tcPr>
          <w:p w14:paraId="1838FBAC"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Contact email</w:t>
            </w:r>
          </w:p>
        </w:tc>
        <w:tc>
          <w:tcPr>
            <w:tcW w:w="7076" w:type="dxa"/>
          </w:tcPr>
          <w:p w14:paraId="5D1BB0FA"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207"/>
                  <w:enabled/>
                  <w:calcOnExit w:val="0"/>
                  <w:textInput/>
                </w:ffData>
              </w:fldChar>
            </w:r>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fldChar w:fldCharType="end"/>
            </w:r>
          </w:p>
        </w:tc>
      </w:tr>
      <w:tr w:rsidR="001574BB" w:rsidRPr="001574BB" w14:paraId="33DE3E04" w14:textId="77777777" w:rsidTr="001574BB">
        <w:tc>
          <w:tcPr>
            <w:tcW w:w="2552" w:type="dxa"/>
          </w:tcPr>
          <w:p w14:paraId="51421653"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ACN / ARBN</w:t>
            </w:r>
          </w:p>
        </w:tc>
        <w:tc>
          <w:tcPr>
            <w:tcW w:w="7076" w:type="dxa"/>
          </w:tcPr>
          <w:p w14:paraId="6F5F3E19"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208"/>
                  <w:enabled/>
                  <w:calcOnExit w:val="0"/>
                  <w:textInput/>
                </w:ffData>
              </w:fldChar>
            </w:r>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fldChar w:fldCharType="end"/>
            </w:r>
          </w:p>
        </w:tc>
      </w:tr>
      <w:tr w:rsidR="001574BB" w:rsidRPr="001574BB" w14:paraId="23730E4A" w14:textId="77777777" w:rsidTr="001574BB">
        <w:tc>
          <w:tcPr>
            <w:tcW w:w="2552" w:type="dxa"/>
          </w:tcPr>
          <w:p w14:paraId="6FFDFFE2"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Street address (Registered street address for a company)</w:t>
            </w:r>
          </w:p>
        </w:tc>
        <w:tc>
          <w:tcPr>
            <w:tcW w:w="7076" w:type="dxa"/>
          </w:tcPr>
          <w:p w14:paraId="7E4E7889"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200"/>
                  <w:enabled/>
                  <w:calcOnExit w:val="0"/>
                  <w:textInput/>
                </w:ffData>
              </w:fldChar>
            </w:r>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t> </w:t>
            </w:r>
            <w:r w:rsidRPr="001574BB">
              <w:rPr>
                <w:rFonts w:asciiTheme="minorHAnsi" w:hAnsiTheme="minorHAnsi" w:cs="Arial"/>
                <w:color w:val="auto"/>
                <w:lang w:eastAsia="en-US"/>
              </w:rPr>
              <w:fldChar w:fldCharType="end"/>
            </w:r>
          </w:p>
        </w:tc>
      </w:tr>
      <w:tr w:rsidR="001574BB" w:rsidRPr="001574BB" w14:paraId="628EDD80" w14:textId="77777777" w:rsidTr="001574BB">
        <w:trPr>
          <w:trHeight w:val="267"/>
        </w:trPr>
        <w:tc>
          <w:tcPr>
            <w:tcW w:w="2552" w:type="dxa"/>
            <w:vMerge w:val="restart"/>
          </w:tcPr>
          <w:p w14:paraId="0FF803BA"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t>Postal address</w:t>
            </w:r>
          </w:p>
        </w:tc>
        <w:tc>
          <w:tcPr>
            <w:tcW w:w="7076" w:type="dxa"/>
          </w:tcPr>
          <w:p w14:paraId="38B3BE0D"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Check58"/>
                  <w:enabled/>
                  <w:calcOnExit w:val="0"/>
                  <w:checkBox>
                    <w:sizeAuto/>
                    <w:default w:val="0"/>
                  </w:checkBox>
                </w:ffData>
              </w:fldChar>
            </w:r>
            <w:r w:rsidRPr="001574BB">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1574BB">
              <w:rPr>
                <w:rFonts w:asciiTheme="minorHAnsi" w:hAnsiTheme="minorHAnsi" w:cs="Arial"/>
                <w:color w:val="auto"/>
                <w:lang w:eastAsia="en-US"/>
              </w:rPr>
              <w:fldChar w:fldCharType="end"/>
            </w:r>
            <w:r w:rsidRPr="001574BB">
              <w:rPr>
                <w:rFonts w:asciiTheme="minorHAnsi" w:hAnsiTheme="minorHAnsi" w:cs="Arial"/>
                <w:color w:val="auto"/>
                <w:lang w:eastAsia="en-US"/>
              </w:rPr>
              <w:t xml:space="preserve">  Same as above</w:t>
            </w:r>
          </w:p>
        </w:tc>
      </w:tr>
      <w:tr w:rsidR="001574BB" w:rsidRPr="001574BB" w14:paraId="05AD9605" w14:textId="77777777" w:rsidTr="001574BB">
        <w:trPr>
          <w:trHeight w:val="267"/>
        </w:trPr>
        <w:tc>
          <w:tcPr>
            <w:tcW w:w="2552" w:type="dxa"/>
            <w:vMerge/>
          </w:tcPr>
          <w:p w14:paraId="1DD45D1B" w14:textId="77777777" w:rsidR="001574BB" w:rsidRPr="001574BB" w:rsidRDefault="001574BB" w:rsidP="001574BB">
            <w:pPr>
              <w:suppressAutoHyphens w:val="0"/>
              <w:spacing w:before="50" w:after="50"/>
              <w:rPr>
                <w:rFonts w:asciiTheme="minorHAnsi" w:hAnsiTheme="minorHAnsi" w:cs="Arial"/>
                <w:color w:val="auto"/>
                <w:lang w:eastAsia="en-US"/>
              </w:rPr>
            </w:pPr>
          </w:p>
        </w:tc>
        <w:tc>
          <w:tcPr>
            <w:tcW w:w="7076" w:type="dxa"/>
          </w:tcPr>
          <w:p w14:paraId="770493F8" w14:textId="77777777" w:rsidR="001574BB" w:rsidRPr="001574BB" w:rsidRDefault="001574BB" w:rsidP="001574BB">
            <w:pPr>
              <w:suppressAutoHyphens w:val="0"/>
              <w:spacing w:before="50" w:after="50"/>
              <w:rPr>
                <w:rFonts w:asciiTheme="minorHAnsi" w:hAnsiTheme="minorHAnsi" w:cs="Arial"/>
                <w:color w:val="auto"/>
                <w:lang w:eastAsia="en-US"/>
              </w:rPr>
            </w:pPr>
            <w:r w:rsidRPr="001574BB">
              <w:rPr>
                <w:rFonts w:asciiTheme="minorHAnsi" w:hAnsiTheme="minorHAnsi" w:cs="Arial"/>
                <w:color w:val="auto"/>
                <w:lang w:eastAsia="en-US"/>
              </w:rPr>
              <w:fldChar w:fldCharType="begin">
                <w:ffData>
                  <w:name w:val="Text258"/>
                  <w:enabled/>
                  <w:calcOnExit w:val="0"/>
                  <w:textInput>
                    <w:default w:val="Enter here if different"/>
                  </w:textInput>
                </w:ffData>
              </w:fldChar>
            </w:r>
            <w:r w:rsidRPr="001574BB">
              <w:rPr>
                <w:rFonts w:asciiTheme="minorHAnsi" w:hAnsiTheme="minorHAnsi" w:cs="Arial"/>
                <w:color w:val="auto"/>
                <w:lang w:eastAsia="en-US"/>
              </w:rPr>
              <w:instrText xml:space="preserve"> FORMTEXT </w:instrText>
            </w:r>
            <w:r w:rsidRPr="001574BB">
              <w:rPr>
                <w:rFonts w:asciiTheme="minorHAnsi" w:hAnsiTheme="minorHAnsi" w:cs="Arial"/>
                <w:color w:val="auto"/>
                <w:lang w:eastAsia="en-US"/>
              </w:rPr>
            </w:r>
            <w:r w:rsidRPr="001574BB">
              <w:rPr>
                <w:rFonts w:asciiTheme="minorHAnsi" w:hAnsiTheme="minorHAnsi" w:cs="Arial"/>
                <w:color w:val="auto"/>
                <w:lang w:eastAsia="en-US"/>
              </w:rPr>
              <w:fldChar w:fldCharType="separate"/>
            </w:r>
            <w:r w:rsidRPr="001574BB">
              <w:rPr>
                <w:rFonts w:asciiTheme="minorHAnsi" w:hAnsiTheme="minorHAnsi" w:cs="Arial"/>
                <w:noProof/>
                <w:color w:val="auto"/>
                <w:lang w:eastAsia="en-US"/>
              </w:rPr>
              <w:t>Enter here if different</w:t>
            </w:r>
            <w:r w:rsidRPr="001574BB">
              <w:rPr>
                <w:rFonts w:asciiTheme="minorHAnsi" w:hAnsiTheme="minorHAnsi" w:cs="Arial"/>
                <w:color w:val="auto"/>
                <w:lang w:eastAsia="en-US"/>
              </w:rPr>
              <w:fldChar w:fldCharType="end"/>
            </w:r>
          </w:p>
        </w:tc>
      </w:tr>
    </w:tbl>
    <w:p w14:paraId="5F752C99" w14:textId="2D3CCA64" w:rsidR="001574BB" w:rsidRDefault="001574BB" w:rsidP="001574BB">
      <w:pPr>
        <w:pStyle w:val="BodyText"/>
      </w:pPr>
    </w:p>
    <w:p w14:paraId="26CCD44E" w14:textId="7B47C9A8" w:rsidR="002A1E81" w:rsidRDefault="001574BB" w:rsidP="00C20561">
      <w:pPr>
        <w:pStyle w:val="Headingnumbered1"/>
      </w:pPr>
      <w:bookmarkStart w:id="3" w:name="_Ref127538618"/>
      <w:r>
        <w:t>New person/s</w:t>
      </w:r>
      <w:r w:rsidR="00701838">
        <w:t xml:space="preserve"> applying</w:t>
      </w:r>
      <w:r>
        <w:t xml:space="preserve"> to be recorded as authority holder/s following devolution</w:t>
      </w:r>
      <w:bookmarkEnd w:id="3"/>
    </w:p>
    <w:p w14:paraId="66407A2D" w14:textId="77777777" w:rsidR="00441260" w:rsidRDefault="00441260" w:rsidP="00441260">
      <w:pPr>
        <w:pStyle w:val="BodyText"/>
      </w:pPr>
      <w:r>
        <w:t>To be eligible to hold an authority, you must be a person 18 years of age or older, or a company eligible to undertake business in New South Wales. Provide the full name of applicant/s, contact details and if applicable, the ACN or ARBN (for foreign companies).</w:t>
      </w:r>
    </w:p>
    <w:p w14:paraId="7A88AE46" w14:textId="529BF846" w:rsidR="001574BB" w:rsidRDefault="00441260" w:rsidP="00441260">
      <w:pPr>
        <w:pStyle w:val="BodyText"/>
      </w:pPr>
      <w:r>
        <w:t>If the applicant/s is a foreign entity, provide proof that the applicant/s is authorised to operate and carry out business in New South Wales.</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2E3F6D" w:rsidRPr="002E3F6D" w14:paraId="5429D37D" w14:textId="77777777" w:rsidTr="002E3F6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C2B1BE" w14:textId="7BC871D0" w:rsidR="002E3F6D" w:rsidRPr="002E3F6D" w:rsidRDefault="002E3F6D" w:rsidP="002E3F6D">
            <w:pPr>
              <w:tabs>
                <w:tab w:val="left" w:pos="709"/>
              </w:tabs>
              <w:suppressAutoHyphens w:val="0"/>
              <w:spacing w:before="80" w:after="80" w:line="276" w:lineRule="auto"/>
              <w:rPr>
                <w:rFonts w:asciiTheme="minorHAnsi" w:hAnsiTheme="minorHAnsi" w:cs="Arial"/>
                <w:noProof/>
                <w:color w:val="auto"/>
                <w:lang w:eastAsia="en-AU"/>
              </w:rPr>
            </w:pPr>
            <w:bookmarkStart w:id="4" w:name="_Hlk107489699"/>
            <w:r w:rsidRPr="002E3F6D">
              <w:rPr>
                <w:rFonts w:asciiTheme="minorHAnsi" w:hAnsiTheme="minorHAnsi" w:cs="Arial"/>
                <w:noProof/>
                <w:color w:val="auto"/>
                <w:lang w:eastAsia="en-AU"/>
              </w:rPr>
              <w:t xml:space="preserve">1st </w:t>
            </w:r>
            <w:r w:rsidR="00441260">
              <w:rPr>
                <w:rFonts w:asciiTheme="minorHAnsi" w:hAnsiTheme="minorHAnsi" w:cs="Arial"/>
                <w:noProof/>
                <w:color w:val="auto"/>
                <w:lang w:eastAsia="en-AU"/>
              </w:rPr>
              <w:t>Person to be recorded</w:t>
            </w:r>
          </w:p>
        </w:tc>
      </w:tr>
      <w:tr w:rsidR="002E3F6D" w:rsidRPr="002E3F6D" w14:paraId="7F6CDE9E" w14:textId="77777777" w:rsidTr="002E3F6D">
        <w:tc>
          <w:tcPr>
            <w:tcW w:w="2552" w:type="dxa"/>
            <w:vMerge w:val="restart"/>
          </w:tcPr>
          <w:p w14:paraId="63A339DA"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07EF391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2715F40" w14:textId="77777777" w:rsidTr="002E3F6D">
        <w:tc>
          <w:tcPr>
            <w:tcW w:w="2552" w:type="dxa"/>
            <w:vMerge/>
          </w:tcPr>
          <w:p w14:paraId="0EA5625D" w14:textId="77777777"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79BB532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bookmarkStart w:id="5" w:name="Check34"/>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bookmarkEnd w:id="5"/>
            <w:r w:rsidRPr="002E3F6D">
              <w:rPr>
                <w:rFonts w:asciiTheme="minorHAnsi" w:hAnsiTheme="minorHAnsi" w:cs="Arial"/>
                <w:color w:val="auto"/>
                <w:lang w:eastAsia="en-US"/>
              </w:rPr>
              <w:t xml:space="preserve">  This is an individual and is at least 18 years old.</w:t>
            </w:r>
          </w:p>
        </w:tc>
      </w:tr>
      <w:tr w:rsidR="002E3F6D" w:rsidRPr="002E3F6D" w14:paraId="55B9C313" w14:textId="77777777" w:rsidTr="002E3F6D">
        <w:tc>
          <w:tcPr>
            <w:tcW w:w="2552" w:type="dxa"/>
          </w:tcPr>
          <w:p w14:paraId="725FE5B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63FC00D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FFA44AB" w14:textId="77777777" w:rsidTr="002E3F6D">
        <w:tc>
          <w:tcPr>
            <w:tcW w:w="2552" w:type="dxa"/>
          </w:tcPr>
          <w:p w14:paraId="527D90DC"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362B2369"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bookmarkStart w:id="6" w:name="Text44"/>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6"/>
          </w:p>
        </w:tc>
      </w:tr>
      <w:tr w:rsidR="002E3F6D" w:rsidRPr="002E3F6D" w14:paraId="27D2D604" w14:textId="77777777" w:rsidTr="002E3F6D">
        <w:tc>
          <w:tcPr>
            <w:tcW w:w="2552" w:type="dxa"/>
          </w:tcPr>
          <w:p w14:paraId="2F291F9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57AD20DE"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bookmarkStart w:id="7" w:name="Text20"/>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7"/>
          </w:p>
        </w:tc>
      </w:tr>
      <w:tr w:rsidR="002E3F6D" w:rsidRPr="002E3F6D" w14:paraId="2ABDFBB6" w14:textId="77777777" w:rsidTr="002E3F6D">
        <w:tc>
          <w:tcPr>
            <w:tcW w:w="2552" w:type="dxa"/>
          </w:tcPr>
          <w:p w14:paraId="5E692A79"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038F47B1"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bookmarkStart w:id="8" w:name="Text2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8"/>
          </w:p>
        </w:tc>
      </w:tr>
      <w:tr w:rsidR="002E3F6D" w:rsidRPr="002E3F6D" w14:paraId="5491E2F4" w14:textId="77777777" w:rsidTr="002E3F6D">
        <w:trPr>
          <w:trHeight w:val="105"/>
        </w:trPr>
        <w:tc>
          <w:tcPr>
            <w:tcW w:w="2552" w:type="dxa"/>
            <w:vMerge w:val="restart"/>
          </w:tcPr>
          <w:p w14:paraId="556E479D"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02BE2B5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E3F6D" w:rsidRPr="002E3F6D" w14:paraId="2249D54A" w14:textId="77777777" w:rsidTr="002E3F6D">
        <w:trPr>
          <w:trHeight w:val="105"/>
        </w:trPr>
        <w:tc>
          <w:tcPr>
            <w:tcW w:w="2552" w:type="dxa"/>
            <w:vMerge/>
          </w:tcPr>
          <w:p w14:paraId="7BBC7A83" w14:textId="77777777"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08B4FC9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bookmarkStart w:id="9" w:name="Text26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bookmarkEnd w:id="9"/>
          </w:p>
        </w:tc>
      </w:tr>
      <w:bookmarkEnd w:id="4"/>
    </w:tbl>
    <w:p w14:paraId="156916E5" w14:textId="219C31AB" w:rsidR="003764F9" w:rsidRDefault="003764F9" w:rsidP="002A1E81">
      <w:pPr>
        <w:pStyle w:val="BodyText"/>
      </w:pPr>
      <w:r>
        <w:br w:type="page"/>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3764F9" w:rsidRPr="002E3F6D" w14:paraId="7D0CF82D" w14:textId="77777777" w:rsidTr="002773F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8BE0686" w14:textId="3EEF44F7" w:rsidR="003764F9" w:rsidRPr="002E3F6D" w:rsidRDefault="003764F9" w:rsidP="002773FF">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lastRenderedPageBreak/>
              <w:t>2</w:t>
            </w:r>
            <w:r w:rsidRPr="003764F9">
              <w:rPr>
                <w:rFonts w:asciiTheme="minorHAnsi" w:hAnsiTheme="minorHAnsi" w:cs="Arial"/>
                <w:noProof/>
                <w:color w:val="auto"/>
                <w:vertAlign w:val="superscript"/>
                <w:lang w:eastAsia="en-AU"/>
              </w:rPr>
              <w:t>nd</w:t>
            </w:r>
            <w:r>
              <w:rPr>
                <w:rFonts w:asciiTheme="minorHAnsi" w:hAnsiTheme="minorHAnsi" w:cs="Arial"/>
                <w:noProof/>
                <w:color w:val="auto"/>
                <w:lang w:eastAsia="en-AU"/>
              </w:rPr>
              <w:t xml:space="preserve"> Person to be recorded</w:t>
            </w:r>
          </w:p>
        </w:tc>
      </w:tr>
      <w:tr w:rsidR="003764F9" w:rsidRPr="002E3F6D" w14:paraId="03C49FCE" w14:textId="77777777" w:rsidTr="002773FF">
        <w:tc>
          <w:tcPr>
            <w:tcW w:w="2552" w:type="dxa"/>
            <w:vMerge w:val="restart"/>
          </w:tcPr>
          <w:p w14:paraId="7599CAB5"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28028568"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31FCFDE5" w14:textId="77777777" w:rsidTr="002773FF">
        <w:tc>
          <w:tcPr>
            <w:tcW w:w="2552" w:type="dxa"/>
            <w:vMerge/>
          </w:tcPr>
          <w:p w14:paraId="29335E14" w14:textId="77777777" w:rsidR="003764F9" w:rsidRPr="002E3F6D" w:rsidRDefault="003764F9" w:rsidP="002773FF">
            <w:pPr>
              <w:suppressAutoHyphens w:val="0"/>
              <w:spacing w:before="50" w:after="50"/>
              <w:rPr>
                <w:rFonts w:asciiTheme="minorHAnsi" w:hAnsiTheme="minorHAnsi" w:cs="Arial"/>
                <w:color w:val="auto"/>
                <w:lang w:eastAsia="en-US"/>
              </w:rPr>
            </w:pPr>
          </w:p>
        </w:tc>
        <w:tc>
          <w:tcPr>
            <w:tcW w:w="7076" w:type="dxa"/>
          </w:tcPr>
          <w:p w14:paraId="32AD009B"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3764F9" w:rsidRPr="002E3F6D" w14:paraId="17A54420" w14:textId="77777777" w:rsidTr="002773FF">
        <w:tc>
          <w:tcPr>
            <w:tcW w:w="2552" w:type="dxa"/>
          </w:tcPr>
          <w:p w14:paraId="51A50DE3"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4412932F"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2293F216" w14:textId="77777777" w:rsidTr="002773FF">
        <w:tc>
          <w:tcPr>
            <w:tcW w:w="2552" w:type="dxa"/>
          </w:tcPr>
          <w:p w14:paraId="3A332F21"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58A3E4F8"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30C98209" w14:textId="77777777" w:rsidTr="002773FF">
        <w:tc>
          <w:tcPr>
            <w:tcW w:w="2552" w:type="dxa"/>
          </w:tcPr>
          <w:p w14:paraId="20BAF05D"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3EA3E65E"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1A2A447E" w14:textId="77777777" w:rsidTr="002773FF">
        <w:tc>
          <w:tcPr>
            <w:tcW w:w="2552" w:type="dxa"/>
          </w:tcPr>
          <w:p w14:paraId="3D8E5D99"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19A9979E"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2CAF6E4B" w14:textId="77777777" w:rsidTr="002773FF">
        <w:trPr>
          <w:trHeight w:val="105"/>
        </w:trPr>
        <w:tc>
          <w:tcPr>
            <w:tcW w:w="2552" w:type="dxa"/>
            <w:vMerge w:val="restart"/>
          </w:tcPr>
          <w:p w14:paraId="6292632C"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24F3812D"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3764F9" w:rsidRPr="002E3F6D" w14:paraId="704B32E1" w14:textId="77777777" w:rsidTr="002773FF">
        <w:trPr>
          <w:trHeight w:val="105"/>
        </w:trPr>
        <w:tc>
          <w:tcPr>
            <w:tcW w:w="2552" w:type="dxa"/>
            <w:vMerge/>
          </w:tcPr>
          <w:p w14:paraId="61271001" w14:textId="77777777" w:rsidR="003764F9" w:rsidRPr="002E3F6D" w:rsidRDefault="003764F9" w:rsidP="002773FF">
            <w:pPr>
              <w:suppressAutoHyphens w:val="0"/>
              <w:spacing w:before="50" w:after="50"/>
              <w:rPr>
                <w:rFonts w:asciiTheme="minorHAnsi" w:hAnsiTheme="minorHAnsi" w:cs="Arial"/>
                <w:color w:val="auto"/>
                <w:lang w:eastAsia="en-US"/>
              </w:rPr>
            </w:pPr>
          </w:p>
        </w:tc>
        <w:tc>
          <w:tcPr>
            <w:tcW w:w="7076" w:type="dxa"/>
          </w:tcPr>
          <w:p w14:paraId="329DF19F"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5C008359" w14:textId="6E957832" w:rsidR="002E3F6D" w:rsidRDefault="002E3F6D"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3764F9" w:rsidRPr="002E3F6D" w14:paraId="415F5329" w14:textId="77777777" w:rsidTr="002773F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E991249" w14:textId="5EC5C79C" w:rsidR="003764F9" w:rsidRPr="002E3F6D" w:rsidRDefault="003764F9" w:rsidP="002773FF">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3764F9">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Person to be recorded</w:t>
            </w:r>
          </w:p>
        </w:tc>
      </w:tr>
      <w:tr w:rsidR="003764F9" w:rsidRPr="002E3F6D" w14:paraId="3A00BE28" w14:textId="77777777" w:rsidTr="002773FF">
        <w:tc>
          <w:tcPr>
            <w:tcW w:w="2552" w:type="dxa"/>
            <w:vMerge w:val="restart"/>
          </w:tcPr>
          <w:p w14:paraId="0106212B"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633316DB"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5D424C07" w14:textId="77777777" w:rsidTr="002773FF">
        <w:tc>
          <w:tcPr>
            <w:tcW w:w="2552" w:type="dxa"/>
            <w:vMerge/>
          </w:tcPr>
          <w:p w14:paraId="498BC75E" w14:textId="77777777" w:rsidR="003764F9" w:rsidRPr="002E3F6D" w:rsidRDefault="003764F9" w:rsidP="002773FF">
            <w:pPr>
              <w:suppressAutoHyphens w:val="0"/>
              <w:spacing w:before="50" w:after="50"/>
              <w:rPr>
                <w:rFonts w:asciiTheme="minorHAnsi" w:hAnsiTheme="minorHAnsi" w:cs="Arial"/>
                <w:color w:val="auto"/>
                <w:lang w:eastAsia="en-US"/>
              </w:rPr>
            </w:pPr>
          </w:p>
        </w:tc>
        <w:tc>
          <w:tcPr>
            <w:tcW w:w="7076" w:type="dxa"/>
          </w:tcPr>
          <w:p w14:paraId="126C3BE4"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3764F9" w:rsidRPr="002E3F6D" w14:paraId="1C165AAE" w14:textId="77777777" w:rsidTr="002773FF">
        <w:tc>
          <w:tcPr>
            <w:tcW w:w="2552" w:type="dxa"/>
          </w:tcPr>
          <w:p w14:paraId="536B9D35"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627ACCF9"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4B41323D" w14:textId="77777777" w:rsidTr="002773FF">
        <w:tc>
          <w:tcPr>
            <w:tcW w:w="2552" w:type="dxa"/>
          </w:tcPr>
          <w:p w14:paraId="20A1801B"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6EBC5CCE"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5EA5CFAE" w14:textId="77777777" w:rsidTr="002773FF">
        <w:tc>
          <w:tcPr>
            <w:tcW w:w="2552" w:type="dxa"/>
          </w:tcPr>
          <w:p w14:paraId="1F311B1D"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39E9EFEB"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62890918" w14:textId="77777777" w:rsidTr="002773FF">
        <w:tc>
          <w:tcPr>
            <w:tcW w:w="2552" w:type="dxa"/>
          </w:tcPr>
          <w:p w14:paraId="1A1D20BA"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6A7D433A"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3764F9" w:rsidRPr="002E3F6D" w14:paraId="0F4A8733" w14:textId="77777777" w:rsidTr="002773FF">
        <w:trPr>
          <w:trHeight w:val="105"/>
        </w:trPr>
        <w:tc>
          <w:tcPr>
            <w:tcW w:w="2552" w:type="dxa"/>
            <w:vMerge w:val="restart"/>
          </w:tcPr>
          <w:p w14:paraId="3E2ED5AE"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25C846A2"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3764F9" w:rsidRPr="002E3F6D" w14:paraId="002FF8C9" w14:textId="77777777" w:rsidTr="002773FF">
        <w:trPr>
          <w:trHeight w:val="105"/>
        </w:trPr>
        <w:tc>
          <w:tcPr>
            <w:tcW w:w="2552" w:type="dxa"/>
            <w:vMerge/>
          </w:tcPr>
          <w:p w14:paraId="39317AE8" w14:textId="77777777" w:rsidR="003764F9" w:rsidRPr="002E3F6D" w:rsidRDefault="003764F9" w:rsidP="002773FF">
            <w:pPr>
              <w:suppressAutoHyphens w:val="0"/>
              <w:spacing w:before="50" w:after="50"/>
              <w:rPr>
                <w:rFonts w:asciiTheme="minorHAnsi" w:hAnsiTheme="minorHAnsi" w:cs="Arial"/>
                <w:color w:val="auto"/>
                <w:lang w:eastAsia="en-US"/>
              </w:rPr>
            </w:pPr>
          </w:p>
        </w:tc>
        <w:tc>
          <w:tcPr>
            <w:tcW w:w="7076" w:type="dxa"/>
          </w:tcPr>
          <w:p w14:paraId="3A44E5C8" w14:textId="77777777" w:rsidR="003764F9" w:rsidRPr="002E3F6D" w:rsidRDefault="003764F9" w:rsidP="002773FF">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78F874D2" w14:textId="149D36B5" w:rsidR="007B774C" w:rsidRDefault="00AB07AD" w:rsidP="002F6EF4">
      <w:pPr>
        <w:pStyle w:val="Heading2NoLine"/>
        <w:spacing w:after="120"/>
      </w:pPr>
      <w:r>
        <w:t>A</w:t>
      </w:r>
      <w:r w:rsidR="007B774C">
        <w:t>dditional</w:t>
      </w:r>
      <w:r w:rsidR="0025257E">
        <w:t xml:space="preserve"> </w:t>
      </w:r>
      <w:r w:rsidR="004D771C">
        <w:t>persons to be recorded</w:t>
      </w:r>
    </w:p>
    <w:p w14:paraId="5A3B0976" w14:textId="6E48877B" w:rsidR="007B774C" w:rsidRPr="007B774C" w:rsidRDefault="00A32CDA" w:rsidP="00A32CDA">
      <w:pPr>
        <w:pStyle w:val="BodyText"/>
      </w:pPr>
      <w:r w:rsidRPr="00A32CDA">
        <w:t xml:space="preserve">Provide the full name, contact details, ACN or ARBN (for foreign companies), street address (individual), registered street address (company) and postal address details of additional </w:t>
      </w:r>
      <w:r w:rsidR="004D771C">
        <w:t>person/s applying to be recorded as authority holder/s following devolution</w:t>
      </w:r>
      <w:r w:rsidRPr="00A32CDA">
        <w:t>. For individuals you must provide a statement that the person is at least 18 years old.</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5D98CBAF"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A32CDA">
              <w:rPr>
                <w:rFonts w:asciiTheme="minorHAnsi" w:hAnsiTheme="minorHAnsi" w:cs="Arial"/>
                <w:noProof/>
                <w:color w:val="auto"/>
                <w:szCs w:val="22"/>
                <w:lang w:eastAsia="en-AU"/>
              </w:rPr>
              <w:t>applicants</w:t>
            </w:r>
          </w:p>
        </w:tc>
      </w:tr>
      <w:tr w:rsidR="007B774C" w:rsidRPr="007B774C" w14:paraId="2109EBF3" w14:textId="77777777" w:rsidTr="00555679">
        <w:trPr>
          <w:trHeight w:val="122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054E0FB9" w14:textId="03AF3306" w:rsidR="00A32CDA" w:rsidRDefault="00A32CDA" w:rsidP="00A32CDA">
      <w:pPr>
        <w:pStyle w:val="Headingnumbered1"/>
      </w:pPr>
      <w:bookmarkStart w:id="10" w:name="_Ref127538654"/>
      <w:r>
        <w:t>Evidence of devolution</w:t>
      </w:r>
      <w:bookmarkEnd w:id="10"/>
    </w:p>
    <w:p w14:paraId="10471C96" w14:textId="31234054" w:rsidR="00A32CDA" w:rsidRDefault="00A32CDA" w:rsidP="00A32CDA">
      <w:pPr>
        <w:pStyle w:val="BodyText"/>
      </w:pPr>
      <w:r>
        <w:t>Provide evidence of devolution (e</w:t>
      </w:r>
      <w:r w:rsidR="00273447">
        <w:t>.</w:t>
      </w:r>
      <w:r>
        <w:t>g</w:t>
      </w:r>
      <w:r w:rsidR="00273447">
        <w:t>.</w:t>
      </w:r>
      <w:r>
        <w:t xml:space="preserve"> certified copies of court orders, probate and/or letters of administration)</w:t>
      </w:r>
    </w:p>
    <w:p w14:paraId="79ECBB10" w14:textId="47A43433" w:rsidR="00F35329" w:rsidRDefault="00A32CDA" w:rsidP="00A32CDA">
      <w:pPr>
        <w:pStyle w:val="BodyText"/>
      </w:pPr>
      <w:r>
        <w:fldChar w:fldCharType="begin">
          <w:ffData>
            <w:name w:val="Check132"/>
            <w:enabled/>
            <w:calcOnExit w:val="0"/>
            <w:checkBox>
              <w:sizeAuto/>
              <w:default w:val="0"/>
            </w:checkBox>
          </w:ffData>
        </w:fldChar>
      </w:r>
      <w:bookmarkStart w:id="11" w:name="Check132"/>
      <w:r>
        <w:instrText xml:space="preserve"> FORMCHECKBOX </w:instrText>
      </w:r>
      <w:r w:rsidR="00714864">
        <w:fldChar w:fldCharType="separate"/>
      </w:r>
      <w:r>
        <w:fldChar w:fldCharType="end"/>
      </w:r>
      <w:bookmarkEnd w:id="11"/>
      <w:r>
        <w:tab/>
        <w:t>I have attached evidence of the devolution of rights</w:t>
      </w:r>
    </w:p>
    <w:p w14:paraId="017358C8" w14:textId="77777777" w:rsidR="00F35329" w:rsidRDefault="00F35329" w:rsidP="00F35329">
      <w:pPr>
        <w:pStyle w:val="BodyText"/>
      </w:pPr>
      <w:r>
        <w:br w:type="page"/>
      </w:r>
    </w:p>
    <w:p w14:paraId="3CD741B9" w14:textId="6F827B32" w:rsidR="00A32CDA" w:rsidRDefault="00A32CDA" w:rsidP="00A32CDA">
      <w:pPr>
        <w:pStyle w:val="Headingnumbered1"/>
      </w:pPr>
      <w:r>
        <w:lastRenderedPageBreak/>
        <w:t xml:space="preserve">Contact for </w:t>
      </w:r>
      <w:r w:rsidRPr="00665F0D">
        <w:t xml:space="preserve">this </w:t>
      </w:r>
      <w:r w:rsidR="00487099" w:rsidRPr="00665F0D">
        <w:rPr>
          <w:lang w:eastAsia="en-US"/>
        </w:rPr>
        <w:t>application and service</w:t>
      </w:r>
    </w:p>
    <w:p w14:paraId="3294DFA8" w14:textId="7365B800" w:rsidR="00555679" w:rsidRDefault="009A5FA2" w:rsidP="00B44B63">
      <w:pPr>
        <w:spacing w:after="120"/>
        <w:rPr>
          <w:rFonts w:asciiTheme="minorHAnsi" w:hAnsiTheme="minorHAnsi"/>
          <w:color w:val="auto"/>
          <w:sz w:val="22"/>
          <w:szCs w:val="22"/>
        </w:rPr>
      </w:pPr>
      <w:r w:rsidRPr="00665F0D">
        <w:rPr>
          <w:rFonts w:asciiTheme="minorHAnsi" w:hAnsiTheme="minorHAnsi"/>
          <w:color w:val="auto"/>
          <w:sz w:val="22"/>
          <w:szCs w:val="22"/>
        </w:rPr>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12"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2"/>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13"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3"/>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14"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4"/>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15"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5"/>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6"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6"/>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17"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7"/>
          </w:p>
        </w:tc>
      </w:tr>
      <w:tr w:rsidR="00091CB4" w:rsidRPr="00091CB4" w14:paraId="4EE421A4" w14:textId="77777777" w:rsidTr="00091CB4">
        <w:tc>
          <w:tcPr>
            <w:tcW w:w="1177" w:type="pct"/>
          </w:tcPr>
          <w:p w14:paraId="3A4CB9F6" w14:textId="30C673A6"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487099">
              <w:rPr>
                <w:rFonts w:asciiTheme="minorHAnsi" w:hAnsiTheme="minorHAnsi" w:cs="Arial"/>
                <w:color w:val="auto"/>
                <w:lang w:eastAsia="en-US"/>
              </w:rPr>
              <w:t xml:space="preserve"> (required)</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18"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8"/>
          </w:p>
        </w:tc>
      </w:tr>
      <w:tr w:rsidR="00487099" w:rsidRPr="00091CB4" w14:paraId="4671B994" w14:textId="77777777" w:rsidTr="00091CB4">
        <w:tc>
          <w:tcPr>
            <w:tcW w:w="1177" w:type="pct"/>
          </w:tcPr>
          <w:p w14:paraId="30D549BA" w14:textId="6D718B61" w:rsidR="00487099" w:rsidRPr="00091CB4" w:rsidRDefault="00487099" w:rsidP="00091CB4">
            <w:pPr>
              <w:suppressAutoHyphens w:val="0"/>
              <w:spacing w:before="60" w:after="60"/>
              <w:rPr>
                <w:rFonts w:asciiTheme="minorHAnsi" w:hAnsiTheme="minorHAnsi" w:cs="Arial"/>
                <w:color w:val="auto"/>
                <w:lang w:eastAsia="en-US"/>
              </w:rPr>
            </w:pPr>
            <w:r w:rsidRPr="00487099">
              <w:rPr>
                <w:rFonts w:asciiTheme="minorHAnsi" w:hAnsiTheme="minorHAnsi" w:cs="Arial"/>
                <w:color w:val="auto"/>
                <w:lang w:eastAsia="en-US"/>
              </w:rPr>
              <w:t>Email for service of documents (required)</w:t>
            </w:r>
          </w:p>
        </w:tc>
        <w:tc>
          <w:tcPr>
            <w:tcW w:w="3823" w:type="pct"/>
          </w:tcPr>
          <w:p w14:paraId="017A2889" w14:textId="77777777" w:rsidR="00487099" w:rsidRPr="00091CB4" w:rsidRDefault="00487099" w:rsidP="00091CB4">
            <w:pPr>
              <w:suppressAutoHyphens w:val="0"/>
              <w:spacing w:before="60" w:after="60"/>
              <w:rPr>
                <w:rFonts w:asciiTheme="minorHAnsi" w:hAnsiTheme="minorHAnsi" w:cs="Arial"/>
                <w:color w:val="auto"/>
                <w:lang w:eastAsia="en-US"/>
              </w:rPr>
            </w:pPr>
          </w:p>
        </w:tc>
      </w:tr>
    </w:tbl>
    <w:p w14:paraId="2951542C" w14:textId="44464EA9" w:rsidR="00091CB4" w:rsidRDefault="00091CB4" w:rsidP="00091CB4">
      <w:pPr>
        <w:pStyle w:val="Heading2NoLine"/>
      </w:pPr>
      <w:r>
        <w:t>Your preferred contact method</w:t>
      </w:r>
    </w:p>
    <w:p w14:paraId="5DC46AE9" w14:textId="77777777" w:rsidR="00487099" w:rsidRPr="00665F0D" w:rsidRDefault="00487099" w:rsidP="00487099">
      <w:pPr>
        <w:pStyle w:val="BodyText"/>
      </w:pPr>
      <w:r w:rsidRPr="00665F0D">
        <w:t xml:space="preserve">If you would </w:t>
      </w:r>
      <w:r w:rsidRPr="00665F0D">
        <w:rPr>
          <w:b/>
          <w:bCs/>
        </w:rPr>
        <w:t>also</w:t>
      </w:r>
      <w:r w:rsidRPr="00665F0D">
        <w:t xml:space="preserve"> like a copy of documents to be sent to you by mail to the postal address indicated above, please check the box below. </w:t>
      </w:r>
    </w:p>
    <w:p w14:paraId="5346455C" w14:textId="3802656C" w:rsidR="00487099" w:rsidRDefault="00487099" w:rsidP="00487099">
      <w:pPr>
        <w:pStyle w:val="BodyText"/>
      </w:pPr>
      <w:r w:rsidRPr="00665F0D">
        <w:fldChar w:fldCharType="begin">
          <w:ffData>
            <w:name w:val="Check128"/>
            <w:enabled/>
            <w:calcOnExit w:val="0"/>
            <w:checkBox>
              <w:sizeAuto/>
              <w:default w:val="0"/>
            </w:checkBox>
          </w:ffData>
        </w:fldChar>
      </w:r>
      <w:r w:rsidRPr="00665F0D">
        <w:instrText xml:space="preserve"> FORMCHECKBOX </w:instrText>
      </w:r>
      <w:r w:rsidR="00714864">
        <w:fldChar w:fldCharType="separate"/>
      </w:r>
      <w:r w:rsidRPr="00665F0D">
        <w:fldChar w:fldCharType="end"/>
      </w:r>
      <w:r w:rsidRPr="00665F0D">
        <w:tab/>
        <w:t>I request that copies of documents and communications are also sent to me by mail.</w:t>
      </w:r>
      <w:r w:rsidRPr="0017549C">
        <w:t xml:space="preserve"> </w:t>
      </w:r>
    </w:p>
    <w:p w14:paraId="038570F1" w14:textId="77777777" w:rsidR="004B37DF" w:rsidRDefault="004B37DF" w:rsidP="00091CB4">
      <w:pPr>
        <w:pStyle w:val="BodyText"/>
      </w:pPr>
    </w:p>
    <w:p w14:paraId="0A36AB78" w14:textId="46F2E9BC" w:rsidR="00404445" w:rsidRDefault="00164C59" w:rsidP="00164C59">
      <w:pPr>
        <w:pStyle w:val="Headingnumbered1"/>
      </w:pPr>
      <w:r>
        <w:t>Checklist of items to be included with this application</w:t>
      </w:r>
    </w:p>
    <w:tbl>
      <w:tblPr>
        <w:tblStyle w:val="GridTable4-Accent2"/>
        <w:tblW w:w="10320" w:type="dxa"/>
        <w:tblLook w:val="0620" w:firstRow="1" w:lastRow="0" w:firstColumn="0" w:lastColumn="0" w:noHBand="1" w:noVBand="1"/>
      </w:tblPr>
      <w:tblGrid>
        <w:gridCol w:w="8217"/>
        <w:gridCol w:w="704"/>
        <w:gridCol w:w="1399"/>
      </w:tblGrid>
      <w:tr w:rsidR="00A32CDA" w:rsidRPr="00A32CDA" w14:paraId="47FA634E" w14:textId="77777777" w:rsidTr="00FA3995">
        <w:trPr>
          <w:cnfStyle w:val="100000000000" w:firstRow="1" w:lastRow="0" w:firstColumn="0" w:lastColumn="0" w:oddVBand="0" w:evenVBand="0" w:oddHBand="0" w:evenHBand="0" w:firstRowFirstColumn="0" w:firstRowLastColumn="0" w:lastRowFirstColumn="0" w:lastRowLastColumn="0"/>
        </w:trPr>
        <w:tc>
          <w:tcPr>
            <w:tcW w:w="8217" w:type="dxa"/>
          </w:tcPr>
          <w:p w14:paraId="357EA51A" w14:textId="77777777" w:rsidR="00A32CDA" w:rsidRPr="00A32CDA" w:rsidRDefault="00A32CDA" w:rsidP="00A32CDA">
            <w:pPr>
              <w:tabs>
                <w:tab w:val="left" w:pos="709"/>
              </w:tabs>
              <w:suppressAutoHyphens w:val="0"/>
              <w:spacing w:before="80" w:after="80" w:line="276" w:lineRule="auto"/>
              <w:rPr>
                <w:rFonts w:asciiTheme="minorHAnsi" w:hAnsiTheme="minorHAnsi" w:cs="Arial"/>
                <w:noProof/>
                <w:color w:val="auto"/>
                <w:lang w:eastAsia="en-AU"/>
              </w:rPr>
            </w:pPr>
            <w:r w:rsidRPr="00A32CDA">
              <w:rPr>
                <w:rFonts w:asciiTheme="minorHAnsi" w:hAnsiTheme="minorHAnsi" w:cs="Arial"/>
                <w:noProof/>
                <w:color w:val="auto"/>
                <w:lang w:eastAsia="en-AU"/>
              </w:rPr>
              <w:t>Item</w:t>
            </w:r>
          </w:p>
        </w:tc>
        <w:tc>
          <w:tcPr>
            <w:tcW w:w="704" w:type="dxa"/>
          </w:tcPr>
          <w:p w14:paraId="5690B9CD" w14:textId="77777777" w:rsidR="00A32CDA" w:rsidRPr="00A32CDA" w:rsidRDefault="00A32CDA" w:rsidP="00A32CDA">
            <w:pPr>
              <w:tabs>
                <w:tab w:val="left" w:pos="709"/>
              </w:tabs>
              <w:suppressAutoHyphens w:val="0"/>
              <w:spacing w:before="80" w:after="80" w:line="276" w:lineRule="auto"/>
              <w:rPr>
                <w:rFonts w:asciiTheme="minorHAnsi" w:hAnsiTheme="minorHAnsi" w:cs="Arial"/>
                <w:noProof/>
                <w:color w:val="auto"/>
                <w:lang w:eastAsia="en-AU"/>
              </w:rPr>
            </w:pPr>
          </w:p>
        </w:tc>
        <w:tc>
          <w:tcPr>
            <w:tcW w:w="1399" w:type="dxa"/>
          </w:tcPr>
          <w:p w14:paraId="0934C1C5" w14:textId="77777777" w:rsidR="00A32CDA" w:rsidRPr="00A32CDA" w:rsidRDefault="00A32CDA" w:rsidP="00A32CDA">
            <w:pPr>
              <w:tabs>
                <w:tab w:val="left" w:pos="709"/>
              </w:tabs>
              <w:suppressAutoHyphens w:val="0"/>
              <w:spacing w:before="80" w:after="80" w:line="276" w:lineRule="auto"/>
              <w:rPr>
                <w:rFonts w:asciiTheme="minorHAnsi" w:hAnsiTheme="minorHAnsi" w:cs="Arial"/>
                <w:noProof/>
                <w:color w:val="auto"/>
                <w:lang w:eastAsia="en-AU"/>
              </w:rPr>
            </w:pPr>
            <w:r w:rsidRPr="00A32CDA">
              <w:rPr>
                <w:rFonts w:asciiTheme="minorHAnsi" w:hAnsiTheme="minorHAnsi" w:cs="Arial"/>
                <w:noProof/>
                <w:color w:val="auto"/>
                <w:lang w:eastAsia="en-AU"/>
              </w:rPr>
              <w:t>Reference</w:t>
            </w:r>
          </w:p>
        </w:tc>
      </w:tr>
      <w:tr w:rsidR="00A32CDA" w:rsidRPr="00A32CDA" w14:paraId="006DA2BC" w14:textId="77777777" w:rsidTr="00FA3995">
        <w:tc>
          <w:tcPr>
            <w:tcW w:w="8217" w:type="dxa"/>
          </w:tcPr>
          <w:p w14:paraId="6BC07EC6" w14:textId="77777777"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For foreign entities, proof that the applicant/s is authorised to operate and carry out business in New South Wales.</w:t>
            </w:r>
          </w:p>
        </w:tc>
        <w:tc>
          <w:tcPr>
            <w:tcW w:w="704" w:type="dxa"/>
          </w:tcPr>
          <w:p w14:paraId="52CC7128" w14:textId="77777777" w:rsidR="00A32CDA" w:rsidRPr="00A32CDA" w:rsidRDefault="00A32CDA" w:rsidP="00A32CDA">
            <w:pPr>
              <w:suppressAutoHyphens w:val="0"/>
              <w:spacing w:before="60" w:after="60"/>
              <w:jc w:val="center"/>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Check91"/>
                  <w:enabled/>
                  <w:calcOnExit w:val="0"/>
                  <w:checkBox>
                    <w:sizeAuto/>
                    <w:default w:val="0"/>
                  </w:checkBox>
                </w:ffData>
              </w:fldChar>
            </w:r>
            <w:r w:rsidRPr="00A32CDA">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A32CDA">
              <w:rPr>
                <w:rFonts w:asciiTheme="minorHAnsi" w:hAnsiTheme="minorHAnsi" w:cs="Arial"/>
                <w:color w:val="auto"/>
                <w:lang w:eastAsia="en-US"/>
              </w:rPr>
              <w:fldChar w:fldCharType="end"/>
            </w:r>
          </w:p>
        </w:tc>
        <w:tc>
          <w:tcPr>
            <w:tcW w:w="1399" w:type="dxa"/>
          </w:tcPr>
          <w:p w14:paraId="081DF5DC" w14:textId="7BC0A4E1"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 xml:space="preserve">Question </w:t>
            </w:r>
            <w:r w:rsidR="00FA3C3E">
              <w:rPr>
                <w:rFonts w:asciiTheme="minorHAnsi" w:hAnsiTheme="minorHAnsi" w:cs="Arial"/>
                <w:color w:val="auto"/>
                <w:lang w:eastAsia="en-US"/>
              </w:rPr>
              <w:fldChar w:fldCharType="begin"/>
            </w:r>
            <w:r w:rsidR="00FA3C3E">
              <w:rPr>
                <w:rFonts w:asciiTheme="minorHAnsi" w:hAnsiTheme="minorHAnsi" w:cs="Arial"/>
                <w:color w:val="auto"/>
                <w:lang w:eastAsia="en-US"/>
              </w:rPr>
              <w:instrText xml:space="preserve"> REF _Ref127538618 \r \h </w:instrText>
            </w:r>
            <w:r w:rsidR="00FA3C3E">
              <w:rPr>
                <w:rFonts w:asciiTheme="minorHAnsi" w:hAnsiTheme="minorHAnsi" w:cs="Arial"/>
                <w:color w:val="auto"/>
                <w:lang w:eastAsia="en-US"/>
              </w:rPr>
            </w:r>
            <w:r w:rsidR="00FA3C3E">
              <w:rPr>
                <w:rFonts w:asciiTheme="minorHAnsi" w:hAnsiTheme="minorHAnsi" w:cs="Arial"/>
                <w:color w:val="auto"/>
                <w:lang w:eastAsia="en-US"/>
              </w:rPr>
              <w:fldChar w:fldCharType="separate"/>
            </w:r>
            <w:r w:rsidR="00FA3C3E">
              <w:rPr>
                <w:rFonts w:asciiTheme="minorHAnsi" w:hAnsiTheme="minorHAnsi" w:cs="Arial"/>
                <w:color w:val="auto"/>
                <w:lang w:eastAsia="en-US"/>
              </w:rPr>
              <w:t>3</w:t>
            </w:r>
            <w:r w:rsidR="00FA3C3E">
              <w:rPr>
                <w:rFonts w:asciiTheme="minorHAnsi" w:hAnsiTheme="minorHAnsi" w:cs="Arial"/>
                <w:color w:val="auto"/>
                <w:lang w:eastAsia="en-US"/>
              </w:rPr>
              <w:fldChar w:fldCharType="end"/>
            </w:r>
          </w:p>
        </w:tc>
      </w:tr>
      <w:tr w:rsidR="00A32CDA" w:rsidRPr="00A32CDA" w14:paraId="66CB6AB0" w14:textId="77777777" w:rsidTr="00FA3995">
        <w:tc>
          <w:tcPr>
            <w:tcW w:w="8217" w:type="dxa"/>
          </w:tcPr>
          <w:p w14:paraId="04843EB0" w14:textId="77777777"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Evidence of devolution</w:t>
            </w:r>
          </w:p>
        </w:tc>
        <w:tc>
          <w:tcPr>
            <w:tcW w:w="704" w:type="dxa"/>
          </w:tcPr>
          <w:p w14:paraId="60659178" w14:textId="77777777" w:rsidR="00A32CDA" w:rsidRPr="00A32CDA" w:rsidRDefault="00A32CDA" w:rsidP="00A32CDA">
            <w:pPr>
              <w:suppressAutoHyphens w:val="0"/>
              <w:spacing w:before="60" w:after="60"/>
              <w:jc w:val="center"/>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A32CDA">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A32CDA">
              <w:rPr>
                <w:rFonts w:asciiTheme="minorHAnsi" w:hAnsiTheme="minorHAnsi" w:cs="Arial"/>
                <w:color w:val="auto"/>
                <w:lang w:eastAsia="en-US"/>
              </w:rPr>
              <w:fldChar w:fldCharType="end"/>
            </w:r>
          </w:p>
        </w:tc>
        <w:tc>
          <w:tcPr>
            <w:tcW w:w="1399" w:type="dxa"/>
          </w:tcPr>
          <w:p w14:paraId="338A96E4" w14:textId="28823F48"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 xml:space="preserve">Question </w:t>
            </w:r>
            <w:r w:rsidR="00E45778">
              <w:rPr>
                <w:rFonts w:asciiTheme="minorHAnsi" w:hAnsiTheme="minorHAnsi" w:cs="Arial"/>
                <w:color w:val="auto"/>
                <w:lang w:eastAsia="en-US"/>
              </w:rPr>
              <w:fldChar w:fldCharType="begin"/>
            </w:r>
            <w:r w:rsidR="00E45778">
              <w:rPr>
                <w:rFonts w:asciiTheme="minorHAnsi" w:hAnsiTheme="minorHAnsi" w:cs="Arial"/>
                <w:color w:val="auto"/>
                <w:lang w:eastAsia="en-US"/>
              </w:rPr>
              <w:instrText xml:space="preserve"> REF _Ref127538654 \r \h </w:instrText>
            </w:r>
            <w:r w:rsidR="00E45778">
              <w:rPr>
                <w:rFonts w:asciiTheme="minorHAnsi" w:hAnsiTheme="minorHAnsi" w:cs="Arial"/>
                <w:color w:val="auto"/>
                <w:lang w:eastAsia="en-US"/>
              </w:rPr>
            </w:r>
            <w:r w:rsidR="00E45778">
              <w:rPr>
                <w:rFonts w:asciiTheme="minorHAnsi" w:hAnsiTheme="minorHAnsi" w:cs="Arial"/>
                <w:color w:val="auto"/>
                <w:lang w:eastAsia="en-US"/>
              </w:rPr>
              <w:fldChar w:fldCharType="separate"/>
            </w:r>
            <w:r w:rsidR="00E45778">
              <w:rPr>
                <w:rFonts w:asciiTheme="minorHAnsi" w:hAnsiTheme="minorHAnsi" w:cs="Arial"/>
                <w:color w:val="auto"/>
                <w:lang w:eastAsia="en-US"/>
              </w:rPr>
              <w:t>4</w:t>
            </w:r>
            <w:r w:rsidR="00E45778">
              <w:rPr>
                <w:rFonts w:asciiTheme="minorHAnsi" w:hAnsiTheme="minorHAnsi" w:cs="Arial"/>
                <w:color w:val="auto"/>
                <w:lang w:eastAsia="en-US"/>
              </w:rPr>
              <w:fldChar w:fldCharType="end"/>
            </w:r>
          </w:p>
        </w:tc>
      </w:tr>
      <w:tr w:rsidR="00A32CDA" w:rsidRPr="00A32CDA" w14:paraId="57DF9339" w14:textId="77777777" w:rsidTr="00FA3995">
        <w:tc>
          <w:tcPr>
            <w:tcW w:w="8217" w:type="dxa"/>
          </w:tcPr>
          <w:p w14:paraId="24C8D52E" w14:textId="77777777"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For agents only – evidence of appointment as agent, if this has not been previously supplied to the department</w:t>
            </w:r>
          </w:p>
        </w:tc>
        <w:tc>
          <w:tcPr>
            <w:tcW w:w="704" w:type="dxa"/>
          </w:tcPr>
          <w:p w14:paraId="47A70720" w14:textId="77777777" w:rsidR="00A32CDA" w:rsidRPr="00A32CDA" w:rsidRDefault="00A32CDA" w:rsidP="00A32CDA">
            <w:pPr>
              <w:suppressAutoHyphens w:val="0"/>
              <w:spacing w:before="60" w:after="60"/>
              <w:jc w:val="center"/>
              <w:rPr>
                <w:rFonts w:asciiTheme="minorHAnsi" w:hAnsiTheme="minorHAnsi" w:cs="Arial"/>
                <w:color w:val="auto"/>
                <w:lang w:eastAsia="en-US"/>
              </w:rPr>
            </w:pPr>
            <w:r w:rsidRPr="00A32CDA">
              <w:rPr>
                <w:rFonts w:asciiTheme="minorHAnsi" w:hAnsiTheme="minorHAnsi" w:cs="Arial"/>
                <w:color w:val="auto"/>
                <w:lang w:eastAsia="en-US"/>
              </w:rPr>
              <w:fldChar w:fldCharType="begin">
                <w:ffData>
                  <w:name w:val="Check72"/>
                  <w:enabled/>
                  <w:calcOnExit w:val="0"/>
                  <w:checkBox>
                    <w:sizeAuto/>
                    <w:default w:val="0"/>
                  </w:checkBox>
                </w:ffData>
              </w:fldChar>
            </w:r>
            <w:r w:rsidRPr="00A32CDA">
              <w:rPr>
                <w:rFonts w:asciiTheme="minorHAnsi" w:hAnsiTheme="minorHAnsi" w:cs="Arial"/>
                <w:color w:val="auto"/>
                <w:lang w:eastAsia="en-US"/>
              </w:rPr>
              <w:instrText xml:space="preserve"> FORMCHECKBOX </w:instrText>
            </w:r>
            <w:r w:rsidR="00714864">
              <w:rPr>
                <w:rFonts w:asciiTheme="minorHAnsi" w:hAnsiTheme="minorHAnsi" w:cs="Arial"/>
                <w:color w:val="auto"/>
                <w:lang w:eastAsia="en-US"/>
              </w:rPr>
            </w:r>
            <w:r w:rsidR="00714864">
              <w:rPr>
                <w:rFonts w:asciiTheme="minorHAnsi" w:hAnsiTheme="minorHAnsi" w:cs="Arial"/>
                <w:color w:val="auto"/>
                <w:lang w:eastAsia="en-US"/>
              </w:rPr>
              <w:fldChar w:fldCharType="separate"/>
            </w:r>
            <w:r w:rsidRPr="00A32CDA">
              <w:rPr>
                <w:rFonts w:asciiTheme="minorHAnsi" w:hAnsiTheme="minorHAnsi" w:cs="Arial"/>
                <w:color w:val="auto"/>
                <w:lang w:eastAsia="en-US"/>
              </w:rPr>
              <w:fldChar w:fldCharType="end"/>
            </w:r>
          </w:p>
        </w:tc>
        <w:tc>
          <w:tcPr>
            <w:tcW w:w="1399" w:type="dxa"/>
          </w:tcPr>
          <w:p w14:paraId="6DC9200D" w14:textId="27C2643B" w:rsidR="00A32CDA" w:rsidRPr="00A32CDA" w:rsidRDefault="00A32CDA" w:rsidP="00A32CDA">
            <w:pPr>
              <w:suppressAutoHyphens w:val="0"/>
              <w:spacing w:before="60" w:after="60"/>
              <w:rPr>
                <w:rFonts w:asciiTheme="minorHAnsi" w:hAnsiTheme="minorHAnsi" w:cs="Arial"/>
                <w:color w:val="auto"/>
                <w:lang w:eastAsia="en-US"/>
              </w:rPr>
            </w:pPr>
            <w:r w:rsidRPr="00A32CDA">
              <w:rPr>
                <w:rFonts w:asciiTheme="minorHAnsi" w:hAnsiTheme="minorHAnsi" w:cs="Arial"/>
                <w:color w:val="auto"/>
                <w:lang w:eastAsia="en-US"/>
              </w:rPr>
              <w:t xml:space="preserve">Question </w:t>
            </w:r>
            <w:r w:rsidR="00E45778">
              <w:rPr>
                <w:rFonts w:asciiTheme="minorHAnsi" w:hAnsiTheme="minorHAnsi" w:cs="Arial"/>
                <w:color w:val="auto"/>
                <w:lang w:eastAsia="en-US"/>
              </w:rPr>
              <w:fldChar w:fldCharType="begin"/>
            </w:r>
            <w:r w:rsidR="00E45778">
              <w:rPr>
                <w:rFonts w:asciiTheme="minorHAnsi" w:hAnsiTheme="minorHAnsi" w:cs="Arial"/>
                <w:color w:val="auto"/>
                <w:lang w:eastAsia="en-US"/>
              </w:rPr>
              <w:instrText xml:space="preserve"> REF _Ref127538649 \r \h </w:instrText>
            </w:r>
            <w:r w:rsidR="00E45778">
              <w:rPr>
                <w:rFonts w:asciiTheme="minorHAnsi" w:hAnsiTheme="minorHAnsi" w:cs="Arial"/>
                <w:color w:val="auto"/>
                <w:lang w:eastAsia="en-US"/>
              </w:rPr>
            </w:r>
            <w:r w:rsidR="00E45778">
              <w:rPr>
                <w:rFonts w:asciiTheme="minorHAnsi" w:hAnsiTheme="minorHAnsi" w:cs="Arial"/>
                <w:color w:val="auto"/>
                <w:lang w:eastAsia="en-US"/>
              </w:rPr>
              <w:fldChar w:fldCharType="separate"/>
            </w:r>
            <w:r w:rsidR="00E45778">
              <w:rPr>
                <w:rFonts w:asciiTheme="minorHAnsi" w:hAnsiTheme="minorHAnsi" w:cs="Arial"/>
                <w:color w:val="auto"/>
                <w:lang w:eastAsia="en-US"/>
              </w:rPr>
              <w:t>7.2</w:t>
            </w:r>
            <w:r w:rsidR="00E45778">
              <w:rPr>
                <w:rFonts w:asciiTheme="minorHAnsi" w:hAnsiTheme="minorHAnsi" w:cs="Arial"/>
                <w:color w:val="auto"/>
                <w:lang w:eastAsia="en-US"/>
              </w:rPr>
              <w:fldChar w:fldCharType="end"/>
            </w:r>
          </w:p>
        </w:tc>
      </w:tr>
    </w:tbl>
    <w:p w14:paraId="3DE9D112" w14:textId="715AB1C4" w:rsidR="000F7B2E" w:rsidRDefault="008053F8" w:rsidP="008053F8">
      <w:pPr>
        <w:pStyle w:val="Headingnumbered1"/>
      </w:pPr>
      <w:r>
        <w:t>Declaration</w:t>
      </w:r>
    </w:p>
    <w:p w14:paraId="16BA0EFD" w14:textId="396C24D4" w:rsidR="00B2656B" w:rsidRDefault="003643CA" w:rsidP="003643CA">
      <w:pPr>
        <w:pStyle w:val="BodyText"/>
      </w:pPr>
      <w:r w:rsidRPr="003643CA">
        <w:t>This form should be signed by the applicant/s (in the case of a company a duly authorised officer) or an agent authorised to act on behalf of the applicant/s.</w:t>
      </w:r>
    </w:p>
    <w:p w14:paraId="04CDBD59" w14:textId="55F5F824" w:rsidR="003643CA" w:rsidRDefault="003643CA" w:rsidP="006B799F">
      <w:pPr>
        <w:pStyle w:val="Headingnumbered2"/>
      </w:pPr>
      <w:r>
        <w:t>Applicant/s (</w:t>
      </w:r>
      <w:r w:rsidRPr="006B799F">
        <w:t>individual</w:t>
      </w:r>
      <w:r>
        <w:t xml:space="preserve"> or company)</w:t>
      </w:r>
    </w:p>
    <w:p w14:paraId="1552DF30" w14:textId="77777777" w:rsidR="00487099" w:rsidRDefault="00487099" w:rsidP="00E85969">
      <w:pPr>
        <w:pStyle w:val="BodyText"/>
      </w:pPr>
      <w:r>
        <w:t>Each applicant (or the authorised officer or agent) must complete the declaration below and sign this form.</w:t>
      </w:r>
    </w:p>
    <w:p w14:paraId="2748EBA9" w14:textId="77777777" w:rsidR="00487099" w:rsidRDefault="00487099" w:rsidP="00E85969">
      <w:pPr>
        <w:pStyle w:val="BodyText"/>
        <w:tabs>
          <w:tab w:val="clear" w:pos="2552"/>
        </w:tabs>
        <w:ind w:left="709" w:hanging="283"/>
      </w:pPr>
      <w:r>
        <w:t>•</w:t>
      </w:r>
      <w:r>
        <w:tab/>
      </w:r>
      <w:r>
        <w:tab/>
        <w:t>(For companies and agents) I declare that I am authorised to complete and lodge this application.</w:t>
      </w:r>
    </w:p>
    <w:p w14:paraId="33858737" w14:textId="52347164" w:rsidR="00555679" w:rsidRDefault="00487099" w:rsidP="00487099">
      <w:pPr>
        <w:pStyle w:val="BodyText"/>
        <w:tabs>
          <w:tab w:val="clear" w:pos="2552"/>
        </w:tabs>
        <w:ind w:left="709" w:hanging="283"/>
      </w:pPr>
      <w:r>
        <w:t>•</w:t>
      </w:r>
      <w:r>
        <w:tab/>
      </w:r>
      <w:r>
        <w:tab/>
        <w:t xml:space="preserve">I certify that the information provided is true and correct to the best of my knowledge and belief. I understand under the </w:t>
      </w:r>
      <w:r w:rsidRPr="00821E4D">
        <w:rPr>
          <w:i/>
          <w:iCs/>
        </w:rPr>
        <w:t>Crimes Act 1900</w:t>
      </w:r>
      <w:r>
        <w:t xml:space="preserve"> NSW Part 5A, that knowingly or recklessly giving false or misleading information is a serious offence, and under the </w:t>
      </w:r>
      <w:r w:rsidRPr="00097A3F">
        <w:t>Mining Act</w:t>
      </w:r>
      <w:r>
        <w:t xml:space="preserve"> section 378C, any person who provides information that the person knows to be false or misleading is guilty of an offence, for which they may be subject to prosecution.</w:t>
      </w:r>
    </w:p>
    <w:p w14:paraId="40EEE604" w14:textId="77777777" w:rsidR="00555679" w:rsidRDefault="00555679" w:rsidP="00555679">
      <w:pPr>
        <w:pStyle w:val="BodyText"/>
      </w:pPr>
      <w:r>
        <w:br w:type="page"/>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lastRenderedPageBreak/>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19"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19"/>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A042F8C" w14:textId="4F237F86" w:rsidR="008053F8" w:rsidRDefault="008053F8"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498F5607" w:rsidR="00A73260"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5ACA09EF"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F1D2D39" w14:textId="12632BCB" w:rsidR="006B799F" w:rsidRDefault="006B799F" w:rsidP="006B799F">
      <w:pPr>
        <w:pStyle w:val="BodyText"/>
      </w:pPr>
      <w:r>
        <w:br w:type="page"/>
      </w:r>
    </w:p>
    <w:p w14:paraId="6180B6B1" w14:textId="15523DE5" w:rsidR="003A267A" w:rsidRDefault="003A267A" w:rsidP="006B799F">
      <w:pPr>
        <w:pStyle w:val="Headingnumbered2"/>
      </w:pPr>
      <w:bookmarkStart w:id="20" w:name="_Ref127538649"/>
      <w:r>
        <w:lastRenderedPageBreak/>
        <w:t xml:space="preserve">Agent </w:t>
      </w:r>
      <w:r w:rsidRPr="006B799F">
        <w:t>authorised</w:t>
      </w:r>
      <w:r>
        <w:t xml:space="preserve"> to act for this applicant/s</w:t>
      </w:r>
      <w:bookmarkEnd w:id="20"/>
    </w:p>
    <w:p w14:paraId="33656AB4" w14:textId="678BF250" w:rsidR="003A267A" w:rsidRDefault="003A267A" w:rsidP="003A267A">
      <w:pPr>
        <w:pStyle w:val="BodyText"/>
      </w:pPr>
      <w:r w:rsidRPr="003A267A">
        <w:t>Evidence of appointment is required.</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21"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21"/>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22"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22"/>
          </w:p>
        </w:tc>
      </w:tr>
      <w:tr w:rsidR="00C25FD0" w:rsidRPr="003A267A" w14:paraId="4D98EDBF" w14:textId="77777777" w:rsidTr="003A267A">
        <w:tc>
          <w:tcPr>
            <w:tcW w:w="2552" w:type="dxa"/>
          </w:tcPr>
          <w:p w14:paraId="4444B252" w14:textId="301AA10D" w:rsidR="00C25FD0" w:rsidRPr="003A267A" w:rsidRDefault="00C25FD0" w:rsidP="00C25FD0">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1A79CC22" w14:textId="77777777" w:rsidR="00C25FD0" w:rsidRPr="003A267A" w:rsidRDefault="00C25FD0" w:rsidP="00C25FD0">
            <w:pPr>
              <w:suppressAutoHyphens w:val="0"/>
              <w:spacing w:before="60" w:after="60"/>
              <w:rPr>
                <w:rFonts w:asciiTheme="minorHAnsi" w:hAnsiTheme="minorHAnsi" w:cs="Arial"/>
                <w:color w:val="auto"/>
                <w:lang w:eastAsia="en-US"/>
              </w:rPr>
            </w:pPr>
          </w:p>
        </w:tc>
      </w:tr>
      <w:tr w:rsidR="00C25FD0" w:rsidRPr="003A267A" w14:paraId="3BD0E9E1" w14:textId="77777777" w:rsidTr="003A267A">
        <w:tc>
          <w:tcPr>
            <w:tcW w:w="2552" w:type="dxa"/>
          </w:tcPr>
          <w:p w14:paraId="579022C2" w14:textId="08A12EF7" w:rsidR="00C25FD0" w:rsidRPr="003A267A" w:rsidRDefault="00C25FD0" w:rsidP="00C25FD0">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4F9254ED" w14:textId="77777777" w:rsidR="00C25FD0" w:rsidRPr="003A267A" w:rsidRDefault="00C25FD0" w:rsidP="00C25FD0">
            <w:pPr>
              <w:suppressAutoHyphens w:val="0"/>
              <w:spacing w:before="60" w:after="60"/>
              <w:rPr>
                <w:rFonts w:asciiTheme="minorHAnsi" w:hAnsiTheme="minorHAnsi" w:cs="Arial"/>
                <w:color w:val="auto"/>
                <w:lang w:eastAsia="en-US"/>
              </w:rPr>
            </w:pPr>
          </w:p>
        </w:tc>
      </w:tr>
      <w:tr w:rsidR="00C25FD0" w:rsidRPr="003A267A" w14:paraId="1F26D405" w14:textId="77777777" w:rsidTr="003A267A">
        <w:tc>
          <w:tcPr>
            <w:tcW w:w="2552" w:type="dxa"/>
          </w:tcPr>
          <w:p w14:paraId="082E5AC9" w14:textId="2A9378E6" w:rsidR="00C25FD0" w:rsidRPr="003A267A" w:rsidRDefault="00C25FD0" w:rsidP="00C25FD0">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755D80E5" w14:textId="77777777" w:rsidR="00C25FD0" w:rsidRPr="003A267A" w:rsidRDefault="00C25FD0" w:rsidP="00C25FD0">
            <w:pPr>
              <w:suppressAutoHyphens w:val="0"/>
              <w:spacing w:before="60" w:after="60"/>
              <w:rPr>
                <w:rFonts w:asciiTheme="minorHAnsi" w:hAnsiTheme="minorHAnsi" w:cs="Arial"/>
                <w:color w:val="auto"/>
                <w:lang w:eastAsia="en-US"/>
              </w:rPr>
            </w:pPr>
          </w:p>
        </w:tc>
      </w:tr>
      <w:tr w:rsidR="00C25FD0" w:rsidRPr="003A267A" w14:paraId="20F4CFF9" w14:textId="77777777" w:rsidTr="003A267A">
        <w:tc>
          <w:tcPr>
            <w:tcW w:w="2552" w:type="dxa"/>
          </w:tcPr>
          <w:p w14:paraId="67C10573" w14:textId="7691C7BF" w:rsidR="00C25FD0" w:rsidRPr="003A267A" w:rsidRDefault="00C25FD0" w:rsidP="00C25FD0">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72FAF779" w14:textId="77777777" w:rsidR="00C25FD0" w:rsidRPr="003A267A" w:rsidRDefault="00C25FD0" w:rsidP="00C25FD0">
            <w:pPr>
              <w:suppressAutoHyphens w:val="0"/>
              <w:spacing w:before="60" w:after="60"/>
              <w:rPr>
                <w:rFonts w:asciiTheme="minorHAnsi" w:hAnsiTheme="minorHAnsi" w:cs="Arial"/>
                <w:color w:val="auto"/>
                <w:lang w:eastAsia="en-US"/>
              </w:rPr>
            </w:pPr>
          </w:p>
        </w:tc>
      </w:tr>
      <w:tr w:rsidR="00C25FD0" w:rsidRPr="003A267A" w14:paraId="0A375B74" w14:textId="77777777" w:rsidTr="003A267A">
        <w:tc>
          <w:tcPr>
            <w:tcW w:w="2552" w:type="dxa"/>
          </w:tcPr>
          <w:p w14:paraId="2657DBC2" w14:textId="51A8F36E" w:rsidR="00C25FD0" w:rsidRPr="003A267A" w:rsidRDefault="00C25FD0" w:rsidP="00C25FD0">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13965B40" w14:textId="77777777" w:rsidR="00C25FD0" w:rsidRPr="003A267A" w:rsidRDefault="00C25FD0" w:rsidP="00C25FD0">
            <w:pPr>
              <w:suppressAutoHyphens w:val="0"/>
              <w:spacing w:before="60" w:after="60"/>
              <w:rPr>
                <w:rFonts w:asciiTheme="minorHAnsi" w:hAnsiTheme="minorHAnsi" w:cs="Arial"/>
                <w:color w:val="auto"/>
                <w:lang w:eastAsia="en-US"/>
              </w:rPr>
            </w:pPr>
          </w:p>
        </w:tc>
      </w:tr>
      <w:tr w:rsidR="00C25FD0" w:rsidRPr="003A267A" w14:paraId="69E70C7F" w14:textId="77777777" w:rsidTr="003A267A">
        <w:tc>
          <w:tcPr>
            <w:tcW w:w="2552" w:type="dxa"/>
          </w:tcPr>
          <w:p w14:paraId="0EEDDD11" w14:textId="77777777" w:rsidR="00C25FD0" w:rsidRPr="003A267A" w:rsidRDefault="00C25FD0" w:rsidP="00C25FD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C25FD0" w:rsidRPr="003A267A" w:rsidRDefault="00C25FD0" w:rsidP="00C25FD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23"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23"/>
          </w:p>
        </w:tc>
      </w:tr>
      <w:tr w:rsidR="00C25FD0" w:rsidRPr="003A267A" w14:paraId="1235FB5B" w14:textId="77777777" w:rsidTr="003A267A">
        <w:trPr>
          <w:trHeight w:val="907"/>
        </w:trPr>
        <w:tc>
          <w:tcPr>
            <w:tcW w:w="2552" w:type="dxa"/>
          </w:tcPr>
          <w:p w14:paraId="5FD74145" w14:textId="77777777" w:rsidR="00C25FD0" w:rsidRPr="003A267A" w:rsidRDefault="00C25FD0" w:rsidP="00C25FD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C25FD0" w:rsidRPr="003A267A" w:rsidRDefault="00C25FD0" w:rsidP="00C25FD0">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7A1C7B92" w14:textId="77777777" w:rsidR="00F849C7" w:rsidRDefault="00F849C7" w:rsidP="00F849C7">
      <w:pPr>
        <w:pStyle w:val="BodyText"/>
      </w:pPr>
      <w:r>
        <w:t>Evidence of appointment:</w:t>
      </w:r>
    </w:p>
    <w:p w14:paraId="31BD8F0B" w14:textId="77777777" w:rsidR="00F849C7" w:rsidRDefault="00F849C7" w:rsidP="00F849C7">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714864">
        <w:fldChar w:fldCharType="separate"/>
      </w:r>
      <w:r>
        <w:fldChar w:fldCharType="end"/>
      </w:r>
      <w:r>
        <w:tab/>
        <w:t>I have attached evidence of appointment to this application</w:t>
      </w:r>
    </w:p>
    <w:p w14:paraId="50256E57" w14:textId="0CB9BA7C" w:rsidR="00F849C7" w:rsidRDefault="00F849C7" w:rsidP="00F849C7">
      <w:pPr>
        <w:pStyle w:val="BodyText"/>
        <w:tabs>
          <w:tab w:val="clear" w:pos="2552"/>
        </w:tabs>
      </w:pPr>
      <w:r>
        <w:tab/>
      </w:r>
    </w:p>
    <w:p w14:paraId="590D9BBD" w14:textId="77777777" w:rsidR="00F849C7" w:rsidRDefault="00F849C7">
      <w:pPr>
        <w:pStyle w:val="BodyText"/>
      </w:pPr>
    </w:p>
    <w:p w14:paraId="497C84C1" w14:textId="1748A5CE" w:rsidR="001B0562" w:rsidRPr="00B501B1" w:rsidRDefault="003A267A" w:rsidP="00665F0D">
      <w:pPr>
        <w:pStyle w:val="BodyText"/>
        <w:rPr>
          <w:szCs w:val="36"/>
        </w:rPr>
      </w:pPr>
      <w:r>
        <w:br w:type="page"/>
      </w:r>
      <w:r w:rsidR="00507AE9" w:rsidRPr="00B501B1">
        <w:rPr>
          <w:sz w:val="36"/>
          <w:szCs w:val="36"/>
        </w:rP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6B799F" w:rsidRPr="006B799F" w14:paraId="28AD0F56" w14:textId="77777777" w:rsidTr="006B799F">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8809A51" w14:textId="77777777" w:rsidR="006B799F" w:rsidRPr="006B799F" w:rsidRDefault="006B799F" w:rsidP="006B799F">
            <w:pPr>
              <w:tabs>
                <w:tab w:val="left" w:pos="709"/>
              </w:tabs>
              <w:suppressAutoHyphens w:val="0"/>
              <w:spacing w:before="80" w:after="80" w:line="276" w:lineRule="auto"/>
              <w:rPr>
                <w:rFonts w:asciiTheme="minorHAnsi" w:hAnsiTheme="minorHAnsi" w:cs="Arial"/>
                <w:noProof/>
                <w:color w:val="auto"/>
                <w:lang w:eastAsia="en-AU"/>
              </w:rPr>
            </w:pPr>
            <w:r w:rsidRPr="006B799F">
              <w:rPr>
                <w:rFonts w:asciiTheme="minorHAnsi" w:hAnsiTheme="minorHAnsi" w:cs="Arial"/>
                <w:noProof/>
                <w:color w:val="auto"/>
                <w:lang w:eastAsia="en-AU"/>
              </w:rPr>
              <w:t>Application received:</w:t>
            </w:r>
          </w:p>
        </w:tc>
      </w:tr>
      <w:tr w:rsidR="006B799F" w:rsidRPr="006B799F" w14:paraId="745B42E9" w14:textId="77777777" w:rsidTr="006B799F">
        <w:tc>
          <w:tcPr>
            <w:tcW w:w="1843" w:type="dxa"/>
          </w:tcPr>
          <w:p w14:paraId="12321E07"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Time:</w:t>
            </w:r>
          </w:p>
        </w:tc>
        <w:tc>
          <w:tcPr>
            <w:tcW w:w="2268" w:type="dxa"/>
          </w:tcPr>
          <w:p w14:paraId="27B6A678"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4"/>
                  <w:enabled/>
                  <w:calcOnExit w:val="0"/>
                  <w:textInput/>
                </w:ffData>
              </w:fldChar>
            </w:r>
            <w:bookmarkStart w:id="24" w:name="Text144"/>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fldChar w:fldCharType="end"/>
            </w:r>
            <w:bookmarkEnd w:id="24"/>
          </w:p>
        </w:tc>
        <w:tc>
          <w:tcPr>
            <w:tcW w:w="709" w:type="dxa"/>
          </w:tcPr>
          <w:p w14:paraId="251D1EB7"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Date:</w:t>
            </w:r>
          </w:p>
        </w:tc>
        <w:tc>
          <w:tcPr>
            <w:tcW w:w="4808" w:type="dxa"/>
          </w:tcPr>
          <w:p w14:paraId="69301324"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3"/>
                  <w:enabled/>
                  <w:calcOnExit w:val="0"/>
                  <w:textInput/>
                </w:ffData>
              </w:fldChar>
            </w:r>
            <w:bookmarkStart w:id="25" w:name="Text143"/>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t> </w:t>
            </w:r>
            <w:r w:rsidRPr="006B799F">
              <w:rPr>
                <w:rFonts w:asciiTheme="minorHAnsi" w:hAnsiTheme="minorHAnsi" w:cs="Arial"/>
                <w:color w:val="auto"/>
                <w:lang w:eastAsia="en-US"/>
              </w:rPr>
              <w:fldChar w:fldCharType="end"/>
            </w:r>
            <w:bookmarkEnd w:id="25"/>
          </w:p>
        </w:tc>
      </w:tr>
      <w:tr w:rsidR="006B799F" w:rsidRPr="006B799F" w14:paraId="12A5AF9C" w14:textId="77777777" w:rsidTr="006B799F">
        <w:tc>
          <w:tcPr>
            <w:tcW w:w="1843" w:type="dxa"/>
          </w:tcPr>
          <w:p w14:paraId="6C22E7FE"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Officer’s Name</w:t>
            </w:r>
          </w:p>
        </w:tc>
        <w:tc>
          <w:tcPr>
            <w:tcW w:w="7785" w:type="dxa"/>
            <w:gridSpan w:val="3"/>
          </w:tcPr>
          <w:p w14:paraId="122AE526"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fldChar w:fldCharType="begin">
                <w:ffData>
                  <w:name w:val="Text149"/>
                  <w:enabled/>
                  <w:calcOnExit w:val="0"/>
                  <w:textInput/>
                </w:ffData>
              </w:fldChar>
            </w:r>
            <w:bookmarkStart w:id="26" w:name="Text149"/>
            <w:r w:rsidRPr="006B799F">
              <w:rPr>
                <w:rFonts w:asciiTheme="minorHAnsi" w:hAnsiTheme="minorHAnsi" w:cs="Arial"/>
                <w:color w:val="auto"/>
                <w:lang w:eastAsia="en-US"/>
              </w:rPr>
              <w:instrText xml:space="preserve"> FORMTEXT </w:instrText>
            </w:r>
            <w:r w:rsidRPr="006B799F">
              <w:rPr>
                <w:rFonts w:asciiTheme="minorHAnsi" w:hAnsiTheme="minorHAnsi" w:cs="Arial"/>
                <w:color w:val="auto"/>
                <w:lang w:eastAsia="en-US"/>
              </w:rPr>
            </w:r>
            <w:r w:rsidRPr="006B799F">
              <w:rPr>
                <w:rFonts w:asciiTheme="minorHAnsi" w:hAnsiTheme="minorHAnsi" w:cs="Arial"/>
                <w:color w:val="auto"/>
                <w:lang w:eastAsia="en-US"/>
              </w:rPr>
              <w:fldChar w:fldCharType="separate"/>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noProof/>
                <w:color w:val="auto"/>
                <w:lang w:eastAsia="en-US"/>
              </w:rPr>
              <w:t> </w:t>
            </w:r>
            <w:r w:rsidRPr="006B799F">
              <w:rPr>
                <w:rFonts w:asciiTheme="minorHAnsi" w:hAnsiTheme="minorHAnsi" w:cs="Arial"/>
                <w:color w:val="auto"/>
                <w:lang w:eastAsia="en-US"/>
              </w:rPr>
              <w:fldChar w:fldCharType="end"/>
            </w:r>
            <w:bookmarkEnd w:id="26"/>
          </w:p>
        </w:tc>
      </w:tr>
      <w:tr w:rsidR="006B799F" w:rsidRPr="006B799F" w14:paraId="28EB4F9E" w14:textId="77777777" w:rsidTr="006B799F">
        <w:trPr>
          <w:trHeight w:val="1077"/>
        </w:trPr>
        <w:tc>
          <w:tcPr>
            <w:tcW w:w="1843" w:type="dxa"/>
          </w:tcPr>
          <w:p w14:paraId="794EAE1D"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5A7A8273" w14:textId="77777777" w:rsidR="006B799F" w:rsidRPr="006B799F" w:rsidRDefault="006B799F" w:rsidP="006B799F">
                <w:pPr>
                  <w:suppressAutoHyphens w:val="0"/>
                  <w:spacing w:before="60" w:after="60"/>
                  <w:rPr>
                    <w:rFonts w:asciiTheme="minorHAnsi" w:hAnsiTheme="minorHAnsi" w:cs="Arial"/>
                    <w:color w:val="auto"/>
                    <w:lang w:eastAsia="en-US"/>
                  </w:rPr>
                </w:pPr>
                <w:r w:rsidRPr="006B799F">
                  <w:rPr>
                    <w:rFonts w:asciiTheme="minorHAnsi" w:hAnsiTheme="minorHAnsi" w:cs="Arial"/>
                    <w:noProof/>
                    <w:color w:val="auto"/>
                    <w:lang w:eastAsia="en-AU"/>
                  </w:rPr>
                  <w:drawing>
                    <wp:inline distT="0" distB="0" distL="0" distR="0" wp14:anchorId="665A3211" wp14:editId="2D3FB5EE">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3794FBA0" w14:textId="0ABFE15A" w:rsidR="00A73260" w:rsidRDefault="00A73260" w:rsidP="0025487C">
      <w:pPr>
        <w:pStyle w:val="Heading1"/>
        <w:spacing w:before="240"/>
      </w:pPr>
      <w:r>
        <w:t>Document control</w:t>
      </w:r>
    </w:p>
    <w:p w14:paraId="67AA8E1E" w14:textId="4C33DD5F" w:rsidR="00507AE9" w:rsidRDefault="00507AE9" w:rsidP="00507AE9">
      <w:pPr>
        <w:pStyle w:val="BodyText"/>
        <w:rPr>
          <w:i/>
          <w:iCs/>
        </w:rPr>
      </w:pPr>
      <w:r>
        <w:t xml:space="preserve">Approved by: Executive Director, Assessments and Systems, Regional NSW under delegation from the Minister administering the </w:t>
      </w:r>
      <w:r w:rsidRPr="00766CDE">
        <w:t>Mining Act</w:t>
      </w:r>
      <w:r w:rsidRPr="00B575A8">
        <w:rPr>
          <w:i/>
          <w:iCs/>
        </w:rPr>
        <w:t>.</w:t>
      </w:r>
    </w:p>
    <w:p w14:paraId="151AFD47" w14:textId="57103255" w:rsidR="00507AE9" w:rsidRDefault="00507AE9" w:rsidP="00507AE9">
      <w:pPr>
        <w:pStyle w:val="BodyText"/>
      </w:pPr>
      <w:r>
        <w:t xml:space="preserve">CM9 Reference: </w:t>
      </w:r>
      <w:r w:rsidR="002824FE">
        <w:t>RDOC22/</w:t>
      </w:r>
      <w:r w:rsidR="00EA5471">
        <w:t>115286</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27BE3369" w:rsidR="00507AE9" w:rsidRPr="00507AE9" w:rsidRDefault="00507AE9" w:rsidP="00350EF3">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1AB597F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w:t>
            </w:r>
            <w:r w:rsidR="00F9177E">
              <w:rPr>
                <w:rFonts w:asciiTheme="minorHAnsi" w:hAnsiTheme="minorHAnsi" w:cs="Arial"/>
                <w:color w:val="auto"/>
                <w:lang w:eastAsia="en-US"/>
              </w:rPr>
              <w:t>2</w:t>
            </w:r>
          </w:p>
        </w:tc>
        <w:tc>
          <w:tcPr>
            <w:tcW w:w="1546" w:type="dxa"/>
          </w:tcPr>
          <w:p w14:paraId="053A1908" w14:textId="0A764A15" w:rsidR="00507AE9" w:rsidRPr="00507AE9" w:rsidRDefault="00F9177E"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2F043745" w14:textId="77777777" w:rsidR="00F9177E" w:rsidRPr="00F9177E" w:rsidRDefault="00F9177E" w:rsidP="00350EF3">
            <w:pPr>
              <w:suppressAutoHyphens w:val="0"/>
              <w:rPr>
                <w:rFonts w:asciiTheme="minorHAnsi" w:hAnsiTheme="minorHAnsi" w:cs="Arial"/>
                <w:color w:val="auto"/>
                <w:lang w:eastAsia="en-US"/>
              </w:rPr>
            </w:pPr>
            <w:r w:rsidRPr="00F9177E">
              <w:rPr>
                <w:rFonts w:asciiTheme="minorHAnsi" w:hAnsiTheme="minorHAnsi" w:cs="Arial"/>
                <w:color w:val="auto"/>
                <w:lang w:eastAsia="en-US"/>
              </w:rPr>
              <w:t>New format to reflect new template Regional NSW/MEG</w:t>
            </w:r>
          </w:p>
          <w:p w14:paraId="4FC912A7" w14:textId="77777777" w:rsidR="00F9177E" w:rsidRPr="00F9177E" w:rsidRDefault="00F9177E" w:rsidP="00350EF3">
            <w:pPr>
              <w:suppressAutoHyphens w:val="0"/>
              <w:rPr>
                <w:rFonts w:asciiTheme="minorHAnsi" w:hAnsiTheme="minorHAnsi" w:cs="Arial"/>
                <w:color w:val="auto"/>
                <w:lang w:eastAsia="en-US"/>
              </w:rPr>
            </w:pPr>
            <w:r w:rsidRPr="00F9177E">
              <w:rPr>
                <w:rFonts w:asciiTheme="minorHAnsi" w:hAnsiTheme="minorHAnsi" w:cs="Arial"/>
                <w:color w:val="auto"/>
                <w:lang w:eastAsia="en-US"/>
              </w:rPr>
              <w:t>Update contact details to reflect @regional email address</w:t>
            </w:r>
          </w:p>
          <w:p w14:paraId="6FDD8089" w14:textId="77777777" w:rsidR="00F9177E" w:rsidRPr="00F9177E" w:rsidRDefault="00F9177E" w:rsidP="00350EF3">
            <w:pPr>
              <w:suppressAutoHyphens w:val="0"/>
              <w:rPr>
                <w:rFonts w:asciiTheme="minorHAnsi" w:hAnsiTheme="minorHAnsi" w:cs="Arial"/>
                <w:color w:val="auto"/>
                <w:lang w:eastAsia="en-US"/>
              </w:rPr>
            </w:pPr>
            <w:r w:rsidRPr="00F9177E">
              <w:rPr>
                <w:rFonts w:asciiTheme="minorHAnsi" w:hAnsiTheme="minorHAnsi" w:cs="Arial"/>
                <w:color w:val="auto"/>
                <w:lang w:eastAsia="en-US"/>
              </w:rPr>
              <w:t>Updated footer: document number and date</w:t>
            </w:r>
          </w:p>
          <w:p w14:paraId="20DEE8BA" w14:textId="11C1EE74" w:rsidR="00F9177E" w:rsidRPr="00F9177E" w:rsidRDefault="00F9177E" w:rsidP="00350EF3">
            <w:pPr>
              <w:pStyle w:val="BodyText"/>
              <w:spacing w:before="0"/>
              <w:rPr>
                <w:lang w:eastAsia="en-US"/>
              </w:rPr>
            </w:pPr>
            <w:r w:rsidRPr="00F9177E">
              <w:rPr>
                <w:rFonts w:cs="Arial"/>
                <w:color w:val="auto"/>
                <w:sz w:val="20"/>
                <w:szCs w:val="20"/>
                <w:lang w:eastAsia="en-US"/>
              </w:rPr>
              <w:t>Reviewed links</w:t>
            </w:r>
          </w:p>
        </w:tc>
      </w:tr>
      <w:tr w:rsidR="00A44CBC" w:rsidRPr="001D0600" w14:paraId="7C5767A1" w14:textId="77777777" w:rsidTr="00CB0BF0">
        <w:tc>
          <w:tcPr>
            <w:tcW w:w="1820" w:type="dxa"/>
          </w:tcPr>
          <w:p w14:paraId="64C970F3" w14:textId="7CC0536F" w:rsidR="00A44CBC" w:rsidRPr="001D0600" w:rsidRDefault="00487099"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A44CBC" w:rsidRPr="001D0600">
              <w:rPr>
                <w:rFonts w:asciiTheme="minorHAnsi" w:hAnsiTheme="minorHAnsi" w:cs="Arial"/>
                <w:color w:val="auto"/>
                <w:lang w:eastAsia="en-US"/>
              </w:rPr>
              <w:t xml:space="preserve"> 2023</w:t>
            </w:r>
          </w:p>
        </w:tc>
        <w:tc>
          <w:tcPr>
            <w:tcW w:w="1546" w:type="dxa"/>
          </w:tcPr>
          <w:p w14:paraId="1EFF1430" w14:textId="213E5D00" w:rsidR="00A44CBC" w:rsidRPr="001D0600" w:rsidRDefault="00352D14"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A44CBC" w:rsidRPr="001D0600">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1A1FC543" w14:textId="794DC5ED" w:rsidR="00A44CBC" w:rsidRPr="001D0600" w:rsidRDefault="001D0600" w:rsidP="00F9177E">
            <w:pPr>
              <w:suppressAutoHyphens w:val="0"/>
              <w:spacing w:before="60" w:after="60"/>
              <w:rPr>
                <w:rFonts w:asciiTheme="minorHAnsi" w:hAnsiTheme="minorHAnsi" w:cs="Arial"/>
                <w:color w:val="auto"/>
                <w:lang w:eastAsia="en-US"/>
              </w:rPr>
            </w:pPr>
            <w:r w:rsidRPr="001D0600">
              <w:rPr>
                <w:rFonts w:asciiTheme="minorHAnsi" w:hAnsiTheme="minorHAnsi" w:cs="Arial"/>
                <w:color w:val="auto"/>
                <w:lang w:eastAsia="en-US"/>
              </w:rPr>
              <w:t>Form updated to reflect commencement of Mining Regulation 2016 on 1 March 2023</w:t>
            </w:r>
            <w:r w:rsidR="00013601">
              <w:rPr>
                <w:rFonts w:asciiTheme="minorHAnsi" w:hAnsiTheme="minorHAnsi" w:cs="Arial"/>
                <w:color w:val="auto"/>
                <w:lang w:eastAsia="en-US"/>
              </w:rPr>
              <w:t xml:space="preserve"> and administrative updates</w:t>
            </w:r>
            <w:r w:rsidRPr="001D0600">
              <w:rPr>
                <w:rFonts w:asciiTheme="minorHAnsi" w:hAnsiTheme="minorHAnsi" w:cs="Arial"/>
                <w:color w:val="auto"/>
                <w:lang w:eastAsia="en-US"/>
              </w:rPr>
              <w:t xml:space="preserve">.  </w:t>
            </w:r>
          </w:p>
          <w:p w14:paraId="3AB63D38" w14:textId="53387810" w:rsidR="001D0600" w:rsidRPr="001D0600" w:rsidRDefault="001D0600" w:rsidP="001D0600">
            <w:pPr>
              <w:pStyle w:val="BodyText"/>
              <w:rPr>
                <w:sz w:val="20"/>
                <w:szCs w:val="20"/>
                <w:lang w:eastAsia="en-US"/>
              </w:rPr>
            </w:pPr>
          </w:p>
        </w:tc>
      </w:tr>
    </w:tbl>
    <w:p w14:paraId="454E2969" w14:textId="62977C68" w:rsidR="001B0562" w:rsidRDefault="001B0562" w:rsidP="00F23A32">
      <w:pPr>
        <w:pStyle w:val="BodyText"/>
      </w:pPr>
    </w:p>
    <w:sectPr w:rsidR="001B0562" w:rsidSect="00555679">
      <w:headerReference w:type="default" r:id="rId16"/>
      <w:footerReference w:type="default" r:id="rId17"/>
      <w:headerReference w:type="first" r:id="rId18"/>
      <w:footerReference w:type="first" r:id="rId19"/>
      <w:pgSz w:w="11906" w:h="16838" w:code="9"/>
      <w:pgMar w:top="851" w:right="851" w:bottom="993" w:left="851" w:header="39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A904" w14:textId="77777777" w:rsidR="00714864" w:rsidRDefault="00714864" w:rsidP="00921FD3">
      <w:r>
        <w:separator/>
      </w:r>
    </w:p>
  </w:endnote>
  <w:endnote w:type="continuationSeparator" w:id="0">
    <w:p w14:paraId="274CB48E" w14:textId="77777777" w:rsidR="00714864" w:rsidRDefault="00714864" w:rsidP="00921FD3">
      <w:r>
        <w:continuationSeparator/>
      </w:r>
    </w:p>
  </w:endnote>
  <w:endnote w:type="continuationNotice" w:id="1">
    <w:p w14:paraId="4DFF89DB" w14:textId="77777777" w:rsidR="00714864" w:rsidRDefault="0071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C46BD5" w:rsidRPr="000C2807" w:rsidRDefault="00C46BD5"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5A3BE377" w:rsidR="00C46BD5" w:rsidRPr="0004413C" w:rsidRDefault="00C46BD5" w:rsidP="00E40F82">
    <w:pPr>
      <w:pStyle w:val="Footer"/>
    </w:pPr>
    <w:r>
      <w:t xml:space="preserve">RDOC22/115286 </w:t>
    </w:r>
    <w:r>
      <w:ptab w:relativeTo="margin" w:alignment="right" w:leader="none"/>
    </w:r>
    <w:r>
      <w:fldChar w:fldCharType="begin"/>
    </w:r>
    <w:r>
      <w:instrText xml:space="preserve"> PAGE   \* MERGEFORMAT </w:instrText>
    </w:r>
    <w:r>
      <w:fldChar w:fldCharType="separate"/>
    </w:r>
    <w:r w:rsidR="00F56766">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61F1" w14:textId="77777777" w:rsidR="00555679" w:rsidRPr="000C2807" w:rsidRDefault="00555679" w:rsidP="00555679">
    <w:pPr>
      <w:pStyle w:val="Footerwhiteline"/>
    </w:pPr>
    <w:r>
      <w:rPr>
        <w:noProof/>
        <w:lang w:eastAsia="en-AU"/>
      </w:rPr>
      <mc:AlternateContent>
        <mc:Choice Requires="wps">
          <w:drawing>
            <wp:anchor distT="0" distB="0" distL="114300" distR="114300" simplePos="0" relativeHeight="251660290" behindDoc="0" locked="0" layoutInCell="1" allowOverlap="1" wp14:anchorId="11091A65" wp14:editId="25463EE1">
              <wp:simplePos x="0" y="0"/>
              <wp:positionH relativeFrom="column">
                <wp:posOffset>0</wp:posOffset>
              </wp:positionH>
              <wp:positionV relativeFrom="paragraph">
                <wp:posOffset>235760</wp:posOffset>
              </wp:positionV>
              <wp:extent cx="6490838" cy="0"/>
              <wp:effectExtent l="0" t="0" r="12065" b="1270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A4EF3" id="Straight Connector 62" o:spid="_x0000_s1026" alt="&quot;&quot;"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740F1C6F" w:rsidR="00C46BD5" w:rsidRPr="00271104" w:rsidRDefault="00C46BD5" w:rsidP="00271104">
    <w:pPr>
      <w:pStyle w:val="Footer"/>
    </w:pPr>
    <w:r>
      <w:t xml:space="preserve">RDOC22/115249 </w:t>
    </w:r>
    <w:r>
      <w:ptab w:relativeTo="margin" w:alignment="right" w:leader="none"/>
    </w:r>
    <w:r>
      <w:fldChar w:fldCharType="begin"/>
    </w:r>
    <w:r>
      <w:instrText xml:space="preserve"> PAGE   \* MERGEFORMAT </w:instrText>
    </w:r>
    <w:r>
      <w:fldChar w:fldCharType="separate"/>
    </w:r>
    <w:r w:rsidR="00F5676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CC8A" w14:textId="77777777" w:rsidR="00714864" w:rsidRDefault="00714864" w:rsidP="00921FD3">
      <w:r>
        <w:separator/>
      </w:r>
    </w:p>
  </w:footnote>
  <w:footnote w:type="continuationSeparator" w:id="0">
    <w:p w14:paraId="31F06DEF" w14:textId="77777777" w:rsidR="00714864" w:rsidRDefault="00714864" w:rsidP="00921FD3">
      <w:r>
        <w:continuationSeparator/>
      </w:r>
    </w:p>
  </w:footnote>
  <w:footnote w:type="continuationNotice" w:id="1">
    <w:p w14:paraId="3EEF9B30" w14:textId="77777777" w:rsidR="00714864" w:rsidRDefault="00714864"/>
  </w:footnote>
  <w:footnote w:id="2">
    <w:p w14:paraId="2348F2ED" w14:textId="77777777" w:rsidR="00C46BD5" w:rsidRPr="00555679" w:rsidRDefault="00C46BD5" w:rsidP="00C46BD5">
      <w:pPr>
        <w:pStyle w:val="FootnoteText"/>
        <w:rPr>
          <w:sz w:val="16"/>
          <w:szCs w:val="16"/>
        </w:rPr>
      </w:pPr>
      <w:r>
        <w:rPr>
          <w:rStyle w:val="FootnoteReference"/>
        </w:rPr>
        <w:footnoteRef/>
      </w:r>
      <w:r>
        <w:t xml:space="preserve"> </w:t>
      </w:r>
      <w:r w:rsidRPr="00555679">
        <w:rPr>
          <w:sz w:val="16"/>
          <w:szCs w:val="16"/>
        </w:rPr>
        <w:t xml:space="preserve">Sch. 1B cl 5, Mining Act.  </w:t>
      </w:r>
    </w:p>
  </w:footnote>
  <w:footnote w:id="3">
    <w:p w14:paraId="6A7EEE11" w14:textId="77777777" w:rsidR="00C46BD5" w:rsidRPr="00555679" w:rsidRDefault="00C46BD5" w:rsidP="00C46BD5">
      <w:pPr>
        <w:pStyle w:val="FootnoteText"/>
        <w:rPr>
          <w:sz w:val="16"/>
          <w:szCs w:val="16"/>
        </w:rPr>
      </w:pPr>
      <w:r w:rsidRPr="00555679">
        <w:rPr>
          <w:rStyle w:val="FootnoteReference"/>
          <w:sz w:val="16"/>
          <w:szCs w:val="16"/>
        </w:rPr>
        <w:footnoteRef/>
      </w:r>
      <w:r w:rsidRPr="00555679">
        <w:rPr>
          <w:sz w:val="16"/>
          <w:szCs w:val="16"/>
        </w:rPr>
        <w:t xml:space="preserve"> Clause 97,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FF9AF25" w:rsidR="00C46BD5" w:rsidRPr="0044234B" w:rsidRDefault="00714864" w:rsidP="003F6063">
    <w:pPr>
      <w:pStyle w:val="Header"/>
      <w:rPr>
        <w:i/>
        <w:iCs/>
        <w:sz w:val="16"/>
        <w:szCs w:val="16"/>
      </w:rPr>
    </w:pPr>
    <w:sdt>
      <w:sdtPr>
        <w:rPr>
          <w:szCs w:val="18"/>
        </w:rPr>
        <w:alias w:val="Document Title"/>
        <w:tag w:val="Document Title"/>
        <w:id w:val="16059501"/>
        <w:dataBinding w:xpath="/root[1]/DocTitle[1]" w:storeItemID="{180FEE2B-92DD-4DDF-8CD2-B2B446081537}"/>
        <w:text/>
      </w:sdtPr>
      <w:sdtEndPr/>
      <w:sdtContent>
        <w:r w:rsidR="00C46BD5" w:rsidRPr="0044234B">
          <w:rPr>
            <w:szCs w:val="18"/>
          </w:rPr>
          <w:t>Record a change of authority holder following devolution – Form AD11,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01E1470D" w:rsidR="00C46BD5" w:rsidRDefault="00C46BD5"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C46BD5" w:rsidRDefault="00C46BD5"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C46BD5" w:rsidRDefault="00C46BD5" w:rsidP="001C27DF">
                          <w:pPr>
                            <w:pStyle w:val="Descriptor"/>
                          </w:pPr>
                          <w:r>
                            <w:t>Mining, Exploration and Geoscience</w:t>
                          </w:r>
                        </w:p>
                        <w:p w14:paraId="7E17741D" w14:textId="77777777" w:rsidR="00C46BD5" w:rsidRDefault="00C46BD5"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C46BD5" w:rsidRDefault="00C46BD5" w:rsidP="001C27DF">
                    <w:pPr>
                      <w:pStyle w:val="Descriptor"/>
                    </w:pPr>
                    <w:r>
                      <w:t>Mining, Exploration and Geoscience</w:t>
                    </w:r>
                  </w:p>
                  <w:p w14:paraId="7E17741D" w14:textId="77777777" w:rsidR="00C46BD5" w:rsidRDefault="00C46BD5"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F2DA2DD0"/>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9"/>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6"/>
  </w:num>
  <w:num w:numId="11">
    <w:abstractNumId w:val="4"/>
  </w:num>
  <w:num w:numId="12">
    <w:abstractNumId w:val="17"/>
  </w:num>
  <w:num w:numId="13">
    <w:abstractNumId w:val="9"/>
  </w:num>
  <w:num w:numId="14">
    <w:abstractNumId w:val="2"/>
  </w:num>
  <w:num w:numId="15">
    <w:abstractNumId w:val="7"/>
  </w:num>
  <w:num w:numId="16">
    <w:abstractNumId w:val="17"/>
  </w:num>
  <w:num w:numId="17">
    <w:abstractNumId w:val="9"/>
  </w:num>
  <w:num w:numId="18">
    <w:abstractNumId w:val="16"/>
  </w:num>
  <w:num w:numId="19">
    <w:abstractNumId w:val="2"/>
  </w:num>
  <w:num w:numId="20">
    <w:abstractNumId w:val="7"/>
  </w:num>
  <w:num w:numId="21">
    <w:abstractNumId w:val="4"/>
  </w:num>
  <w:num w:numId="22">
    <w:abstractNumId w:val="16"/>
    <w:lvlOverride w:ilvl="0">
      <w:startOverride w:val="1"/>
    </w:lvlOverride>
  </w:num>
  <w:num w:numId="23">
    <w:abstractNumId w:val="17"/>
    <w:lvlOverride w:ilvl="0">
      <w:startOverride w:val="1"/>
    </w:lvlOverride>
  </w:num>
  <w:num w:numId="24">
    <w:abstractNumId w:val="9"/>
    <w:lvlOverride w:ilvl="0">
      <w:startOverride w:val="1"/>
    </w:lvlOverride>
  </w:num>
  <w:num w:numId="25">
    <w:abstractNumId w:val="17"/>
  </w:num>
  <w:num w:numId="26">
    <w:abstractNumId w:val="9"/>
  </w:num>
  <w:num w:numId="27">
    <w:abstractNumId w:val="16"/>
  </w:num>
  <w:num w:numId="28">
    <w:abstractNumId w:val="2"/>
  </w:num>
  <w:num w:numId="29">
    <w:abstractNumId w:val="7"/>
  </w:num>
  <w:num w:numId="30">
    <w:abstractNumId w:val="4"/>
  </w:num>
  <w:num w:numId="31">
    <w:abstractNumId w:val="16"/>
  </w:num>
  <w:num w:numId="32">
    <w:abstractNumId w:val="4"/>
  </w:num>
  <w:num w:numId="33">
    <w:abstractNumId w:val="10"/>
  </w:num>
  <w:num w:numId="34">
    <w:abstractNumId w:val="3"/>
  </w:num>
  <w:num w:numId="35">
    <w:abstractNumId w:val="14"/>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3"/>
  </w:num>
  <w:num w:numId="42">
    <w:abstractNumId w:val="5"/>
  </w:num>
  <w:num w:numId="43">
    <w:abstractNumId w:val="20"/>
  </w:num>
  <w:num w:numId="44">
    <w:abstractNumId w:val="12"/>
  </w:num>
  <w:num w:numId="45">
    <w:abstractNumId w:val="19"/>
  </w:num>
  <w:num w:numId="46">
    <w:abstractNumId w:val="11"/>
  </w:num>
  <w:num w:numId="47">
    <w:abstractNumId w:val="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JhfO4jBlxeOKi290DULMhHYbuZqJahsTSsimGTpguTbgA6OV0AOfFWSk3dtV0n5lePTWs8UiJhbxJ9WMKs0FQ==" w:salt="4zCeXU3H0AKxDBvHLWck0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583"/>
    <w:rsid w:val="00003709"/>
    <w:rsid w:val="000040CA"/>
    <w:rsid w:val="000042F5"/>
    <w:rsid w:val="000050CA"/>
    <w:rsid w:val="00005754"/>
    <w:rsid w:val="00005C44"/>
    <w:rsid w:val="000100A3"/>
    <w:rsid w:val="00013601"/>
    <w:rsid w:val="00020713"/>
    <w:rsid w:val="00021702"/>
    <w:rsid w:val="00021A2F"/>
    <w:rsid w:val="00027D2B"/>
    <w:rsid w:val="00030C2E"/>
    <w:rsid w:val="000319D3"/>
    <w:rsid w:val="000330D7"/>
    <w:rsid w:val="00033262"/>
    <w:rsid w:val="000369F8"/>
    <w:rsid w:val="0004413C"/>
    <w:rsid w:val="00046ACD"/>
    <w:rsid w:val="0005359F"/>
    <w:rsid w:val="00053DB3"/>
    <w:rsid w:val="00071856"/>
    <w:rsid w:val="00072B2F"/>
    <w:rsid w:val="0008073E"/>
    <w:rsid w:val="00090CEB"/>
    <w:rsid w:val="00091CB4"/>
    <w:rsid w:val="000926DF"/>
    <w:rsid w:val="000958C4"/>
    <w:rsid w:val="000961F5"/>
    <w:rsid w:val="000A0A02"/>
    <w:rsid w:val="000A1602"/>
    <w:rsid w:val="000A1CCF"/>
    <w:rsid w:val="000A381D"/>
    <w:rsid w:val="000B1F4E"/>
    <w:rsid w:val="000B6A5A"/>
    <w:rsid w:val="000B7F4B"/>
    <w:rsid w:val="000C2027"/>
    <w:rsid w:val="000D39B2"/>
    <w:rsid w:val="000D5CAC"/>
    <w:rsid w:val="000D6B77"/>
    <w:rsid w:val="000E0434"/>
    <w:rsid w:val="000E457A"/>
    <w:rsid w:val="000E655E"/>
    <w:rsid w:val="000E66D0"/>
    <w:rsid w:val="000E7003"/>
    <w:rsid w:val="000F7B2E"/>
    <w:rsid w:val="001023FE"/>
    <w:rsid w:val="0010613F"/>
    <w:rsid w:val="001106A0"/>
    <w:rsid w:val="00111290"/>
    <w:rsid w:val="00111713"/>
    <w:rsid w:val="00111775"/>
    <w:rsid w:val="00112460"/>
    <w:rsid w:val="00112980"/>
    <w:rsid w:val="00114A73"/>
    <w:rsid w:val="00116CED"/>
    <w:rsid w:val="0011767C"/>
    <w:rsid w:val="00117856"/>
    <w:rsid w:val="00127421"/>
    <w:rsid w:val="00131292"/>
    <w:rsid w:val="0013204F"/>
    <w:rsid w:val="00132C9F"/>
    <w:rsid w:val="0013421B"/>
    <w:rsid w:val="0014092D"/>
    <w:rsid w:val="0014157C"/>
    <w:rsid w:val="001419CE"/>
    <w:rsid w:val="001476EF"/>
    <w:rsid w:val="00150CAE"/>
    <w:rsid w:val="001539DD"/>
    <w:rsid w:val="001574BB"/>
    <w:rsid w:val="00164C59"/>
    <w:rsid w:val="00164E0E"/>
    <w:rsid w:val="001728CA"/>
    <w:rsid w:val="00174347"/>
    <w:rsid w:val="0018055D"/>
    <w:rsid w:val="0018538B"/>
    <w:rsid w:val="00191AC2"/>
    <w:rsid w:val="00195F3D"/>
    <w:rsid w:val="001976E6"/>
    <w:rsid w:val="001A628B"/>
    <w:rsid w:val="001A654A"/>
    <w:rsid w:val="001B0562"/>
    <w:rsid w:val="001C27DF"/>
    <w:rsid w:val="001D0600"/>
    <w:rsid w:val="001D4524"/>
    <w:rsid w:val="001D4C98"/>
    <w:rsid w:val="001D754D"/>
    <w:rsid w:val="001E04AA"/>
    <w:rsid w:val="001E0611"/>
    <w:rsid w:val="001E0762"/>
    <w:rsid w:val="001E1988"/>
    <w:rsid w:val="001F010F"/>
    <w:rsid w:val="00204FF5"/>
    <w:rsid w:val="00212823"/>
    <w:rsid w:val="00216848"/>
    <w:rsid w:val="00216B6C"/>
    <w:rsid w:val="00216D02"/>
    <w:rsid w:val="00224DDA"/>
    <w:rsid w:val="00227C06"/>
    <w:rsid w:val="0023243B"/>
    <w:rsid w:val="00233115"/>
    <w:rsid w:val="00233579"/>
    <w:rsid w:val="002409AB"/>
    <w:rsid w:val="0025118A"/>
    <w:rsid w:val="0025257E"/>
    <w:rsid w:val="00254690"/>
    <w:rsid w:val="0025487C"/>
    <w:rsid w:val="00260D29"/>
    <w:rsid w:val="0026538D"/>
    <w:rsid w:val="00266388"/>
    <w:rsid w:val="00267565"/>
    <w:rsid w:val="00267768"/>
    <w:rsid w:val="00271103"/>
    <w:rsid w:val="00271104"/>
    <w:rsid w:val="00273447"/>
    <w:rsid w:val="0027645B"/>
    <w:rsid w:val="002773FF"/>
    <w:rsid w:val="002824FE"/>
    <w:rsid w:val="00284DED"/>
    <w:rsid w:val="002904C4"/>
    <w:rsid w:val="00290913"/>
    <w:rsid w:val="0029267E"/>
    <w:rsid w:val="0029399F"/>
    <w:rsid w:val="00295662"/>
    <w:rsid w:val="002956EE"/>
    <w:rsid w:val="0029578C"/>
    <w:rsid w:val="00295AB3"/>
    <w:rsid w:val="00295E5A"/>
    <w:rsid w:val="00297D45"/>
    <w:rsid w:val="002A1E81"/>
    <w:rsid w:val="002B269F"/>
    <w:rsid w:val="002C3DCC"/>
    <w:rsid w:val="002C4E65"/>
    <w:rsid w:val="002C62E1"/>
    <w:rsid w:val="002D06D6"/>
    <w:rsid w:val="002D167C"/>
    <w:rsid w:val="002D368B"/>
    <w:rsid w:val="002D7D00"/>
    <w:rsid w:val="002E1C9C"/>
    <w:rsid w:val="002E34BF"/>
    <w:rsid w:val="002E3F6D"/>
    <w:rsid w:val="002E6D38"/>
    <w:rsid w:val="002F5420"/>
    <w:rsid w:val="002F5989"/>
    <w:rsid w:val="002F6EF4"/>
    <w:rsid w:val="00305D59"/>
    <w:rsid w:val="00305D69"/>
    <w:rsid w:val="0031257C"/>
    <w:rsid w:val="00320A84"/>
    <w:rsid w:val="00324296"/>
    <w:rsid w:val="00331B7A"/>
    <w:rsid w:val="00340CA0"/>
    <w:rsid w:val="00345D83"/>
    <w:rsid w:val="0034778B"/>
    <w:rsid w:val="00350EF3"/>
    <w:rsid w:val="00352D14"/>
    <w:rsid w:val="00353985"/>
    <w:rsid w:val="003635B4"/>
    <w:rsid w:val="0036379C"/>
    <w:rsid w:val="003643CA"/>
    <w:rsid w:val="00364F93"/>
    <w:rsid w:val="003723D6"/>
    <w:rsid w:val="00374C56"/>
    <w:rsid w:val="003764F9"/>
    <w:rsid w:val="00381356"/>
    <w:rsid w:val="003857B9"/>
    <w:rsid w:val="00385B0C"/>
    <w:rsid w:val="00394652"/>
    <w:rsid w:val="003A0E8F"/>
    <w:rsid w:val="003A10FC"/>
    <w:rsid w:val="003A267A"/>
    <w:rsid w:val="003A40BE"/>
    <w:rsid w:val="003A44F5"/>
    <w:rsid w:val="003A6B48"/>
    <w:rsid w:val="003B0508"/>
    <w:rsid w:val="003B11A1"/>
    <w:rsid w:val="003B19B3"/>
    <w:rsid w:val="003B3C46"/>
    <w:rsid w:val="003C3E43"/>
    <w:rsid w:val="003C7A71"/>
    <w:rsid w:val="003D3D47"/>
    <w:rsid w:val="003E10AB"/>
    <w:rsid w:val="003E2DC8"/>
    <w:rsid w:val="003E749F"/>
    <w:rsid w:val="003F443B"/>
    <w:rsid w:val="003F5577"/>
    <w:rsid w:val="003F6063"/>
    <w:rsid w:val="00403322"/>
    <w:rsid w:val="004040B9"/>
    <w:rsid w:val="00404445"/>
    <w:rsid w:val="00404B96"/>
    <w:rsid w:val="0041074F"/>
    <w:rsid w:val="00414BBA"/>
    <w:rsid w:val="004262DA"/>
    <w:rsid w:val="00426926"/>
    <w:rsid w:val="00426EE8"/>
    <w:rsid w:val="0043431C"/>
    <w:rsid w:val="00435173"/>
    <w:rsid w:val="00437307"/>
    <w:rsid w:val="00441260"/>
    <w:rsid w:val="0044234B"/>
    <w:rsid w:val="0044636D"/>
    <w:rsid w:val="0044712F"/>
    <w:rsid w:val="0045219F"/>
    <w:rsid w:val="00453F7C"/>
    <w:rsid w:val="0045600F"/>
    <w:rsid w:val="0045720A"/>
    <w:rsid w:val="0045768D"/>
    <w:rsid w:val="004664BF"/>
    <w:rsid w:val="00470991"/>
    <w:rsid w:val="00472653"/>
    <w:rsid w:val="00473FB7"/>
    <w:rsid w:val="004766D2"/>
    <w:rsid w:val="0047757B"/>
    <w:rsid w:val="00477BF8"/>
    <w:rsid w:val="00482E74"/>
    <w:rsid w:val="00484300"/>
    <w:rsid w:val="00484381"/>
    <w:rsid w:val="00487099"/>
    <w:rsid w:val="004876B2"/>
    <w:rsid w:val="00493C39"/>
    <w:rsid w:val="004964CC"/>
    <w:rsid w:val="00497960"/>
    <w:rsid w:val="004A3F5B"/>
    <w:rsid w:val="004A4836"/>
    <w:rsid w:val="004A7EA0"/>
    <w:rsid w:val="004B13EA"/>
    <w:rsid w:val="004B29B9"/>
    <w:rsid w:val="004B37DF"/>
    <w:rsid w:val="004C02EC"/>
    <w:rsid w:val="004C1A21"/>
    <w:rsid w:val="004C1FE7"/>
    <w:rsid w:val="004C35B2"/>
    <w:rsid w:val="004D32B1"/>
    <w:rsid w:val="004D4D99"/>
    <w:rsid w:val="004D5467"/>
    <w:rsid w:val="004D771C"/>
    <w:rsid w:val="004F2869"/>
    <w:rsid w:val="004F4255"/>
    <w:rsid w:val="004F4880"/>
    <w:rsid w:val="004F668A"/>
    <w:rsid w:val="004F6D4C"/>
    <w:rsid w:val="004F77CB"/>
    <w:rsid w:val="005002F9"/>
    <w:rsid w:val="00500B67"/>
    <w:rsid w:val="00501FE9"/>
    <w:rsid w:val="00507602"/>
    <w:rsid w:val="00507AE9"/>
    <w:rsid w:val="00514E2C"/>
    <w:rsid w:val="00516538"/>
    <w:rsid w:val="00520735"/>
    <w:rsid w:val="005218C6"/>
    <w:rsid w:val="00527689"/>
    <w:rsid w:val="0053238E"/>
    <w:rsid w:val="00544E33"/>
    <w:rsid w:val="0054760E"/>
    <w:rsid w:val="00550F70"/>
    <w:rsid w:val="0055107D"/>
    <w:rsid w:val="00555679"/>
    <w:rsid w:val="005568AA"/>
    <w:rsid w:val="00561369"/>
    <w:rsid w:val="005627A4"/>
    <w:rsid w:val="00563A74"/>
    <w:rsid w:val="00564E21"/>
    <w:rsid w:val="005668BE"/>
    <w:rsid w:val="00567304"/>
    <w:rsid w:val="0057035B"/>
    <w:rsid w:val="00573874"/>
    <w:rsid w:val="00576148"/>
    <w:rsid w:val="00576F5B"/>
    <w:rsid w:val="00586CF7"/>
    <w:rsid w:val="0059207E"/>
    <w:rsid w:val="00594DAC"/>
    <w:rsid w:val="005A1041"/>
    <w:rsid w:val="005A3365"/>
    <w:rsid w:val="005A3D3C"/>
    <w:rsid w:val="005A459D"/>
    <w:rsid w:val="005A4BA7"/>
    <w:rsid w:val="005A4D28"/>
    <w:rsid w:val="005A7D08"/>
    <w:rsid w:val="005B1399"/>
    <w:rsid w:val="005B18C7"/>
    <w:rsid w:val="005B2F8C"/>
    <w:rsid w:val="005C0FEB"/>
    <w:rsid w:val="005C19DF"/>
    <w:rsid w:val="005C1D7A"/>
    <w:rsid w:val="005C2C84"/>
    <w:rsid w:val="005C36CA"/>
    <w:rsid w:val="005C5152"/>
    <w:rsid w:val="005C7C60"/>
    <w:rsid w:val="005D28D4"/>
    <w:rsid w:val="005D66AB"/>
    <w:rsid w:val="005D786E"/>
    <w:rsid w:val="005E5EC0"/>
    <w:rsid w:val="005F0FBA"/>
    <w:rsid w:val="005F1786"/>
    <w:rsid w:val="005F252B"/>
    <w:rsid w:val="005F36D7"/>
    <w:rsid w:val="005F4E21"/>
    <w:rsid w:val="005F77B5"/>
    <w:rsid w:val="0060377F"/>
    <w:rsid w:val="00604A6E"/>
    <w:rsid w:val="0061264E"/>
    <w:rsid w:val="0061310F"/>
    <w:rsid w:val="0061332E"/>
    <w:rsid w:val="00620568"/>
    <w:rsid w:val="00630F42"/>
    <w:rsid w:val="00632F08"/>
    <w:rsid w:val="0063593D"/>
    <w:rsid w:val="006411E9"/>
    <w:rsid w:val="006520C0"/>
    <w:rsid w:val="00665F0D"/>
    <w:rsid w:val="00672C98"/>
    <w:rsid w:val="00673225"/>
    <w:rsid w:val="00676178"/>
    <w:rsid w:val="0067638B"/>
    <w:rsid w:val="00676C5D"/>
    <w:rsid w:val="00682A15"/>
    <w:rsid w:val="0068317C"/>
    <w:rsid w:val="00683C09"/>
    <w:rsid w:val="00686A19"/>
    <w:rsid w:val="006902D1"/>
    <w:rsid w:val="0069039A"/>
    <w:rsid w:val="006A0196"/>
    <w:rsid w:val="006A288E"/>
    <w:rsid w:val="006A53BA"/>
    <w:rsid w:val="006A7D2A"/>
    <w:rsid w:val="006B799F"/>
    <w:rsid w:val="006C208E"/>
    <w:rsid w:val="006C4799"/>
    <w:rsid w:val="006C4E9C"/>
    <w:rsid w:val="006C5EDD"/>
    <w:rsid w:val="006D0D78"/>
    <w:rsid w:val="006D3753"/>
    <w:rsid w:val="006E1E3B"/>
    <w:rsid w:val="006E2B13"/>
    <w:rsid w:val="006E4A18"/>
    <w:rsid w:val="006E5998"/>
    <w:rsid w:val="006E6382"/>
    <w:rsid w:val="006E76C9"/>
    <w:rsid w:val="006E79DB"/>
    <w:rsid w:val="006F17A1"/>
    <w:rsid w:val="006F2BCD"/>
    <w:rsid w:val="006F2F1E"/>
    <w:rsid w:val="006F4444"/>
    <w:rsid w:val="006F667D"/>
    <w:rsid w:val="00701838"/>
    <w:rsid w:val="0070444D"/>
    <w:rsid w:val="00705F2B"/>
    <w:rsid w:val="00714864"/>
    <w:rsid w:val="0072008C"/>
    <w:rsid w:val="00720ADC"/>
    <w:rsid w:val="0072140E"/>
    <w:rsid w:val="00723A91"/>
    <w:rsid w:val="00725E07"/>
    <w:rsid w:val="007332A7"/>
    <w:rsid w:val="00735CE8"/>
    <w:rsid w:val="007363AB"/>
    <w:rsid w:val="00740467"/>
    <w:rsid w:val="00742F66"/>
    <w:rsid w:val="00755FC6"/>
    <w:rsid w:val="0076385B"/>
    <w:rsid w:val="00763C24"/>
    <w:rsid w:val="00766CDE"/>
    <w:rsid w:val="007673EB"/>
    <w:rsid w:val="007725E4"/>
    <w:rsid w:val="00773B1E"/>
    <w:rsid w:val="00776035"/>
    <w:rsid w:val="007772E3"/>
    <w:rsid w:val="00782300"/>
    <w:rsid w:val="007843E1"/>
    <w:rsid w:val="00786FD4"/>
    <w:rsid w:val="00790147"/>
    <w:rsid w:val="007960BE"/>
    <w:rsid w:val="007A2961"/>
    <w:rsid w:val="007A40B2"/>
    <w:rsid w:val="007A5B78"/>
    <w:rsid w:val="007A7845"/>
    <w:rsid w:val="007A7FA3"/>
    <w:rsid w:val="007B39D3"/>
    <w:rsid w:val="007B5A48"/>
    <w:rsid w:val="007B75E6"/>
    <w:rsid w:val="007B774C"/>
    <w:rsid w:val="007C2723"/>
    <w:rsid w:val="007C6E3C"/>
    <w:rsid w:val="007D72E6"/>
    <w:rsid w:val="007E51BF"/>
    <w:rsid w:val="007F4FFE"/>
    <w:rsid w:val="007F5D9C"/>
    <w:rsid w:val="00802606"/>
    <w:rsid w:val="008040E8"/>
    <w:rsid w:val="008053F8"/>
    <w:rsid w:val="0080785F"/>
    <w:rsid w:val="008147DD"/>
    <w:rsid w:val="00814BD2"/>
    <w:rsid w:val="008159AE"/>
    <w:rsid w:val="0082688F"/>
    <w:rsid w:val="008274FF"/>
    <w:rsid w:val="00836418"/>
    <w:rsid w:val="00841E86"/>
    <w:rsid w:val="0084309C"/>
    <w:rsid w:val="008433D6"/>
    <w:rsid w:val="00843A4A"/>
    <w:rsid w:val="00852196"/>
    <w:rsid w:val="00852AB0"/>
    <w:rsid w:val="00857750"/>
    <w:rsid w:val="0085778C"/>
    <w:rsid w:val="00864B67"/>
    <w:rsid w:val="008822D8"/>
    <w:rsid w:val="008862F5"/>
    <w:rsid w:val="008909CA"/>
    <w:rsid w:val="00892DC9"/>
    <w:rsid w:val="00894241"/>
    <w:rsid w:val="0089425F"/>
    <w:rsid w:val="008A0E65"/>
    <w:rsid w:val="008B0346"/>
    <w:rsid w:val="008B0E1B"/>
    <w:rsid w:val="008B4255"/>
    <w:rsid w:val="008B503B"/>
    <w:rsid w:val="008C0CB7"/>
    <w:rsid w:val="008C2835"/>
    <w:rsid w:val="008C398D"/>
    <w:rsid w:val="008D11C7"/>
    <w:rsid w:val="008D3B5E"/>
    <w:rsid w:val="008D5F35"/>
    <w:rsid w:val="008E1BEC"/>
    <w:rsid w:val="008E262F"/>
    <w:rsid w:val="008E4505"/>
    <w:rsid w:val="008E4E60"/>
    <w:rsid w:val="008E6974"/>
    <w:rsid w:val="008F671A"/>
    <w:rsid w:val="009018F4"/>
    <w:rsid w:val="009022C6"/>
    <w:rsid w:val="00905970"/>
    <w:rsid w:val="0091046A"/>
    <w:rsid w:val="00921FD3"/>
    <w:rsid w:val="009220D7"/>
    <w:rsid w:val="00933230"/>
    <w:rsid w:val="00934B90"/>
    <w:rsid w:val="00940A26"/>
    <w:rsid w:val="00942939"/>
    <w:rsid w:val="00946521"/>
    <w:rsid w:val="00946C9F"/>
    <w:rsid w:val="00947684"/>
    <w:rsid w:val="00951692"/>
    <w:rsid w:val="00951F3C"/>
    <w:rsid w:val="00957247"/>
    <w:rsid w:val="00957BDD"/>
    <w:rsid w:val="00960C28"/>
    <w:rsid w:val="00964965"/>
    <w:rsid w:val="00966A53"/>
    <w:rsid w:val="00966FD8"/>
    <w:rsid w:val="00967A94"/>
    <w:rsid w:val="00975767"/>
    <w:rsid w:val="0097724D"/>
    <w:rsid w:val="009807C8"/>
    <w:rsid w:val="00983DB2"/>
    <w:rsid w:val="00986B43"/>
    <w:rsid w:val="00993216"/>
    <w:rsid w:val="00994AF2"/>
    <w:rsid w:val="00995422"/>
    <w:rsid w:val="009977D9"/>
    <w:rsid w:val="00997820"/>
    <w:rsid w:val="009A21CF"/>
    <w:rsid w:val="009A31A2"/>
    <w:rsid w:val="009A55E6"/>
    <w:rsid w:val="009A5FA2"/>
    <w:rsid w:val="009B0C2F"/>
    <w:rsid w:val="009B30B2"/>
    <w:rsid w:val="009B547A"/>
    <w:rsid w:val="009C2505"/>
    <w:rsid w:val="009C70D9"/>
    <w:rsid w:val="009D1366"/>
    <w:rsid w:val="009D5B6C"/>
    <w:rsid w:val="009E30EE"/>
    <w:rsid w:val="009E70CB"/>
    <w:rsid w:val="009E7376"/>
    <w:rsid w:val="009F4CAD"/>
    <w:rsid w:val="009F655A"/>
    <w:rsid w:val="00A00153"/>
    <w:rsid w:val="00A00CBC"/>
    <w:rsid w:val="00A0356E"/>
    <w:rsid w:val="00A0502B"/>
    <w:rsid w:val="00A05561"/>
    <w:rsid w:val="00A1127E"/>
    <w:rsid w:val="00A161D6"/>
    <w:rsid w:val="00A20D01"/>
    <w:rsid w:val="00A21670"/>
    <w:rsid w:val="00A263B1"/>
    <w:rsid w:val="00A32CDA"/>
    <w:rsid w:val="00A34787"/>
    <w:rsid w:val="00A35389"/>
    <w:rsid w:val="00A42E0C"/>
    <w:rsid w:val="00A44CBC"/>
    <w:rsid w:val="00A47B2F"/>
    <w:rsid w:val="00A52060"/>
    <w:rsid w:val="00A65014"/>
    <w:rsid w:val="00A73260"/>
    <w:rsid w:val="00A77DD0"/>
    <w:rsid w:val="00A91604"/>
    <w:rsid w:val="00A9464A"/>
    <w:rsid w:val="00A968C2"/>
    <w:rsid w:val="00A96CAA"/>
    <w:rsid w:val="00AA47E6"/>
    <w:rsid w:val="00AA591D"/>
    <w:rsid w:val="00AB0052"/>
    <w:rsid w:val="00AB07AD"/>
    <w:rsid w:val="00AB11FA"/>
    <w:rsid w:val="00AB27C8"/>
    <w:rsid w:val="00AB30A9"/>
    <w:rsid w:val="00AB55DE"/>
    <w:rsid w:val="00AB5CC7"/>
    <w:rsid w:val="00AB5D66"/>
    <w:rsid w:val="00AC5770"/>
    <w:rsid w:val="00AC5A0A"/>
    <w:rsid w:val="00AD053A"/>
    <w:rsid w:val="00AD4014"/>
    <w:rsid w:val="00AE06E1"/>
    <w:rsid w:val="00AE20E7"/>
    <w:rsid w:val="00AF3631"/>
    <w:rsid w:val="00AF67F7"/>
    <w:rsid w:val="00AF6BA9"/>
    <w:rsid w:val="00B045E1"/>
    <w:rsid w:val="00B047B4"/>
    <w:rsid w:val="00B16033"/>
    <w:rsid w:val="00B178E0"/>
    <w:rsid w:val="00B17909"/>
    <w:rsid w:val="00B2656B"/>
    <w:rsid w:val="00B34118"/>
    <w:rsid w:val="00B44AC6"/>
    <w:rsid w:val="00B44B63"/>
    <w:rsid w:val="00B4618E"/>
    <w:rsid w:val="00B501B1"/>
    <w:rsid w:val="00B508B5"/>
    <w:rsid w:val="00B509BA"/>
    <w:rsid w:val="00B5352F"/>
    <w:rsid w:val="00B54101"/>
    <w:rsid w:val="00B60686"/>
    <w:rsid w:val="00B670F0"/>
    <w:rsid w:val="00B73940"/>
    <w:rsid w:val="00B80EED"/>
    <w:rsid w:val="00B91150"/>
    <w:rsid w:val="00B92656"/>
    <w:rsid w:val="00BB00A2"/>
    <w:rsid w:val="00BC2680"/>
    <w:rsid w:val="00BC3EBF"/>
    <w:rsid w:val="00BC47C3"/>
    <w:rsid w:val="00BC6ADB"/>
    <w:rsid w:val="00BD0A8A"/>
    <w:rsid w:val="00BD104C"/>
    <w:rsid w:val="00BD1E5B"/>
    <w:rsid w:val="00BD4358"/>
    <w:rsid w:val="00BD5B4B"/>
    <w:rsid w:val="00BD73D5"/>
    <w:rsid w:val="00BE02CE"/>
    <w:rsid w:val="00BE0CE4"/>
    <w:rsid w:val="00BE2A28"/>
    <w:rsid w:val="00BE3F7B"/>
    <w:rsid w:val="00BF47D4"/>
    <w:rsid w:val="00C00FCD"/>
    <w:rsid w:val="00C02A4C"/>
    <w:rsid w:val="00C103B1"/>
    <w:rsid w:val="00C10B33"/>
    <w:rsid w:val="00C113C2"/>
    <w:rsid w:val="00C12988"/>
    <w:rsid w:val="00C1506D"/>
    <w:rsid w:val="00C20561"/>
    <w:rsid w:val="00C22186"/>
    <w:rsid w:val="00C25FD0"/>
    <w:rsid w:val="00C27794"/>
    <w:rsid w:val="00C31BE6"/>
    <w:rsid w:val="00C31C00"/>
    <w:rsid w:val="00C31EA9"/>
    <w:rsid w:val="00C36AA2"/>
    <w:rsid w:val="00C409B6"/>
    <w:rsid w:val="00C42567"/>
    <w:rsid w:val="00C44800"/>
    <w:rsid w:val="00C46555"/>
    <w:rsid w:val="00C46BD5"/>
    <w:rsid w:val="00C4700F"/>
    <w:rsid w:val="00C509DC"/>
    <w:rsid w:val="00C515B8"/>
    <w:rsid w:val="00C51929"/>
    <w:rsid w:val="00C526A5"/>
    <w:rsid w:val="00C53608"/>
    <w:rsid w:val="00C53C5C"/>
    <w:rsid w:val="00C572B1"/>
    <w:rsid w:val="00C61392"/>
    <w:rsid w:val="00C62FCD"/>
    <w:rsid w:val="00C649CD"/>
    <w:rsid w:val="00C67ADD"/>
    <w:rsid w:val="00C75429"/>
    <w:rsid w:val="00C83CF1"/>
    <w:rsid w:val="00C854AC"/>
    <w:rsid w:val="00C8561C"/>
    <w:rsid w:val="00C9284B"/>
    <w:rsid w:val="00C948CF"/>
    <w:rsid w:val="00C94BC0"/>
    <w:rsid w:val="00C97016"/>
    <w:rsid w:val="00CA0DAF"/>
    <w:rsid w:val="00CA124A"/>
    <w:rsid w:val="00CA1B37"/>
    <w:rsid w:val="00CA23DA"/>
    <w:rsid w:val="00CA4083"/>
    <w:rsid w:val="00CA48B2"/>
    <w:rsid w:val="00CA74B5"/>
    <w:rsid w:val="00CB0BF0"/>
    <w:rsid w:val="00CC3CAC"/>
    <w:rsid w:val="00CC400B"/>
    <w:rsid w:val="00CD133B"/>
    <w:rsid w:val="00CD4754"/>
    <w:rsid w:val="00CD6133"/>
    <w:rsid w:val="00CE00DA"/>
    <w:rsid w:val="00CE1D94"/>
    <w:rsid w:val="00CE70F8"/>
    <w:rsid w:val="00CF2F5A"/>
    <w:rsid w:val="00CF449A"/>
    <w:rsid w:val="00D015E0"/>
    <w:rsid w:val="00D01E60"/>
    <w:rsid w:val="00D03B7F"/>
    <w:rsid w:val="00D05BC4"/>
    <w:rsid w:val="00D077D4"/>
    <w:rsid w:val="00D14383"/>
    <w:rsid w:val="00D1554D"/>
    <w:rsid w:val="00D1583E"/>
    <w:rsid w:val="00D16E49"/>
    <w:rsid w:val="00D20F63"/>
    <w:rsid w:val="00D233F2"/>
    <w:rsid w:val="00D3115E"/>
    <w:rsid w:val="00D3139F"/>
    <w:rsid w:val="00D347A6"/>
    <w:rsid w:val="00D353F2"/>
    <w:rsid w:val="00D4026B"/>
    <w:rsid w:val="00D4203B"/>
    <w:rsid w:val="00D4205D"/>
    <w:rsid w:val="00D47C87"/>
    <w:rsid w:val="00D47ED0"/>
    <w:rsid w:val="00D507EE"/>
    <w:rsid w:val="00D51B8A"/>
    <w:rsid w:val="00D55D74"/>
    <w:rsid w:val="00D622D3"/>
    <w:rsid w:val="00D63460"/>
    <w:rsid w:val="00D65AA1"/>
    <w:rsid w:val="00D677EB"/>
    <w:rsid w:val="00D70EB1"/>
    <w:rsid w:val="00D744F2"/>
    <w:rsid w:val="00D847B1"/>
    <w:rsid w:val="00D87697"/>
    <w:rsid w:val="00D87EC4"/>
    <w:rsid w:val="00D9066E"/>
    <w:rsid w:val="00D9337B"/>
    <w:rsid w:val="00D94985"/>
    <w:rsid w:val="00D97DD9"/>
    <w:rsid w:val="00DA0CFA"/>
    <w:rsid w:val="00DA281C"/>
    <w:rsid w:val="00DA3A5D"/>
    <w:rsid w:val="00DA6759"/>
    <w:rsid w:val="00DB30BF"/>
    <w:rsid w:val="00DB4E4E"/>
    <w:rsid w:val="00DB7506"/>
    <w:rsid w:val="00DB7BED"/>
    <w:rsid w:val="00DB7E09"/>
    <w:rsid w:val="00DC1809"/>
    <w:rsid w:val="00DC60FF"/>
    <w:rsid w:val="00DD3473"/>
    <w:rsid w:val="00DD42E2"/>
    <w:rsid w:val="00DD502A"/>
    <w:rsid w:val="00DD5522"/>
    <w:rsid w:val="00DE37DE"/>
    <w:rsid w:val="00DE5CC1"/>
    <w:rsid w:val="00DF05CF"/>
    <w:rsid w:val="00DF1F92"/>
    <w:rsid w:val="00DF363C"/>
    <w:rsid w:val="00DF4166"/>
    <w:rsid w:val="00E03D68"/>
    <w:rsid w:val="00E1051E"/>
    <w:rsid w:val="00E171AE"/>
    <w:rsid w:val="00E35811"/>
    <w:rsid w:val="00E40F82"/>
    <w:rsid w:val="00E45778"/>
    <w:rsid w:val="00E54726"/>
    <w:rsid w:val="00E56242"/>
    <w:rsid w:val="00E62A83"/>
    <w:rsid w:val="00E718DA"/>
    <w:rsid w:val="00E82140"/>
    <w:rsid w:val="00E90E26"/>
    <w:rsid w:val="00E91082"/>
    <w:rsid w:val="00E9527A"/>
    <w:rsid w:val="00E95449"/>
    <w:rsid w:val="00E97EB0"/>
    <w:rsid w:val="00EA016D"/>
    <w:rsid w:val="00EA5471"/>
    <w:rsid w:val="00EA54E8"/>
    <w:rsid w:val="00EB3745"/>
    <w:rsid w:val="00EB629A"/>
    <w:rsid w:val="00EC1B52"/>
    <w:rsid w:val="00EC72BA"/>
    <w:rsid w:val="00ED1D29"/>
    <w:rsid w:val="00ED3907"/>
    <w:rsid w:val="00ED6BBB"/>
    <w:rsid w:val="00ED7794"/>
    <w:rsid w:val="00EE23A3"/>
    <w:rsid w:val="00EE443E"/>
    <w:rsid w:val="00EE5639"/>
    <w:rsid w:val="00EF1C2A"/>
    <w:rsid w:val="00EF66A8"/>
    <w:rsid w:val="00F10F91"/>
    <w:rsid w:val="00F14E79"/>
    <w:rsid w:val="00F2157A"/>
    <w:rsid w:val="00F23A32"/>
    <w:rsid w:val="00F245B4"/>
    <w:rsid w:val="00F26E39"/>
    <w:rsid w:val="00F31DA7"/>
    <w:rsid w:val="00F324C6"/>
    <w:rsid w:val="00F3338E"/>
    <w:rsid w:val="00F33644"/>
    <w:rsid w:val="00F35329"/>
    <w:rsid w:val="00F35372"/>
    <w:rsid w:val="00F43F53"/>
    <w:rsid w:val="00F45A28"/>
    <w:rsid w:val="00F531C6"/>
    <w:rsid w:val="00F5504A"/>
    <w:rsid w:val="00F56766"/>
    <w:rsid w:val="00F61C72"/>
    <w:rsid w:val="00F836DA"/>
    <w:rsid w:val="00F849C7"/>
    <w:rsid w:val="00F84A21"/>
    <w:rsid w:val="00F9177E"/>
    <w:rsid w:val="00F94D7E"/>
    <w:rsid w:val="00F96F4C"/>
    <w:rsid w:val="00FA0FC5"/>
    <w:rsid w:val="00FA2262"/>
    <w:rsid w:val="00FA2FDD"/>
    <w:rsid w:val="00FA3995"/>
    <w:rsid w:val="00FA3C3E"/>
    <w:rsid w:val="00FA41F6"/>
    <w:rsid w:val="00FB0EA4"/>
    <w:rsid w:val="00FB1BDB"/>
    <w:rsid w:val="00FB6CEE"/>
    <w:rsid w:val="00FC1EF4"/>
    <w:rsid w:val="00FC574B"/>
    <w:rsid w:val="00FC792C"/>
    <w:rsid w:val="00FD213B"/>
    <w:rsid w:val="00FD3B1E"/>
    <w:rsid w:val="00FE234C"/>
    <w:rsid w:val="00FE3150"/>
    <w:rsid w:val="00FE3CF6"/>
    <w:rsid w:val="00FF58F4"/>
    <w:rsid w:val="00FF595F"/>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9A19D232-01CA-4B79-AC68-C750AEC2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44234B"/>
    <w:pPr>
      <w:contextualSpacing w:val="0"/>
    </w:pPr>
    <w:rPr>
      <w:rFonts w:asciiTheme="minorHAnsi" w:hAnsiTheme="minorHAnsi"/>
      <w:iCs/>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44234B"/>
    <w:pPr>
      <w:framePr w:wrap="around" w:vAnchor="text" w:hAnchor="text" w:y="1"/>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574B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A32C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6B799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273447"/>
    <w:rPr>
      <w:color w:val="605E5C"/>
      <w:shd w:val="clear" w:color="auto" w:fill="E1DFDD"/>
    </w:rPr>
  </w:style>
  <w:style w:type="character" w:styleId="FollowedHyperlink">
    <w:name w:val="FollowedHyperlink"/>
    <w:basedOn w:val="DefaultParagraphFont"/>
    <w:uiPriority w:val="99"/>
    <w:semiHidden/>
    <w:rsid w:val="006C208E"/>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A9E85-A566-41EB-9A33-FAB5A58B8284}">
  <ds:schemaRefs>
    <ds:schemaRef ds:uri="http://schemas.openxmlformats.org/officeDocument/2006/bibliography"/>
  </ds:schemaRefs>
</ds:datastoreItem>
</file>

<file path=customXml/itemProps2.xml><?xml version="1.0" encoding="utf-8"?>
<ds:datastoreItem xmlns:ds="http://schemas.openxmlformats.org/officeDocument/2006/customXml" ds:itemID="{ECF8B539-8166-4379-889D-313AFB63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22</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992</vt:lpstr>
    </vt:vector>
  </TitlesOfParts>
  <Company/>
  <LinksUpToDate>false</LinksUpToDate>
  <CharactersWithSpaces>11568</CharactersWithSpaces>
  <SharedDoc>false</SharedDoc>
  <HLinks>
    <vt:vector size="24" baseType="variant">
      <vt:variant>
        <vt:i4>4194385</vt:i4>
      </vt:variant>
      <vt:variant>
        <vt:i4>9</vt:i4>
      </vt:variant>
      <vt:variant>
        <vt:i4>0</vt:i4>
      </vt:variant>
      <vt:variant>
        <vt:i4>5</vt:i4>
      </vt:variant>
      <vt:variant>
        <vt:lpwstr>https://legislation.nsw.gov.au/view/html/inforce/current/sl-2016-0498</vt:lpwstr>
      </vt:variant>
      <vt:variant>
        <vt:lpwstr/>
      </vt:variant>
      <vt:variant>
        <vt:i4>1245266</vt:i4>
      </vt:variant>
      <vt:variant>
        <vt:i4>6</vt:i4>
      </vt:variant>
      <vt:variant>
        <vt:i4>0</vt:i4>
      </vt:variant>
      <vt:variant>
        <vt:i4>5</vt:i4>
      </vt:variant>
      <vt:variant>
        <vt:lpwstr>https://legislation.nsw.gov.au/view/html/inforce/current/act-1992-029</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2097173</vt:i4>
      </vt:variant>
      <vt:variant>
        <vt:i4>0</vt:i4>
      </vt:variant>
      <vt:variant>
        <vt:i4>0</vt:i4>
      </vt:variant>
      <vt:variant>
        <vt:i4>5</vt:i4>
      </vt:variant>
      <vt:variant>
        <vt:lpwstr>mailto:titles@regional.nsw.gov.au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992</dc:title>
  <dc:subject/>
  <dc:creator>Kirsten Stoop</dc:creator>
  <cp:keywords/>
  <dc:description/>
  <cp:lastModifiedBy>Kirsten Stoop</cp:lastModifiedBy>
  <cp:revision>5</cp:revision>
  <cp:lastPrinted>2022-03-23T11:08:00Z</cp:lastPrinted>
  <dcterms:created xsi:type="dcterms:W3CDTF">2023-03-21T11:19:00Z</dcterms:created>
  <dcterms:modified xsi:type="dcterms:W3CDTF">2023-03-27T04:38:00Z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